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B22" w:rsidRDefault="00050B22">
      <w:pPr>
        <w:jc w:val="center"/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76AF" w:rsidRPr="00344247" w:rsidRDefault="00E76724">
      <w:pPr>
        <w:jc w:val="center"/>
        <w:rPr>
          <w:rFonts w:ascii="Arial" w:hAnsi="Arial" w:cs="Arial"/>
          <w:b/>
          <w:bCs/>
          <w:color w:val="31319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59"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41E6" w:rsidRPr="005A2259"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 w:rsidR="005441E6" w:rsidRPr="005A2259"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="007625BF" w:rsidRPr="00344247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57253E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4</w:t>
      </w:r>
      <w:r w:rsidR="009612FD" w:rsidRPr="009612FD">
        <w:rPr>
          <w:rFonts w:ascii="Arial" w:hAnsi="Arial" w:cs="Arial"/>
          <w:bCs/>
          <w:color w:val="000000"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612FD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AA7" w:rsidRPr="00344247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="005441E6" w:rsidRPr="00344247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476394" w:rsidRDefault="005441E6">
      <w:pPr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="00B824F2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3621C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 Kaplan, 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Raul, John Waller, 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Ralph Sutter</w:t>
      </w:r>
    </w:p>
    <w:p w:rsidR="00FB10C3" w:rsidRPr="00344247" w:rsidRDefault="00DF4CD3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Observing but n</w:t>
      </w:r>
      <w:r w:rsidR="0057253E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 participating:</w:t>
      </w:r>
      <w:r w:rsidR="0047639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253E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3B1482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A5575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441E6"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volunteers present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3621C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Linda Styerwalt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Pete Sto</w:t>
      </w:r>
      <w:r w:rsidR="0057253E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nehewer, Ray Miklas, Ed Faith, Ed Lynn</w:t>
      </w:r>
    </w:p>
    <w:p w:rsidR="00767AD0" w:rsidRPr="00344247" w:rsidRDefault="0057253E" w:rsidP="00767AD0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Vice </w:t>
      </w:r>
      <w:r w:rsidR="00767AD0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AD0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</w:t>
      </w:r>
      <w:r w:rsidR="00632AA7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</w:t>
      </w:r>
      <w:r w:rsidR="000E32DE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to order at 12:17</w:t>
      </w:r>
      <w:r w:rsidR="00767AD0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363113" w:rsidRPr="00344247" w:rsidRDefault="00767AD0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0E32DE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 7</w:t>
      </w:r>
      <w:r w:rsidR="00F028B4">
        <w:rPr>
          <w:rFonts w:ascii="Arial" w:hAnsi="Arial" w:cs="Arial"/>
          <w:b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32E99" w:rsidRPr="00344247">
        <w:rPr>
          <w:rFonts w:ascii="Arial" w:hAnsi="Arial" w:cs="Arial"/>
          <w:b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5575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of Directors </w:t>
      </w:r>
      <w:r w:rsidR="00200C4D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were approved as submitted</w:t>
      </w:r>
      <w:r w:rsidR="00DA5575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E32DE" w:rsidRDefault="000E32DE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Bob Styerwalt reported that our current club membership stands at 56 members.  Bob reimbursed Webmaster Ralph Sutter $287.64 to extend SLO Bytes web hosting with GoDaddy through 09/02/2019.</w:t>
      </w:r>
    </w:p>
    <w:p w:rsidR="00AD357D" w:rsidRPr="00481CE0" w:rsidRDefault="00C82460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Raul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CE0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indicated that today’s First Session would focus on </w:t>
      </w:r>
      <w:proofErr w:type="spellStart"/>
      <w:r w:rsidR="00481CE0">
        <w:rPr>
          <w:rStyle w:val="Strong"/>
          <w:rFonts w:ascii="Verdana" w:hAnsi="Verdana"/>
          <w:color w:val="000000"/>
          <w:sz w:val="19"/>
          <w:szCs w:val="19"/>
          <w:shd w:val="clear" w:color="auto" w:fill="E7EAEF"/>
        </w:rPr>
        <w:t>Komodo</w:t>
      </w:r>
      <w:proofErr w:type="spellEnd"/>
      <w:r w:rsidR="00481CE0">
        <w:rPr>
          <w:rStyle w:val="Strong"/>
          <w:rFonts w:ascii="Verdana" w:hAnsi="Verdana"/>
          <w:color w:val="000000"/>
          <w:sz w:val="19"/>
          <w:szCs w:val="19"/>
          <w:shd w:val="clear" w:color="auto" w:fill="E7EAEF"/>
        </w:rPr>
        <w:t xml:space="preserve"> Laboratories NEWT Professional Network Inventory </w:t>
      </w:r>
      <w:r w:rsidR="00481CE0" w:rsidRPr="00481CE0">
        <w:rPr>
          <w:rStyle w:val="Strong"/>
          <w:rFonts w:ascii="Verdana" w:hAnsi="Verdana"/>
          <w:b w:val="0"/>
          <w:color w:val="000000"/>
          <w:sz w:val="19"/>
          <w:szCs w:val="19"/>
          <w:shd w:val="clear" w:color="auto" w:fill="E7EAEF"/>
        </w:rPr>
        <w:t>and</w:t>
      </w:r>
      <w:r w:rsidR="00481CE0">
        <w:rPr>
          <w:rStyle w:val="Strong"/>
          <w:rFonts w:ascii="Verdana" w:hAnsi="Verdana"/>
          <w:b w:val="0"/>
          <w:color w:val="000000"/>
          <w:sz w:val="19"/>
          <w:szCs w:val="19"/>
          <w:shd w:val="clear" w:color="auto" w:fill="E7EAEF"/>
        </w:rPr>
        <w:t xml:space="preserve"> </w:t>
      </w:r>
      <w:r w:rsidR="00481CE0">
        <w:rPr>
          <w:rStyle w:val="Strong"/>
          <w:rFonts w:ascii="Verdana" w:hAnsi="Verdana"/>
          <w:color w:val="000000"/>
          <w:sz w:val="19"/>
          <w:szCs w:val="19"/>
          <w:shd w:val="clear" w:color="auto" w:fill="E7EAEF"/>
        </w:rPr>
        <w:t>Hyper-V on Windows 10</w:t>
      </w:r>
      <w:r w:rsidR="00481CE0">
        <w:rPr>
          <w:rStyle w:val="Strong"/>
          <w:rFonts w:ascii="Verdana" w:hAnsi="Verdana"/>
          <w:b w:val="0"/>
          <w:color w:val="000000"/>
          <w:sz w:val="19"/>
          <w:szCs w:val="19"/>
          <w:shd w:val="clear" w:color="auto" w:fill="E7EAEF"/>
        </w:rPr>
        <w:t xml:space="preserve">.  He will reference previous presentations that he and Ralph made </w:t>
      </w:r>
      <w:r w:rsidR="00D95BD8">
        <w:rPr>
          <w:rStyle w:val="Strong"/>
          <w:rFonts w:ascii="Verdana" w:hAnsi="Verdana"/>
          <w:b w:val="0"/>
          <w:color w:val="000000"/>
          <w:sz w:val="19"/>
          <w:szCs w:val="19"/>
          <w:shd w:val="clear" w:color="auto" w:fill="E7EAEF"/>
        </w:rPr>
        <w:t>on the topic.</w:t>
      </w:r>
    </w:p>
    <w:p w:rsidR="00D95BD8" w:rsidRDefault="00D95BD8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Alan’s Linux Group, meeting on Thursday, September 8</w:t>
      </w:r>
      <w:r w:rsidRPr="00D95BD8">
        <w:rPr>
          <w:rFonts w:ascii="Arial" w:hAnsi="Arial" w:cs="Arial"/>
          <w:b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will also deal with virtual machines – Linux on a Mac under Parallels and Windows 10 under </w:t>
      </w:r>
      <w:proofErr w:type="spellStart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HyperV</w:t>
      </w:r>
      <w:proofErr w:type="spellEnd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A6BAF" w:rsidRPr="00344247" w:rsidRDefault="00D95BD8" w:rsidP="00DF4CD3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 will give a Second Session presentation on Hyperlapse.  Time permitting, Ralph Sutter will follow with a talk on Elements+.</w:t>
      </w:r>
      <w:r w:rsidR="00DF4CD3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With the encouragement of other BOD members, John confirmed that the Second Session presentation for October 2, 2016 will be a round table discussion on end of life decisions as they relate to computers.</w:t>
      </w:r>
    </w:p>
    <w:p w:rsidR="00AB4A13" w:rsidRDefault="00AB14E8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meeting ended at 12:3</w:t>
      </w:r>
      <w:r w:rsidR="00DF4CD3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90B68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  <w:r w:rsidR="00096B24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F4CD3" w:rsidRPr="00DF4CD3" w:rsidRDefault="00DF4CD3">
      <w:pPr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CD3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sectPr w:rsidR="00DF4CD3" w:rsidRPr="00DF4CD3" w:rsidSect="006A71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D4" w:rsidRPr="005A2259" w:rsidRDefault="00D004D4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separator/>
      </w:r>
    </w:p>
  </w:endnote>
  <w:endnote w:type="continuationSeparator" w:id="0">
    <w:p w:rsidR="00D004D4" w:rsidRPr="005A2259" w:rsidRDefault="00D004D4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D4" w:rsidRPr="005A2259" w:rsidRDefault="00D004D4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separator/>
      </w:r>
    </w:p>
  </w:footnote>
  <w:footnote w:type="continuationSeparator" w:id="0">
    <w:p w:rsidR="00D004D4" w:rsidRPr="005A2259" w:rsidRDefault="00D004D4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Pr="005A2259" w:rsidRDefault="00B876AF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Pr="005A2259" w:rsidRDefault="00B876AF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Pr="005A2259" w:rsidRDefault="00B876AF">
    <w:pPr>
      <w:pStyle w:val="Head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3"/>
    <w:rsid w:val="0001425B"/>
    <w:rsid w:val="000278D7"/>
    <w:rsid w:val="000430A0"/>
    <w:rsid w:val="000473B6"/>
    <w:rsid w:val="00050B22"/>
    <w:rsid w:val="000514B9"/>
    <w:rsid w:val="0005562B"/>
    <w:rsid w:val="00077767"/>
    <w:rsid w:val="00085CC5"/>
    <w:rsid w:val="00090C47"/>
    <w:rsid w:val="00092DFC"/>
    <w:rsid w:val="00096B24"/>
    <w:rsid w:val="000A50FD"/>
    <w:rsid w:val="000C2A04"/>
    <w:rsid w:val="000E12FF"/>
    <w:rsid w:val="000E32DE"/>
    <w:rsid w:val="00104801"/>
    <w:rsid w:val="00116325"/>
    <w:rsid w:val="00126155"/>
    <w:rsid w:val="00131BE3"/>
    <w:rsid w:val="001428D7"/>
    <w:rsid w:val="0015087A"/>
    <w:rsid w:val="001630E1"/>
    <w:rsid w:val="0016390B"/>
    <w:rsid w:val="00165B7A"/>
    <w:rsid w:val="00181A07"/>
    <w:rsid w:val="00181F8D"/>
    <w:rsid w:val="00185BDD"/>
    <w:rsid w:val="001876B6"/>
    <w:rsid w:val="001A5309"/>
    <w:rsid w:val="001A6BAF"/>
    <w:rsid w:val="001B0770"/>
    <w:rsid w:val="001D4D99"/>
    <w:rsid w:val="001E698F"/>
    <w:rsid w:val="001F44D7"/>
    <w:rsid w:val="00200C4D"/>
    <w:rsid w:val="00201593"/>
    <w:rsid w:val="002044F5"/>
    <w:rsid w:val="0020541D"/>
    <w:rsid w:val="002061B2"/>
    <w:rsid w:val="002145AA"/>
    <w:rsid w:val="00226342"/>
    <w:rsid w:val="0024015E"/>
    <w:rsid w:val="0025019C"/>
    <w:rsid w:val="00250C41"/>
    <w:rsid w:val="00252511"/>
    <w:rsid w:val="00253140"/>
    <w:rsid w:val="00253541"/>
    <w:rsid w:val="002A2418"/>
    <w:rsid w:val="002C78C3"/>
    <w:rsid w:val="002C7C76"/>
    <w:rsid w:val="002F05CD"/>
    <w:rsid w:val="00317B1F"/>
    <w:rsid w:val="0034334F"/>
    <w:rsid w:val="00344247"/>
    <w:rsid w:val="00363113"/>
    <w:rsid w:val="003B1482"/>
    <w:rsid w:val="003C5363"/>
    <w:rsid w:val="003C7202"/>
    <w:rsid w:val="003D2F92"/>
    <w:rsid w:val="003E14CB"/>
    <w:rsid w:val="003E57E7"/>
    <w:rsid w:val="00431A68"/>
    <w:rsid w:val="004322D4"/>
    <w:rsid w:val="00467780"/>
    <w:rsid w:val="00476394"/>
    <w:rsid w:val="00481CE0"/>
    <w:rsid w:val="00482FC4"/>
    <w:rsid w:val="004A3332"/>
    <w:rsid w:val="004C3253"/>
    <w:rsid w:val="004C342C"/>
    <w:rsid w:val="004C4543"/>
    <w:rsid w:val="004E3FEC"/>
    <w:rsid w:val="00505609"/>
    <w:rsid w:val="00511FD1"/>
    <w:rsid w:val="00521AFE"/>
    <w:rsid w:val="00522E15"/>
    <w:rsid w:val="0052621F"/>
    <w:rsid w:val="005351B4"/>
    <w:rsid w:val="005441E6"/>
    <w:rsid w:val="00547DF9"/>
    <w:rsid w:val="0055431F"/>
    <w:rsid w:val="005552C3"/>
    <w:rsid w:val="005554CD"/>
    <w:rsid w:val="00560AB4"/>
    <w:rsid w:val="00567DD7"/>
    <w:rsid w:val="0057253E"/>
    <w:rsid w:val="005923EE"/>
    <w:rsid w:val="005A10F5"/>
    <w:rsid w:val="005A1438"/>
    <w:rsid w:val="005A2259"/>
    <w:rsid w:val="005B348A"/>
    <w:rsid w:val="005C55A9"/>
    <w:rsid w:val="005E0E6E"/>
    <w:rsid w:val="005F076B"/>
    <w:rsid w:val="00604F43"/>
    <w:rsid w:val="0061277C"/>
    <w:rsid w:val="00624F70"/>
    <w:rsid w:val="00632AA7"/>
    <w:rsid w:val="006459F0"/>
    <w:rsid w:val="0065090B"/>
    <w:rsid w:val="00655BD4"/>
    <w:rsid w:val="00664EF4"/>
    <w:rsid w:val="00665CA9"/>
    <w:rsid w:val="0067196E"/>
    <w:rsid w:val="00684623"/>
    <w:rsid w:val="00694BFD"/>
    <w:rsid w:val="00694D51"/>
    <w:rsid w:val="006A7182"/>
    <w:rsid w:val="006B2CD8"/>
    <w:rsid w:val="006B3FA4"/>
    <w:rsid w:val="006C15D4"/>
    <w:rsid w:val="006D051C"/>
    <w:rsid w:val="006E5DFD"/>
    <w:rsid w:val="00703AA6"/>
    <w:rsid w:val="00704B56"/>
    <w:rsid w:val="0070512E"/>
    <w:rsid w:val="00716F36"/>
    <w:rsid w:val="007207AF"/>
    <w:rsid w:val="00721273"/>
    <w:rsid w:val="00733228"/>
    <w:rsid w:val="00745583"/>
    <w:rsid w:val="00754224"/>
    <w:rsid w:val="007625BF"/>
    <w:rsid w:val="00767AD0"/>
    <w:rsid w:val="00783135"/>
    <w:rsid w:val="007A67A5"/>
    <w:rsid w:val="007B764B"/>
    <w:rsid w:val="007C2D8B"/>
    <w:rsid w:val="007D24C7"/>
    <w:rsid w:val="007D6F3B"/>
    <w:rsid w:val="007E2D35"/>
    <w:rsid w:val="008119C6"/>
    <w:rsid w:val="00833C4F"/>
    <w:rsid w:val="008473B1"/>
    <w:rsid w:val="00860FF9"/>
    <w:rsid w:val="00867445"/>
    <w:rsid w:val="00867D3B"/>
    <w:rsid w:val="00877709"/>
    <w:rsid w:val="00890660"/>
    <w:rsid w:val="00890B68"/>
    <w:rsid w:val="00892BC4"/>
    <w:rsid w:val="008978B9"/>
    <w:rsid w:val="008B399C"/>
    <w:rsid w:val="008C45F5"/>
    <w:rsid w:val="008E7231"/>
    <w:rsid w:val="0095457D"/>
    <w:rsid w:val="00956171"/>
    <w:rsid w:val="009612FD"/>
    <w:rsid w:val="00974013"/>
    <w:rsid w:val="00984BD4"/>
    <w:rsid w:val="009A493B"/>
    <w:rsid w:val="009C10A1"/>
    <w:rsid w:val="009C6ACD"/>
    <w:rsid w:val="009E3BA0"/>
    <w:rsid w:val="009E42E7"/>
    <w:rsid w:val="00A01515"/>
    <w:rsid w:val="00A06050"/>
    <w:rsid w:val="00A21830"/>
    <w:rsid w:val="00A24837"/>
    <w:rsid w:val="00A32E99"/>
    <w:rsid w:val="00A37E02"/>
    <w:rsid w:val="00A413E2"/>
    <w:rsid w:val="00A524B9"/>
    <w:rsid w:val="00A542A1"/>
    <w:rsid w:val="00A565A7"/>
    <w:rsid w:val="00A6303B"/>
    <w:rsid w:val="00A950A8"/>
    <w:rsid w:val="00AB14E8"/>
    <w:rsid w:val="00AB4A13"/>
    <w:rsid w:val="00AC44B7"/>
    <w:rsid w:val="00AC6B50"/>
    <w:rsid w:val="00AD357D"/>
    <w:rsid w:val="00AD38F0"/>
    <w:rsid w:val="00AE0778"/>
    <w:rsid w:val="00AE4725"/>
    <w:rsid w:val="00AE4B80"/>
    <w:rsid w:val="00B0528C"/>
    <w:rsid w:val="00B16797"/>
    <w:rsid w:val="00B25638"/>
    <w:rsid w:val="00B34534"/>
    <w:rsid w:val="00B3621C"/>
    <w:rsid w:val="00B3733C"/>
    <w:rsid w:val="00B40EE1"/>
    <w:rsid w:val="00B44FCC"/>
    <w:rsid w:val="00B50715"/>
    <w:rsid w:val="00B5678B"/>
    <w:rsid w:val="00B66A8B"/>
    <w:rsid w:val="00B824F2"/>
    <w:rsid w:val="00B86AEC"/>
    <w:rsid w:val="00B876AF"/>
    <w:rsid w:val="00B901D1"/>
    <w:rsid w:val="00B915CE"/>
    <w:rsid w:val="00B9774E"/>
    <w:rsid w:val="00BB0643"/>
    <w:rsid w:val="00BC4310"/>
    <w:rsid w:val="00BE03C6"/>
    <w:rsid w:val="00BE057B"/>
    <w:rsid w:val="00C16674"/>
    <w:rsid w:val="00C21E6F"/>
    <w:rsid w:val="00C30D6F"/>
    <w:rsid w:val="00C36AD4"/>
    <w:rsid w:val="00C43BD7"/>
    <w:rsid w:val="00C55B82"/>
    <w:rsid w:val="00C82460"/>
    <w:rsid w:val="00C83B75"/>
    <w:rsid w:val="00CB3C4E"/>
    <w:rsid w:val="00CB5159"/>
    <w:rsid w:val="00CB74F2"/>
    <w:rsid w:val="00CC0FB2"/>
    <w:rsid w:val="00CC2630"/>
    <w:rsid w:val="00CC3924"/>
    <w:rsid w:val="00CC46F3"/>
    <w:rsid w:val="00CC7D80"/>
    <w:rsid w:val="00CD526E"/>
    <w:rsid w:val="00CD5796"/>
    <w:rsid w:val="00CF68B8"/>
    <w:rsid w:val="00D004D4"/>
    <w:rsid w:val="00D1315A"/>
    <w:rsid w:val="00D421CD"/>
    <w:rsid w:val="00D54C3C"/>
    <w:rsid w:val="00D7751A"/>
    <w:rsid w:val="00D95BD8"/>
    <w:rsid w:val="00D9693E"/>
    <w:rsid w:val="00DA3DA5"/>
    <w:rsid w:val="00DA5575"/>
    <w:rsid w:val="00DB41B6"/>
    <w:rsid w:val="00DC161B"/>
    <w:rsid w:val="00DE03CD"/>
    <w:rsid w:val="00DF4CD3"/>
    <w:rsid w:val="00E10BAE"/>
    <w:rsid w:val="00E20078"/>
    <w:rsid w:val="00E24FF4"/>
    <w:rsid w:val="00E338C0"/>
    <w:rsid w:val="00E418BE"/>
    <w:rsid w:val="00E42585"/>
    <w:rsid w:val="00E459D9"/>
    <w:rsid w:val="00E57E6E"/>
    <w:rsid w:val="00E76724"/>
    <w:rsid w:val="00EA681F"/>
    <w:rsid w:val="00EC2F6F"/>
    <w:rsid w:val="00ED73AC"/>
    <w:rsid w:val="00EF178D"/>
    <w:rsid w:val="00EF472D"/>
    <w:rsid w:val="00EF5B3C"/>
    <w:rsid w:val="00F028B4"/>
    <w:rsid w:val="00F235C5"/>
    <w:rsid w:val="00F45F90"/>
    <w:rsid w:val="00F640AA"/>
    <w:rsid w:val="00F64435"/>
    <w:rsid w:val="00F802C0"/>
    <w:rsid w:val="00F9588E"/>
    <w:rsid w:val="00FB10C3"/>
    <w:rsid w:val="00FB24F1"/>
    <w:rsid w:val="00FB4C8A"/>
    <w:rsid w:val="00FB7AA7"/>
    <w:rsid w:val="00FD0A3D"/>
    <w:rsid w:val="00FD37B6"/>
    <w:rsid w:val="00FE19DB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5AC1FC"/>
  <w15:docId w15:val="{0C530B08-56C5-4A10-997F-218FFE0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14BB-2740-41A3-BFFE-0634CA4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2</cp:revision>
  <cp:lastPrinted>2013-02-03T16:27:00Z</cp:lastPrinted>
  <dcterms:created xsi:type="dcterms:W3CDTF">2016-11-07T06:39:00Z</dcterms:created>
  <dcterms:modified xsi:type="dcterms:W3CDTF">2016-11-07T06:39:00Z</dcterms:modified>
</cp:coreProperties>
</file>