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536D2" w14:textId="2495E552" w:rsidR="00860452" w:rsidRPr="00BA7D08" w:rsidRDefault="00BE1368" w:rsidP="00BA7D0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606A8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Minutes of the</w:t>
      </w:r>
      <w:r w:rsidR="000230E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0718B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 4</w:t>
      </w:r>
      <w:r w:rsidR="00E0718B" w:rsidRPr="00E0718B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0230E4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="00DD1331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045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Virtual </w:t>
      </w:r>
      <w:r w:rsidR="00860452" w:rsidRPr="00335E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BOD Meeting</w:t>
      </w:r>
    </w:p>
    <w:p w14:paraId="7144C498" w14:textId="0EA3D3AB" w:rsidR="00860452" w:rsidRDefault="0086045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5482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Officers present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via Zoom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: 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Kaye Raul </w:t>
      </w:r>
      <w:r w:rsidRPr="00335E33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Earl Kaplan</w:t>
      </w:r>
    </w:p>
    <w:p w14:paraId="3DFC0DDB" w14:textId="371B6229" w:rsidR="00E0718B" w:rsidRPr="00335E33" w:rsidRDefault="00E0718B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718B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Absent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 John Waller</w:t>
      </w:r>
    </w:p>
    <w:p w14:paraId="57BCE124" w14:textId="168FA5CD" w:rsidR="000230E4" w:rsidRDefault="000230E4" w:rsidP="00BB5E9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President </w:t>
      </w:r>
      <w:r w:rsidRPr="000230E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Earl Kaplan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called the meeting to order at 6:</w:t>
      </w:r>
      <w:r w:rsidR="00E0718B">
        <w:rPr>
          <w:rFonts w:ascii="Arial" w:hAnsi="Arial" w:cs="Arial"/>
          <w:color w:val="000000"/>
          <w:sz w:val="20"/>
          <w:szCs w:val="20"/>
          <w:shd w:val="clear" w:color="auto" w:fill="FFFFFF"/>
        </w:rPr>
        <w:t>31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pm.</w:t>
      </w:r>
    </w:p>
    <w:p w14:paraId="3C38DE3D" w14:textId="41EE761D" w:rsidR="00906335" w:rsidRDefault="00906335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Pr="006F496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Minutes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the BOD meeting of 04</w:t>
      </w:r>
      <w:r w:rsidR="00E0718B">
        <w:rPr>
          <w:rFonts w:ascii="Arial" w:hAnsi="Arial" w:cs="Arial"/>
          <w:color w:val="000000"/>
          <w:sz w:val="20"/>
          <w:szCs w:val="20"/>
          <w:shd w:val="clear" w:color="auto" w:fill="FFFFFF"/>
        </w:rPr>
        <w:t>/30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/2021 were approved as submitted.</w:t>
      </w:r>
    </w:p>
    <w:p w14:paraId="74360C2D" w14:textId="46CAD526" w:rsidR="004704F5" w:rsidRDefault="004704F5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BOD discussed at length the matter of members whose dues are delinquent and what actions </w:t>
      </w:r>
      <w:r w:rsidR="0089100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Board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should take.</w:t>
      </w:r>
    </w:p>
    <w:p w14:paraId="22E267E0" w14:textId="1FB7C385" w:rsidR="006F4963" w:rsidRDefault="006F4963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Secretary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indicated that he would draft a letter to the member whose dues were in arrears and share it with the other BOD members</w:t>
      </w:r>
      <w:r w:rsidR="00D67B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Once the content of the message has been approved by all members of the BOD, Sutter will</w:t>
      </w:r>
      <w:r w:rsidR="00D67B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send it to the member via e-mail and surface mail.</w:t>
      </w:r>
    </w:p>
    <w:p w14:paraId="54F24ACF" w14:textId="6B407392" w:rsidR="004704F5" w:rsidRDefault="00D67BE1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BOD</w:t>
      </w:r>
      <w:r w:rsidR="004704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D47DC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 seek clarity regarding the minimum number of Board Members required for compliance with our 5013C charter.</w:t>
      </w:r>
    </w:p>
    <w:p w14:paraId="229E89E6" w14:textId="3ABF3786" w:rsidR="00D67BE1" w:rsidRDefault="00D67BE1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Training Officer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Alan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suggested that he inform SLO Bytes members that Gene Barlow, whose business offers discounted</w:t>
      </w:r>
      <w:r w:rsidR="007E78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Acronis software, will no longer be able to provide that service.  Alan would like to advise members of alternatives for backing up computer operating systems.  The remaining BOD members agreed.</w:t>
      </w:r>
    </w:p>
    <w:p w14:paraId="54C1E074" w14:textId="5BF5ADB8" w:rsidR="007E7873" w:rsidRDefault="007E7873" w:rsidP="008D746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Treasurer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Kaye Raul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gave an update of club financial activity.  As always, her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Treasurer’s Report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will be inserted in the SLO Bytes monthly newsletter, </w:t>
      </w:r>
      <w:r w:rsidRPr="0089100F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HardCopy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6821CE5" w14:textId="6FCEB2DB" w:rsidR="009B04A3" w:rsidRDefault="009B04A3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meeting ended at </w:t>
      </w:r>
      <w:r w:rsidR="00093A34">
        <w:rPr>
          <w:rFonts w:ascii="Arial" w:hAnsi="Arial" w:cs="Arial"/>
          <w:color w:val="000000"/>
          <w:sz w:val="20"/>
          <w:szCs w:val="20"/>
          <w:shd w:val="clear" w:color="auto" w:fill="FFFFFF"/>
        </w:rPr>
        <w:t>7:</w:t>
      </w:r>
      <w:r w:rsidR="000230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 </w:t>
      </w:r>
      <w:r w:rsidR="00CF0E64">
        <w:rPr>
          <w:rFonts w:ascii="Arial" w:hAnsi="Arial" w:cs="Arial"/>
          <w:color w:val="000000"/>
          <w:sz w:val="20"/>
          <w:szCs w:val="20"/>
          <w:shd w:val="clear" w:color="auto" w:fill="FFFFFF"/>
        </w:rPr>
        <w:t>pm</w:t>
      </w:r>
    </w:p>
    <w:p w14:paraId="5744C770" w14:textId="3156881C" w:rsidR="009B04A3" w:rsidRPr="00831EFC" w:rsidRDefault="009B04A3" w:rsidP="00860452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31EF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Ralph Sutter</w:t>
      </w:r>
    </w:p>
    <w:p w14:paraId="3EB6FDDE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4463A1" w14:textId="77777777" w:rsidR="00112F12" w:rsidRDefault="00112F12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FC44F4" w14:textId="77777777" w:rsidR="009C1F95" w:rsidRDefault="009C1F95" w:rsidP="0086045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EC7299" w14:textId="77777777" w:rsidR="00860452" w:rsidRDefault="00860452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860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E5D2" w14:textId="77777777" w:rsidR="00483F6E" w:rsidRDefault="00483F6E">
      <w:pPr>
        <w:spacing w:after="0" w:line="240" w:lineRule="auto"/>
      </w:pPr>
      <w:r>
        <w:separator/>
      </w:r>
    </w:p>
  </w:endnote>
  <w:endnote w:type="continuationSeparator" w:id="0">
    <w:p w14:paraId="03025BE3" w14:textId="77777777" w:rsidR="00483F6E" w:rsidRDefault="0048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158B" w14:textId="77777777" w:rsidR="004B14D9" w:rsidRDefault="004B1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A51" w14:textId="77777777" w:rsidR="004B14D9" w:rsidRDefault="004B1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0A84" w14:textId="77777777" w:rsidR="004B14D9" w:rsidRDefault="004B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94D7" w14:textId="77777777" w:rsidR="00483F6E" w:rsidRDefault="00483F6E">
      <w:pPr>
        <w:spacing w:after="0" w:line="240" w:lineRule="auto"/>
      </w:pPr>
      <w:r>
        <w:separator/>
      </w:r>
    </w:p>
  </w:footnote>
  <w:footnote w:type="continuationSeparator" w:id="0">
    <w:p w14:paraId="296F5770" w14:textId="77777777" w:rsidR="00483F6E" w:rsidRDefault="0048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00E" w14:textId="06AED20B" w:rsidR="004B14D9" w:rsidRDefault="004B1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6829" w14:textId="7BBCA9D6" w:rsidR="004B14D9" w:rsidRDefault="004B1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259" w14:textId="28E224E9" w:rsidR="004B14D9" w:rsidRDefault="004B14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02CDC"/>
    <w:rsid w:val="000105B0"/>
    <w:rsid w:val="000217FA"/>
    <w:rsid w:val="000230E4"/>
    <w:rsid w:val="000239E8"/>
    <w:rsid w:val="0002526C"/>
    <w:rsid w:val="000262E5"/>
    <w:rsid w:val="00031C74"/>
    <w:rsid w:val="00034C3E"/>
    <w:rsid w:val="0004707E"/>
    <w:rsid w:val="00051D18"/>
    <w:rsid w:val="00075D8A"/>
    <w:rsid w:val="00082BE3"/>
    <w:rsid w:val="00093A34"/>
    <w:rsid w:val="00093F2B"/>
    <w:rsid w:val="000A1DE4"/>
    <w:rsid w:val="000C01E6"/>
    <w:rsid w:val="000E7016"/>
    <w:rsid w:val="000F34A5"/>
    <w:rsid w:val="000F39C7"/>
    <w:rsid w:val="000F79EF"/>
    <w:rsid w:val="00100E0A"/>
    <w:rsid w:val="00112F12"/>
    <w:rsid w:val="001158A5"/>
    <w:rsid w:val="001228CE"/>
    <w:rsid w:val="00127C39"/>
    <w:rsid w:val="0014062D"/>
    <w:rsid w:val="00163C91"/>
    <w:rsid w:val="001649D2"/>
    <w:rsid w:val="0017655B"/>
    <w:rsid w:val="0018050C"/>
    <w:rsid w:val="00186435"/>
    <w:rsid w:val="0019185F"/>
    <w:rsid w:val="001926DD"/>
    <w:rsid w:val="00197A06"/>
    <w:rsid w:val="001A119A"/>
    <w:rsid w:val="001A2BA5"/>
    <w:rsid w:val="001A6E24"/>
    <w:rsid w:val="001B4A8E"/>
    <w:rsid w:val="001B69E5"/>
    <w:rsid w:val="001C46A6"/>
    <w:rsid w:val="001C7EBA"/>
    <w:rsid w:val="001D083E"/>
    <w:rsid w:val="001D429B"/>
    <w:rsid w:val="001D44B2"/>
    <w:rsid w:val="001E539F"/>
    <w:rsid w:val="001F028A"/>
    <w:rsid w:val="001F06C5"/>
    <w:rsid w:val="001F30A0"/>
    <w:rsid w:val="001F4B6C"/>
    <w:rsid w:val="00203D5E"/>
    <w:rsid w:val="00221758"/>
    <w:rsid w:val="00226408"/>
    <w:rsid w:val="0024245C"/>
    <w:rsid w:val="00253C15"/>
    <w:rsid w:val="00256E54"/>
    <w:rsid w:val="00256F5A"/>
    <w:rsid w:val="002643A8"/>
    <w:rsid w:val="00271ACC"/>
    <w:rsid w:val="00272FDF"/>
    <w:rsid w:val="00275E68"/>
    <w:rsid w:val="002808F2"/>
    <w:rsid w:val="00287058"/>
    <w:rsid w:val="002870A6"/>
    <w:rsid w:val="00290A28"/>
    <w:rsid w:val="00290E0A"/>
    <w:rsid w:val="002912B8"/>
    <w:rsid w:val="00291C7D"/>
    <w:rsid w:val="002B0140"/>
    <w:rsid w:val="002B5697"/>
    <w:rsid w:val="002B7228"/>
    <w:rsid w:val="002C4306"/>
    <w:rsid w:val="002D1501"/>
    <w:rsid w:val="002D66B3"/>
    <w:rsid w:val="002E3BD9"/>
    <w:rsid w:val="002E4407"/>
    <w:rsid w:val="002F0BA7"/>
    <w:rsid w:val="00306931"/>
    <w:rsid w:val="00307FC1"/>
    <w:rsid w:val="00312027"/>
    <w:rsid w:val="0033390F"/>
    <w:rsid w:val="00335E33"/>
    <w:rsid w:val="00343404"/>
    <w:rsid w:val="003524DB"/>
    <w:rsid w:val="00352888"/>
    <w:rsid w:val="00353175"/>
    <w:rsid w:val="00367FAC"/>
    <w:rsid w:val="0037183D"/>
    <w:rsid w:val="00377F8E"/>
    <w:rsid w:val="003807CC"/>
    <w:rsid w:val="003824AB"/>
    <w:rsid w:val="003848F7"/>
    <w:rsid w:val="0039258D"/>
    <w:rsid w:val="003D1630"/>
    <w:rsid w:val="003D1856"/>
    <w:rsid w:val="003E2624"/>
    <w:rsid w:val="003F0E6F"/>
    <w:rsid w:val="003F4473"/>
    <w:rsid w:val="003F5F79"/>
    <w:rsid w:val="004156B9"/>
    <w:rsid w:val="00427C3D"/>
    <w:rsid w:val="00431DA0"/>
    <w:rsid w:val="00431FDD"/>
    <w:rsid w:val="00432982"/>
    <w:rsid w:val="0044395F"/>
    <w:rsid w:val="00443D07"/>
    <w:rsid w:val="00443FBA"/>
    <w:rsid w:val="00452E75"/>
    <w:rsid w:val="004566B8"/>
    <w:rsid w:val="004606A8"/>
    <w:rsid w:val="004704F5"/>
    <w:rsid w:val="00472E59"/>
    <w:rsid w:val="00474670"/>
    <w:rsid w:val="00481D4F"/>
    <w:rsid w:val="00483F6E"/>
    <w:rsid w:val="00491B6A"/>
    <w:rsid w:val="004959BB"/>
    <w:rsid w:val="004B14D9"/>
    <w:rsid w:val="004C0162"/>
    <w:rsid w:val="004C3512"/>
    <w:rsid w:val="004C4FEB"/>
    <w:rsid w:val="004C65E1"/>
    <w:rsid w:val="004C66FB"/>
    <w:rsid w:val="004E1826"/>
    <w:rsid w:val="004F1069"/>
    <w:rsid w:val="00505ED8"/>
    <w:rsid w:val="005079AE"/>
    <w:rsid w:val="00511967"/>
    <w:rsid w:val="00514DBA"/>
    <w:rsid w:val="00521C1C"/>
    <w:rsid w:val="00530838"/>
    <w:rsid w:val="005326A0"/>
    <w:rsid w:val="0053539D"/>
    <w:rsid w:val="00540FC9"/>
    <w:rsid w:val="005472FA"/>
    <w:rsid w:val="005548A2"/>
    <w:rsid w:val="005573E5"/>
    <w:rsid w:val="00564B22"/>
    <w:rsid w:val="00573C86"/>
    <w:rsid w:val="00575447"/>
    <w:rsid w:val="00590797"/>
    <w:rsid w:val="005A0F48"/>
    <w:rsid w:val="005A62E5"/>
    <w:rsid w:val="005A6C1F"/>
    <w:rsid w:val="005B1116"/>
    <w:rsid w:val="005E03FC"/>
    <w:rsid w:val="005F4C73"/>
    <w:rsid w:val="005F70AD"/>
    <w:rsid w:val="00627849"/>
    <w:rsid w:val="006324B0"/>
    <w:rsid w:val="00644EB8"/>
    <w:rsid w:val="0064528C"/>
    <w:rsid w:val="006531AE"/>
    <w:rsid w:val="00653C91"/>
    <w:rsid w:val="00654C6C"/>
    <w:rsid w:val="00662ABD"/>
    <w:rsid w:val="0066649C"/>
    <w:rsid w:val="006671DB"/>
    <w:rsid w:val="006807DE"/>
    <w:rsid w:val="006858ED"/>
    <w:rsid w:val="00690F66"/>
    <w:rsid w:val="00695133"/>
    <w:rsid w:val="00696ACD"/>
    <w:rsid w:val="006A7EDB"/>
    <w:rsid w:val="006B1726"/>
    <w:rsid w:val="006B4854"/>
    <w:rsid w:val="006B6D07"/>
    <w:rsid w:val="006C096D"/>
    <w:rsid w:val="006C1E52"/>
    <w:rsid w:val="006C1F72"/>
    <w:rsid w:val="006D1FF2"/>
    <w:rsid w:val="006D5E8B"/>
    <w:rsid w:val="006D6A29"/>
    <w:rsid w:val="006E43FF"/>
    <w:rsid w:val="006F4963"/>
    <w:rsid w:val="006F4CB6"/>
    <w:rsid w:val="006F6B6E"/>
    <w:rsid w:val="00700053"/>
    <w:rsid w:val="0071245B"/>
    <w:rsid w:val="00716C73"/>
    <w:rsid w:val="00716C89"/>
    <w:rsid w:val="007174E5"/>
    <w:rsid w:val="007218EB"/>
    <w:rsid w:val="007218F2"/>
    <w:rsid w:val="00741507"/>
    <w:rsid w:val="00742CF8"/>
    <w:rsid w:val="0074548D"/>
    <w:rsid w:val="00745F7F"/>
    <w:rsid w:val="0074731C"/>
    <w:rsid w:val="00751028"/>
    <w:rsid w:val="00752D60"/>
    <w:rsid w:val="00776584"/>
    <w:rsid w:val="00776E80"/>
    <w:rsid w:val="00782880"/>
    <w:rsid w:val="007865DE"/>
    <w:rsid w:val="007A3543"/>
    <w:rsid w:val="007A3BED"/>
    <w:rsid w:val="007A4781"/>
    <w:rsid w:val="007B2C75"/>
    <w:rsid w:val="007B4304"/>
    <w:rsid w:val="007B4DD4"/>
    <w:rsid w:val="007C116B"/>
    <w:rsid w:val="007C7D61"/>
    <w:rsid w:val="007D47DC"/>
    <w:rsid w:val="007D7D43"/>
    <w:rsid w:val="007E21E0"/>
    <w:rsid w:val="007E53E5"/>
    <w:rsid w:val="007E7873"/>
    <w:rsid w:val="007F1AA6"/>
    <w:rsid w:val="0080025C"/>
    <w:rsid w:val="00814FFD"/>
    <w:rsid w:val="00817048"/>
    <w:rsid w:val="008219BD"/>
    <w:rsid w:val="00824047"/>
    <w:rsid w:val="0082776C"/>
    <w:rsid w:val="00831EFC"/>
    <w:rsid w:val="0083265F"/>
    <w:rsid w:val="00835F14"/>
    <w:rsid w:val="008465E2"/>
    <w:rsid w:val="00855FDC"/>
    <w:rsid w:val="00860452"/>
    <w:rsid w:val="00862C3C"/>
    <w:rsid w:val="008670C4"/>
    <w:rsid w:val="00872703"/>
    <w:rsid w:val="00877E49"/>
    <w:rsid w:val="00886872"/>
    <w:rsid w:val="00890C20"/>
    <w:rsid w:val="0089100F"/>
    <w:rsid w:val="008A50FA"/>
    <w:rsid w:val="008B18BF"/>
    <w:rsid w:val="008B1B9F"/>
    <w:rsid w:val="008B1FA4"/>
    <w:rsid w:val="008B4357"/>
    <w:rsid w:val="008B4CB3"/>
    <w:rsid w:val="008B54DB"/>
    <w:rsid w:val="008C212D"/>
    <w:rsid w:val="008C26C8"/>
    <w:rsid w:val="008C2EE0"/>
    <w:rsid w:val="008C3BA3"/>
    <w:rsid w:val="008D7465"/>
    <w:rsid w:val="008E0E2F"/>
    <w:rsid w:val="0090156A"/>
    <w:rsid w:val="00906335"/>
    <w:rsid w:val="0092204D"/>
    <w:rsid w:val="00933122"/>
    <w:rsid w:val="009436AE"/>
    <w:rsid w:val="00943894"/>
    <w:rsid w:val="00946A4A"/>
    <w:rsid w:val="009506CF"/>
    <w:rsid w:val="00952543"/>
    <w:rsid w:val="00952A45"/>
    <w:rsid w:val="00960437"/>
    <w:rsid w:val="00962A51"/>
    <w:rsid w:val="009641F8"/>
    <w:rsid w:val="009662B5"/>
    <w:rsid w:val="00967928"/>
    <w:rsid w:val="0098055D"/>
    <w:rsid w:val="009A0B2D"/>
    <w:rsid w:val="009A7838"/>
    <w:rsid w:val="009B04A3"/>
    <w:rsid w:val="009B0A08"/>
    <w:rsid w:val="009B0DDE"/>
    <w:rsid w:val="009B247E"/>
    <w:rsid w:val="009C1F95"/>
    <w:rsid w:val="009C4A82"/>
    <w:rsid w:val="009D4D70"/>
    <w:rsid w:val="009F0AD1"/>
    <w:rsid w:val="009F0C08"/>
    <w:rsid w:val="009F26B0"/>
    <w:rsid w:val="00A06A53"/>
    <w:rsid w:val="00A202E5"/>
    <w:rsid w:val="00A2513B"/>
    <w:rsid w:val="00A27514"/>
    <w:rsid w:val="00A34C94"/>
    <w:rsid w:val="00A36CB8"/>
    <w:rsid w:val="00A40892"/>
    <w:rsid w:val="00A50547"/>
    <w:rsid w:val="00A50910"/>
    <w:rsid w:val="00A545C6"/>
    <w:rsid w:val="00A56BFD"/>
    <w:rsid w:val="00A7790C"/>
    <w:rsid w:val="00A81499"/>
    <w:rsid w:val="00A93841"/>
    <w:rsid w:val="00A942BB"/>
    <w:rsid w:val="00A943B5"/>
    <w:rsid w:val="00AB5696"/>
    <w:rsid w:val="00AF6A1A"/>
    <w:rsid w:val="00B113EB"/>
    <w:rsid w:val="00B164B5"/>
    <w:rsid w:val="00B16CC0"/>
    <w:rsid w:val="00B3274C"/>
    <w:rsid w:val="00B328A4"/>
    <w:rsid w:val="00B35DE3"/>
    <w:rsid w:val="00B61694"/>
    <w:rsid w:val="00B8261A"/>
    <w:rsid w:val="00B841B4"/>
    <w:rsid w:val="00B9052D"/>
    <w:rsid w:val="00B939B4"/>
    <w:rsid w:val="00B95329"/>
    <w:rsid w:val="00BA517B"/>
    <w:rsid w:val="00BA70FE"/>
    <w:rsid w:val="00BA7D08"/>
    <w:rsid w:val="00BB1697"/>
    <w:rsid w:val="00BB4CD9"/>
    <w:rsid w:val="00BB5254"/>
    <w:rsid w:val="00BB5482"/>
    <w:rsid w:val="00BB5E99"/>
    <w:rsid w:val="00BB7010"/>
    <w:rsid w:val="00BC42A3"/>
    <w:rsid w:val="00BD2991"/>
    <w:rsid w:val="00BD31CE"/>
    <w:rsid w:val="00BD580E"/>
    <w:rsid w:val="00BE1368"/>
    <w:rsid w:val="00BE79E7"/>
    <w:rsid w:val="00BF01D8"/>
    <w:rsid w:val="00BF23FC"/>
    <w:rsid w:val="00C0159E"/>
    <w:rsid w:val="00C17035"/>
    <w:rsid w:val="00C17ACD"/>
    <w:rsid w:val="00C25F58"/>
    <w:rsid w:val="00C27161"/>
    <w:rsid w:val="00C5188D"/>
    <w:rsid w:val="00C56B32"/>
    <w:rsid w:val="00C65606"/>
    <w:rsid w:val="00C71016"/>
    <w:rsid w:val="00C744DC"/>
    <w:rsid w:val="00C74EC3"/>
    <w:rsid w:val="00C90602"/>
    <w:rsid w:val="00CB0AE9"/>
    <w:rsid w:val="00CB70A2"/>
    <w:rsid w:val="00CC1AFC"/>
    <w:rsid w:val="00CC5EC0"/>
    <w:rsid w:val="00CD3329"/>
    <w:rsid w:val="00CD42E1"/>
    <w:rsid w:val="00CD4BAC"/>
    <w:rsid w:val="00CD6E32"/>
    <w:rsid w:val="00CD7C34"/>
    <w:rsid w:val="00CE1BE6"/>
    <w:rsid w:val="00CF0E64"/>
    <w:rsid w:val="00CF21E4"/>
    <w:rsid w:val="00CF2D18"/>
    <w:rsid w:val="00CF4D78"/>
    <w:rsid w:val="00D02037"/>
    <w:rsid w:val="00D04BE3"/>
    <w:rsid w:val="00D13280"/>
    <w:rsid w:val="00D13741"/>
    <w:rsid w:val="00D1487B"/>
    <w:rsid w:val="00D31436"/>
    <w:rsid w:val="00D34A74"/>
    <w:rsid w:val="00D34B48"/>
    <w:rsid w:val="00D3682E"/>
    <w:rsid w:val="00D52C2D"/>
    <w:rsid w:val="00D63F0B"/>
    <w:rsid w:val="00D65EB1"/>
    <w:rsid w:val="00D67BE1"/>
    <w:rsid w:val="00D75578"/>
    <w:rsid w:val="00D76557"/>
    <w:rsid w:val="00D772F8"/>
    <w:rsid w:val="00D8368A"/>
    <w:rsid w:val="00DA1198"/>
    <w:rsid w:val="00DC1BA4"/>
    <w:rsid w:val="00DD1331"/>
    <w:rsid w:val="00DD49F9"/>
    <w:rsid w:val="00DD608F"/>
    <w:rsid w:val="00DE1E27"/>
    <w:rsid w:val="00DE2D0C"/>
    <w:rsid w:val="00DE4F18"/>
    <w:rsid w:val="00DE4F7F"/>
    <w:rsid w:val="00DE7824"/>
    <w:rsid w:val="00E019C2"/>
    <w:rsid w:val="00E0718B"/>
    <w:rsid w:val="00E07CC4"/>
    <w:rsid w:val="00E102D6"/>
    <w:rsid w:val="00E10CE3"/>
    <w:rsid w:val="00E12446"/>
    <w:rsid w:val="00E14258"/>
    <w:rsid w:val="00E2710B"/>
    <w:rsid w:val="00E311BF"/>
    <w:rsid w:val="00E33E2B"/>
    <w:rsid w:val="00E40023"/>
    <w:rsid w:val="00E42A38"/>
    <w:rsid w:val="00E54AAD"/>
    <w:rsid w:val="00E61BA9"/>
    <w:rsid w:val="00E6516A"/>
    <w:rsid w:val="00E67B96"/>
    <w:rsid w:val="00E7484E"/>
    <w:rsid w:val="00E83074"/>
    <w:rsid w:val="00E8593A"/>
    <w:rsid w:val="00E85D81"/>
    <w:rsid w:val="00E87E14"/>
    <w:rsid w:val="00E9565B"/>
    <w:rsid w:val="00E970C9"/>
    <w:rsid w:val="00EA1BA8"/>
    <w:rsid w:val="00EA2D5E"/>
    <w:rsid w:val="00EA7828"/>
    <w:rsid w:val="00EB3D9D"/>
    <w:rsid w:val="00EC13C3"/>
    <w:rsid w:val="00EC17FD"/>
    <w:rsid w:val="00EC3D6D"/>
    <w:rsid w:val="00EC6B08"/>
    <w:rsid w:val="00ED111C"/>
    <w:rsid w:val="00ED58DC"/>
    <w:rsid w:val="00ED5DC6"/>
    <w:rsid w:val="00EE457E"/>
    <w:rsid w:val="00EE648B"/>
    <w:rsid w:val="00EF662C"/>
    <w:rsid w:val="00F01FED"/>
    <w:rsid w:val="00F1106B"/>
    <w:rsid w:val="00F11D05"/>
    <w:rsid w:val="00F163FB"/>
    <w:rsid w:val="00F33FB2"/>
    <w:rsid w:val="00F44141"/>
    <w:rsid w:val="00F44470"/>
    <w:rsid w:val="00F461D3"/>
    <w:rsid w:val="00F50C9D"/>
    <w:rsid w:val="00F51265"/>
    <w:rsid w:val="00F61077"/>
    <w:rsid w:val="00F67028"/>
    <w:rsid w:val="00F67A00"/>
    <w:rsid w:val="00F720EA"/>
    <w:rsid w:val="00F741EB"/>
    <w:rsid w:val="00F82D73"/>
    <w:rsid w:val="00F87698"/>
    <w:rsid w:val="00F92653"/>
    <w:rsid w:val="00F97215"/>
    <w:rsid w:val="00FA131B"/>
    <w:rsid w:val="00FA71B3"/>
    <w:rsid w:val="00FA7D6F"/>
    <w:rsid w:val="00FB0828"/>
    <w:rsid w:val="00FB08AC"/>
    <w:rsid w:val="00FB5511"/>
    <w:rsid w:val="00FC2E19"/>
    <w:rsid w:val="00FC3469"/>
    <w:rsid w:val="00FC55E7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next w:val="Normal"/>
    <w:link w:val="Heading1Char"/>
    <w:uiPriority w:val="9"/>
    <w:qFormat/>
    <w:rsid w:val="00644EB8"/>
    <w:pPr>
      <w:keepNext/>
      <w:keepLines/>
      <w:spacing w:after="5" w:line="24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644EB8"/>
    <w:pPr>
      <w:keepNext/>
      <w:keepLines/>
      <w:spacing w:line="256" w:lineRule="auto"/>
      <w:ind w:left="10" w:hanging="10"/>
      <w:outlineLvl w:val="1"/>
    </w:pPr>
    <w:rPr>
      <w:rFonts w:ascii="Arial" w:eastAsia="Arial" w:hAnsi="Arial" w:cs="Arial"/>
      <w:color w:val="22222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7E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4EB8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EB8"/>
    <w:rPr>
      <w:rFonts w:ascii="Arial" w:eastAsia="Arial" w:hAnsi="Arial" w:cs="Arial"/>
      <w:color w:val="22222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37EC-F7EA-4D0E-931B-A6D87CE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3</cp:revision>
  <cp:lastPrinted>2019-10-04T22:16:00Z</cp:lastPrinted>
  <dcterms:created xsi:type="dcterms:W3CDTF">2021-08-21T01:55:00Z</dcterms:created>
  <dcterms:modified xsi:type="dcterms:W3CDTF">2021-08-23T14:21:00Z</dcterms:modified>
</cp:coreProperties>
</file>