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8B18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 5th 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877E49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 and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12:28 pm.</w:t>
      </w:r>
      <w:r w:rsidR="00F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The minutes from the February 5</w:t>
      </w:r>
      <w:r w:rsidR="00877E49" w:rsidRPr="008B18BF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meeting were approved as submitted.</w:t>
      </w:r>
    </w:p>
    <w:p w:rsidR="007B4304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BOD discussed the logistics of moving the location of the General Session Meeting from the IOOF Hall to the SLO Guild Hall.  </w:t>
      </w:r>
      <w:r w:rsidR="00A943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A943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confirmed our intention to make the move in order to </w:t>
      </w:r>
      <w:r w:rsidR="00F1106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cut expenses</w:t>
      </w:r>
      <w:r w:rsidR="00A943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Since the club shares certain equipment with the San Luis Obispo Genealogical Society</w:t>
      </w:r>
      <w:r w:rsidR="006D5E8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we went over wha</w:t>
      </w:r>
      <w:r w:rsidR="007B430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items belong</w:t>
      </w:r>
      <w:r w:rsidR="006D5E8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that group and what items</w:t>
      </w:r>
      <w:r w:rsidR="007B430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belong</w:t>
      </w:r>
      <w:r w:rsidR="006D5E8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SLO Bytes.  SLO Bytes owns the wireless microphones but</w:t>
      </w:r>
      <w:r w:rsidR="007B430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remainder of the PA system is the property of the genealogical society.</w:t>
      </w:r>
    </w:p>
    <w:p w:rsidR="00A942BB" w:rsidRDefault="007B430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 Ralph Sutter reported that he brought his own amplifier and speaker today</w:t>
      </w:r>
      <w:r w:rsidR="00A942B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paired them with SLO Bytes’ microphone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tested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42B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setup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successfully in the IOOF Hall.  </w:t>
      </w:r>
      <w:r w:rsidR="00A942B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That same system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should work equally well at the SLO Guild Hall.  </w:t>
      </w:r>
    </w:p>
    <w:p w:rsidR="007B4304" w:rsidRDefault="007B430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Guild has a large projector screen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high-speed Internet and a large coffee pot.  Sutter proposed that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today 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BOD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SLO Bytes member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SLO </w:t>
      </w:r>
      <w:r w:rsidR="009B0DD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Guild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President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Russ</w:t>
      </w:r>
      <w:r w:rsidR="007C7D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ell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Foster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of </w:t>
      </w:r>
      <w:r w:rsidR="001926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resources available at the Guild Hall.  </w:t>
      </w:r>
      <w:r w:rsidR="007C7D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Russell doesn’t attend today’s meeting, Ralph will arrange </w:t>
      </w:r>
      <w:r w:rsidR="00A942B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SLO Bytes BOD to meet</w:t>
      </w:r>
      <w:r w:rsidR="007C7D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him in the near future.</w:t>
      </w:r>
      <w:r w:rsidR="001F028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539D" w:rsidRDefault="007C7D6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 reported that SLO Bytes’ insurance expires on April 12</w:t>
      </w:r>
      <w:r w:rsidRPr="007C7D61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2017.  Sutter proposed that the BOD attempt to </w:t>
      </w:r>
      <w:r w:rsidR="00A06A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 out the necessary details so that </w:t>
      </w:r>
      <w:r w:rsidR="00A942B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club</w:t>
      </w:r>
      <w:r w:rsidR="00A06A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could hold its April 2, 2017 General Meeting in the IOOF Hall and move to the SLO Guild Hall for the May 7</w:t>
      </w:r>
      <w:r w:rsidR="00A06A53" w:rsidRPr="00A06A53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06A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meeting.  The BOD agreed.  </w:t>
      </w:r>
    </w:p>
    <w:p w:rsidR="0053539D" w:rsidRDefault="0053539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the move is official, Sutter will notify the SLO Bytes membership of the move, sending out an announcement, the draft of which has already been approved by the BOD.</w:t>
      </w:r>
    </w:p>
    <w:p w:rsidR="007C7D61" w:rsidRDefault="00A06A53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 President John Waller recommended that on May 7</w:t>
      </w:r>
      <w:r w:rsidRPr="00A06A53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for several months thereafter, we post a notice of the move on the door of the IOOF Hall for the ben</w:t>
      </w:r>
      <w:r w:rsidR="0053539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efit of those members who miss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r w:rsidR="0053539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numerous e-mails, web site postings and personal announcements that are planned to explain the change.</w:t>
      </w:r>
    </w:p>
    <w:p w:rsidR="00521C1C" w:rsidRDefault="00521C1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Officer Alan Raul notified Ralph that Raul will be the Second Session Presenter for the April 2</w:t>
      </w:r>
      <w:r w:rsidRPr="00521C1C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meeting.  Alan’s topic will be </w:t>
      </w:r>
      <w:r w:rsidR="00D65EB1" w:rsidRPr="00D65EB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upcoming release of Microsoft Windows 10 Creators Edition.</w:t>
      </w:r>
    </w:p>
    <w:p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12:45</w:t>
      </w:r>
      <w:r w:rsidR="00BE136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521C1C" w:rsidRPr="00D65EB1" w:rsidRDefault="00BE1368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521C1C" w:rsidRPr="00D65EB1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E5" w:rsidRDefault="00A202E5">
      <w:pPr>
        <w:spacing w:after="0" w:line="240" w:lineRule="auto"/>
      </w:pPr>
      <w:r>
        <w:separator/>
      </w:r>
    </w:p>
  </w:endnote>
  <w:endnote w:type="continuationSeparator" w:id="0">
    <w:p w:rsidR="00A202E5" w:rsidRDefault="00A2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E5" w:rsidRDefault="00A202E5">
      <w:pPr>
        <w:spacing w:after="0" w:line="240" w:lineRule="auto"/>
      </w:pPr>
      <w:r>
        <w:separator/>
      </w:r>
    </w:p>
  </w:footnote>
  <w:footnote w:type="continuationSeparator" w:id="0">
    <w:p w:rsidR="00A202E5" w:rsidRDefault="00A2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1926DD"/>
    <w:rsid w:val="001B69E5"/>
    <w:rsid w:val="001F028A"/>
    <w:rsid w:val="00221758"/>
    <w:rsid w:val="00226408"/>
    <w:rsid w:val="00521C1C"/>
    <w:rsid w:val="0053539D"/>
    <w:rsid w:val="005F70AD"/>
    <w:rsid w:val="00695133"/>
    <w:rsid w:val="006D5E8B"/>
    <w:rsid w:val="007B4304"/>
    <w:rsid w:val="007C7D61"/>
    <w:rsid w:val="00877E49"/>
    <w:rsid w:val="008B18BF"/>
    <w:rsid w:val="009B0DDE"/>
    <w:rsid w:val="00A06A53"/>
    <w:rsid w:val="00A202E5"/>
    <w:rsid w:val="00A942BB"/>
    <w:rsid w:val="00A943B5"/>
    <w:rsid w:val="00BD2991"/>
    <w:rsid w:val="00BE1368"/>
    <w:rsid w:val="00D65EB1"/>
    <w:rsid w:val="00F1106B"/>
    <w:rsid w:val="00F33FB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2EF46A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134-5F87-4D61-8BE1-3C7FE8D4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cp:lastPrinted>2013-02-03T16:27:00Z</cp:lastPrinted>
  <dcterms:created xsi:type="dcterms:W3CDTF">2017-03-21T22:09:00Z</dcterms:created>
  <dcterms:modified xsi:type="dcterms:W3CDTF">2017-03-21T22:09:00Z</dcterms:modified>
</cp:coreProperties>
</file>