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76AF" w:rsidRPr="00AD38F0" w:rsidRDefault="005441E6" w:rsidP="009C3241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25BF" w:rsidRPr="00AD38F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3B148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 w:rsidR="009E42E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  <w:r w:rsidR="009E42E7" w:rsidRPr="009E42E7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E338C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AA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AD38F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FB10C3" w:rsidRDefault="005441E6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8F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="00B824F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Alan Raul, John Waller,</w:t>
      </w:r>
      <w:r w:rsidR="007625BF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0FB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Bob Styerwalt </w:t>
      </w:r>
      <w:r w:rsidR="00703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745583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 w:rsidR="003B148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B1482" w:rsidRPr="003B1482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Absent</w:t>
      </w:r>
      <w:r w:rsidR="003B148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Earl Kaplan</w:t>
      </w:r>
      <w:bookmarkStart w:id="0" w:name="_GoBack"/>
      <w:bookmarkEnd w:id="0"/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D38F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volunteers present</w:t>
      </w:r>
      <w:r w:rsidR="00745583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B9774E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Peter Stonehewer</w:t>
      </w:r>
      <w:r w:rsidR="00CC0FB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32AA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Ray Miklas </w:t>
      </w:r>
      <w:r w:rsidR="003B148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Ben Hansen</w:t>
      </w:r>
    </w:p>
    <w:p w:rsidR="00767AD0" w:rsidRPr="00767AD0" w:rsidRDefault="00D76D27" w:rsidP="00767AD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D27">
        <w:rPr>
          <w:rFonts w:ascii="Arial" w:hAnsi="Arial" w:cs="Arial"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AD0"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 w:rsidRPr="00D76D27"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</w:t>
      </w:r>
      <w:r w:rsidR="00767AD0" w:rsidRPr="00D76D27">
        <w:rPr>
          <w:rFonts w:ascii="Arial" w:hAnsi="Arial" w:cs="Arial"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AD0"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</w:t>
      </w:r>
      <w:r w:rsidR="00632AA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</w:t>
      </w:r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to order at 12:12</w:t>
      </w:r>
      <w:r w:rsidR="00767AD0"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:rsidR="00363113" w:rsidRDefault="00767AD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7</w:t>
      </w:r>
      <w:r w:rsidR="00632AA7" w:rsidRPr="00632AA7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of Directors </w:t>
      </w:r>
      <w:r w:rsidR="00200C4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were approved as submitted</w:t>
      </w:r>
      <w:r w:rsidR="00DA557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5575" w:rsidRDefault="00DA5575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Pr="00D9693E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Bob Styerwalt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updated the BOD on membership.  He expects one member to pay dues at this meeting.  </w:t>
      </w:r>
      <w:r w:rsidR="00D9693E" w:rsidRPr="00D9693E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</w:t>
      </w:r>
      <w:r w:rsidR="00D9693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693E" w:rsidRPr="00D9693E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Hansen</w:t>
      </w:r>
      <w:r w:rsidR="00D9693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who had moved out of state, has moved back to this area and rejoined the group.  Welcome back, Ben.  </w:t>
      </w:r>
    </w:p>
    <w:p w:rsidR="00D9693E" w:rsidRDefault="00D9693E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Chair </w:t>
      </w:r>
      <w:r w:rsidRPr="0078313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 i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nitially announced that he had no Second Session presentation lined up for April.  Secretary </w:t>
      </w:r>
      <w:r w:rsidRPr="0078313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proposed that we offer a r</w:t>
      </w:r>
      <w:r w:rsidR="004C325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oundtable discussion on networked drives, backup strategies and data storage.  He suggested that we</w:t>
      </w:r>
      <w:r w:rsidR="0078313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 a panel of members to discuss and compare their approaches to these issues.  </w:t>
      </w:r>
    </w:p>
    <w:p w:rsidR="00783135" w:rsidRDefault="00783135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Sutter then gave each Board Member a flash drive with the latest version</w:t>
      </w:r>
      <w:r w:rsidR="005552C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SLO Bytes Data Repository.  It contains critical information on the club </w:t>
      </w:r>
      <w:r w:rsidR="00D76D27" w:rsidRPr="00D76D27">
        <w:rPr>
          <w:rFonts w:ascii="Arial" w:hAnsi="Arial" w:cs="Arial"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ranging</w:t>
      </w:r>
      <w:r w:rsidR="00D76D2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52C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documents of incorporation to instructions for brewing coffee.  Ralph distributes an updated version of the repository 3 or 4 times per year.</w:t>
      </w:r>
    </w:p>
    <w:p w:rsidR="005552C3" w:rsidRDefault="005552C3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will give a presentation on Roku during today’s Second Session.</w:t>
      </w:r>
    </w:p>
    <w:p w:rsidR="00B876AF" w:rsidRDefault="00DA5575"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12:32</w:t>
      </w:r>
      <w:r w:rsidR="00890B6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</w:t>
      </w:r>
      <w:r w:rsidR="00096B2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B876AF" w:rsidSect="006A71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90" w:rsidRDefault="00E56190">
      <w:pPr>
        <w:spacing w:after="0" w:line="240" w:lineRule="auto"/>
      </w:pPr>
      <w:r>
        <w:separator/>
      </w:r>
    </w:p>
  </w:endnote>
  <w:endnote w:type="continuationSeparator" w:id="0">
    <w:p w:rsidR="00E56190" w:rsidRDefault="00E5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90" w:rsidRDefault="00E56190">
      <w:pPr>
        <w:spacing w:after="0" w:line="240" w:lineRule="auto"/>
      </w:pPr>
      <w:r>
        <w:separator/>
      </w:r>
    </w:p>
  </w:footnote>
  <w:footnote w:type="continuationSeparator" w:id="0">
    <w:p w:rsidR="00E56190" w:rsidRDefault="00E5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3"/>
    <w:rsid w:val="0001425B"/>
    <w:rsid w:val="000278D7"/>
    <w:rsid w:val="000430A0"/>
    <w:rsid w:val="000473B6"/>
    <w:rsid w:val="000514B9"/>
    <w:rsid w:val="00077767"/>
    <w:rsid w:val="00085CC5"/>
    <w:rsid w:val="00090C47"/>
    <w:rsid w:val="00092DFC"/>
    <w:rsid w:val="00096B24"/>
    <w:rsid w:val="000A50FD"/>
    <w:rsid w:val="00104801"/>
    <w:rsid w:val="00116325"/>
    <w:rsid w:val="00126155"/>
    <w:rsid w:val="00131BE3"/>
    <w:rsid w:val="001428D7"/>
    <w:rsid w:val="001630E1"/>
    <w:rsid w:val="00165B7A"/>
    <w:rsid w:val="00181A07"/>
    <w:rsid w:val="00181F8D"/>
    <w:rsid w:val="001876B6"/>
    <w:rsid w:val="001B0770"/>
    <w:rsid w:val="001D4D99"/>
    <w:rsid w:val="001E698F"/>
    <w:rsid w:val="00200C4D"/>
    <w:rsid w:val="00201593"/>
    <w:rsid w:val="002044F5"/>
    <w:rsid w:val="0020541D"/>
    <w:rsid w:val="002061B2"/>
    <w:rsid w:val="002145AA"/>
    <w:rsid w:val="00226342"/>
    <w:rsid w:val="0024015E"/>
    <w:rsid w:val="0025019C"/>
    <w:rsid w:val="00250C41"/>
    <w:rsid w:val="00252511"/>
    <w:rsid w:val="00253541"/>
    <w:rsid w:val="002A2418"/>
    <w:rsid w:val="002C78C3"/>
    <w:rsid w:val="002C7C76"/>
    <w:rsid w:val="002F05CD"/>
    <w:rsid w:val="00317B1F"/>
    <w:rsid w:val="0034334F"/>
    <w:rsid w:val="00363113"/>
    <w:rsid w:val="003B1482"/>
    <w:rsid w:val="003C7202"/>
    <w:rsid w:val="003D2F92"/>
    <w:rsid w:val="003E14CB"/>
    <w:rsid w:val="003E57E7"/>
    <w:rsid w:val="00431A68"/>
    <w:rsid w:val="004322D4"/>
    <w:rsid w:val="0044017A"/>
    <w:rsid w:val="00482FC4"/>
    <w:rsid w:val="004A3332"/>
    <w:rsid w:val="004A6D14"/>
    <w:rsid w:val="004C3253"/>
    <w:rsid w:val="004C342C"/>
    <w:rsid w:val="004C4543"/>
    <w:rsid w:val="004E3FEC"/>
    <w:rsid w:val="00505609"/>
    <w:rsid w:val="00511FD1"/>
    <w:rsid w:val="00521AFE"/>
    <w:rsid w:val="005351B4"/>
    <w:rsid w:val="005441E6"/>
    <w:rsid w:val="005552C3"/>
    <w:rsid w:val="005554CD"/>
    <w:rsid w:val="005923EE"/>
    <w:rsid w:val="005B348A"/>
    <w:rsid w:val="005E0E6E"/>
    <w:rsid w:val="005F076B"/>
    <w:rsid w:val="00604F43"/>
    <w:rsid w:val="0061277C"/>
    <w:rsid w:val="00624F70"/>
    <w:rsid w:val="00632AA7"/>
    <w:rsid w:val="006459F0"/>
    <w:rsid w:val="00655BD4"/>
    <w:rsid w:val="00664EF4"/>
    <w:rsid w:val="00665CA9"/>
    <w:rsid w:val="00684623"/>
    <w:rsid w:val="00694BFD"/>
    <w:rsid w:val="00694D51"/>
    <w:rsid w:val="006A7182"/>
    <w:rsid w:val="006B3FA4"/>
    <w:rsid w:val="006C15D4"/>
    <w:rsid w:val="006D051C"/>
    <w:rsid w:val="006E5DFD"/>
    <w:rsid w:val="00703AA6"/>
    <w:rsid w:val="00704B56"/>
    <w:rsid w:val="0070512E"/>
    <w:rsid w:val="00721273"/>
    <w:rsid w:val="00725617"/>
    <w:rsid w:val="00745583"/>
    <w:rsid w:val="00754224"/>
    <w:rsid w:val="007625BF"/>
    <w:rsid w:val="00767AD0"/>
    <w:rsid w:val="00783135"/>
    <w:rsid w:val="007A67A5"/>
    <w:rsid w:val="007B764B"/>
    <w:rsid w:val="007C2D8B"/>
    <w:rsid w:val="007D24C7"/>
    <w:rsid w:val="007D6F3B"/>
    <w:rsid w:val="007E2D35"/>
    <w:rsid w:val="00833C4F"/>
    <w:rsid w:val="008473B1"/>
    <w:rsid w:val="00860FF9"/>
    <w:rsid w:val="00867D3B"/>
    <w:rsid w:val="00877709"/>
    <w:rsid w:val="00890660"/>
    <w:rsid w:val="00890B68"/>
    <w:rsid w:val="008978B9"/>
    <w:rsid w:val="008B399C"/>
    <w:rsid w:val="008E7231"/>
    <w:rsid w:val="00956171"/>
    <w:rsid w:val="00984BD4"/>
    <w:rsid w:val="009C10A1"/>
    <w:rsid w:val="009C3241"/>
    <w:rsid w:val="009C6ACD"/>
    <w:rsid w:val="009E3BA0"/>
    <w:rsid w:val="009E42E7"/>
    <w:rsid w:val="00A06050"/>
    <w:rsid w:val="00A37E02"/>
    <w:rsid w:val="00A524B9"/>
    <w:rsid w:val="00A542A1"/>
    <w:rsid w:val="00A565A7"/>
    <w:rsid w:val="00A950A8"/>
    <w:rsid w:val="00AB15F5"/>
    <w:rsid w:val="00AC44B7"/>
    <w:rsid w:val="00AC6B50"/>
    <w:rsid w:val="00AD38F0"/>
    <w:rsid w:val="00AE0778"/>
    <w:rsid w:val="00AE4725"/>
    <w:rsid w:val="00B0528C"/>
    <w:rsid w:val="00B16797"/>
    <w:rsid w:val="00B25638"/>
    <w:rsid w:val="00B34534"/>
    <w:rsid w:val="00B3733C"/>
    <w:rsid w:val="00B44FCC"/>
    <w:rsid w:val="00B50715"/>
    <w:rsid w:val="00B5678B"/>
    <w:rsid w:val="00B66A8B"/>
    <w:rsid w:val="00B824F2"/>
    <w:rsid w:val="00B876AF"/>
    <w:rsid w:val="00B915CE"/>
    <w:rsid w:val="00B9774E"/>
    <w:rsid w:val="00BB0643"/>
    <w:rsid w:val="00BC4310"/>
    <w:rsid w:val="00BE03C6"/>
    <w:rsid w:val="00BE057B"/>
    <w:rsid w:val="00C21E6F"/>
    <w:rsid w:val="00C36AD4"/>
    <w:rsid w:val="00C43BD7"/>
    <w:rsid w:val="00C83B75"/>
    <w:rsid w:val="00CB3C4E"/>
    <w:rsid w:val="00CB5159"/>
    <w:rsid w:val="00CC0FB2"/>
    <w:rsid w:val="00CC3924"/>
    <w:rsid w:val="00CC7D80"/>
    <w:rsid w:val="00CD5796"/>
    <w:rsid w:val="00CF3227"/>
    <w:rsid w:val="00CF68B8"/>
    <w:rsid w:val="00D421CD"/>
    <w:rsid w:val="00D54C3C"/>
    <w:rsid w:val="00D76D27"/>
    <w:rsid w:val="00D9693E"/>
    <w:rsid w:val="00DA3DA5"/>
    <w:rsid w:val="00DA5575"/>
    <w:rsid w:val="00DB203B"/>
    <w:rsid w:val="00DB41B6"/>
    <w:rsid w:val="00DC161B"/>
    <w:rsid w:val="00DE03CD"/>
    <w:rsid w:val="00E20078"/>
    <w:rsid w:val="00E24FF4"/>
    <w:rsid w:val="00E338C0"/>
    <w:rsid w:val="00E418BE"/>
    <w:rsid w:val="00E42585"/>
    <w:rsid w:val="00E459D9"/>
    <w:rsid w:val="00E56190"/>
    <w:rsid w:val="00E57E6E"/>
    <w:rsid w:val="00EA681F"/>
    <w:rsid w:val="00EC2F6F"/>
    <w:rsid w:val="00EF472D"/>
    <w:rsid w:val="00F235C5"/>
    <w:rsid w:val="00F45F90"/>
    <w:rsid w:val="00F640AA"/>
    <w:rsid w:val="00F802C0"/>
    <w:rsid w:val="00FB10C3"/>
    <w:rsid w:val="00FB4C8A"/>
    <w:rsid w:val="00FB7AA7"/>
    <w:rsid w:val="00FD0A3D"/>
    <w:rsid w:val="00FD37B6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060475"/>
  <w15:docId w15:val="{46212198-D6D7-4340-8753-C4D270F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ED1C-95AF-4ED5-BF37-06E3242E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3</cp:revision>
  <cp:lastPrinted>2013-02-03T16:27:00Z</cp:lastPrinted>
  <dcterms:created xsi:type="dcterms:W3CDTF">2016-04-04T18:40:00Z</dcterms:created>
  <dcterms:modified xsi:type="dcterms:W3CDTF">2016-04-04T18:42:00Z</dcterms:modified>
</cp:coreProperties>
</file>