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2E80CD9C"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F50C9D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C9D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50C9D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proofErr w:type="gramStart"/>
      <w:r w:rsidR="006D1FF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FD2A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1F5AF174" w:rsidR="00F61077" w:rsidRPr="006A7EDB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 </w:t>
      </w:r>
      <w:r w:rsidR="008B18BF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Bob Styerwalt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B18BF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John Waller, </w:t>
      </w:r>
      <w:r w:rsidR="0077658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Earl Kaplan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Alan Raul</w:t>
      </w:r>
      <w:r w:rsidR="00FD2A33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F61077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</w:p>
    <w:p w14:paraId="2BC09FB2" w14:textId="46237B3D" w:rsidR="00FB5511" w:rsidRPr="006A7EDB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called the meeting to order at</w:t>
      </w:r>
      <w:r w:rsidR="00B328A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</w:t>
      </w:r>
      <w:r w:rsidR="002B7228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B328A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511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60569443" w14:textId="280CE03D" w:rsidR="00CD3329" w:rsidRPr="006A7EDB" w:rsidRDefault="00CD3329" w:rsidP="00CD33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minutes of the 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January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3rd</w:t>
      </w:r>
      <w:proofErr w:type="gramStart"/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proofErr w:type="gramEnd"/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 as submitted.</w:t>
      </w:r>
    </w:p>
    <w:p w14:paraId="685CAF81" w14:textId="77777777" w:rsidR="008B1FA4" w:rsidRDefault="00CD3329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="00FD2A33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Bob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Styerwalt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advised the rest of the BOD that </w:t>
      </w:r>
      <w:r w:rsidR="00BB7010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11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members’ dues are up for renewal this month.  </w:t>
      </w:r>
      <w:r w:rsidR="00BB7010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One member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informed the group that he wouldn’t be renewing his membership.  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Styerwalt</w:t>
      </w:r>
      <w:r w:rsidR="00BB7010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furnish</w:t>
      </w:r>
      <w:r w:rsidR="00BB7010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ed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financial report for 2018</w:t>
      </w:r>
      <w:r w:rsidR="00BB7010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B701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="00D52C2D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Alan Raul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asked that Bob provide a list of current members.  Bob agreed to do so and to send Secretary </w:t>
      </w:r>
      <w:r w:rsidR="00D52C2D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 Sutter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digital copy of the </w:t>
      </w:r>
      <w:r w:rsidR="00DE2D0C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financial report for inclusion in the SLO Bytes Archives.</w:t>
      </w:r>
    </w:p>
    <w:p w14:paraId="6EA3DF2A" w14:textId="4DEBC11F" w:rsidR="00FD2A33" w:rsidRPr="008B1FA4" w:rsidRDefault="00DE2D0C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Programming Chair </w:t>
      </w:r>
      <w:r w:rsidR="00D52C2D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John Waller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agreed</w:t>
      </w:r>
      <w:r w:rsidR="006A7EDB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r w:rsid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present the </w:t>
      </w:r>
      <w:r w:rsidR="006A7EDB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Second Session</w:t>
      </w:r>
      <w:r w:rsid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March.  He will </w:t>
      </w:r>
      <w:r w:rsidR="006A7EDB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describe what he photographs, how he does it and what he uses.</w:t>
      </w:r>
      <w:r w:rsidR="006A7EDB" w:rsidRPr="006A7ED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BD9BAB7" w14:textId="70EC6975" w:rsidR="00DE2D0C" w:rsidRPr="006A7EDB" w:rsidRDefault="00DE2D0C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Sutter reminded the BOD that Refreshments Volunteer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Nancy Vrooman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no longer coordinate the annual July BBQ.  Nancy will continue to take care of the monthly </w:t>
      </w:r>
      <w:proofErr w:type="gramStart"/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refreshments</w:t>
      </w:r>
      <w:proofErr w:type="gramEnd"/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duties.  The BOD will inform the general membership of </w:t>
      </w:r>
      <w:proofErr w:type="spellStart"/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Vrooman’s</w:t>
      </w:r>
      <w:proofErr w:type="spellEnd"/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retirement and encourage someone else to volunteer in her place.</w:t>
      </w:r>
    </w:p>
    <w:p w14:paraId="087CAE48" w14:textId="6B251664" w:rsidR="00FD2A33" w:rsidRPr="006A7EDB" w:rsidRDefault="00CD33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FD2A33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12: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34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9FC9EBC" w14:textId="4891140D" w:rsidR="00CD3329" w:rsidRPr="00CD3329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E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5E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CD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AC70" w14:textId="77777777" w:rsidR="007E53E5" w:rsidRDefault="007E53E5">
      <w:pPr>
        <w:spacing w:after="0" w:line="240" w:lineRule="auto"/>
      </w:pPr>
      <w:r>
        <w:separator/>
      </w:r>
    </w:p>
  </w:endnote>
  <w:endnote w:type="continuationSeparator" w:id="0">
    <w:p w14:paraId="09E7D19C" w14:textId="77777777" w:rsidR="007E53E5" w:rsidRDefault="007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199C" w14:textId="77777777" w:rsidR="007E53E5" w:rsidRDefault="007E53E5">
      <w:pPr>
        <w:spacing w:after="0" w:line="240" w:lineRule="auto"/>
      </w:pPr>
      <w:r>
        <w:separator/>
      </w:r>
    </w:p>
  </w:footnote>
  <w:footnote w:type="continuationSeparator" w:id="0">
    <w:p w14:paraId="30BBC7E3" w14:textId="77777777" w:rsidR="007E53E5" w:rsidRDefault="007E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407DFD68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3C6F661C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78C5348D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62E5"/>
    <w:rsid w:val="0004707E"/>
    <w:rsid w:val="00051D18"/>
    <w:rsid w:val="000F79EF"/>
    <w:rsid w:val="0019185F"/>
    <w:rsid w:val="001926DD"/>
    <w:rsid w:val="001B69E5"/>
    <w:rsid w:val="001C46A6"/>
    <w:rsid w:val="001D083E"/>
    <w:rsid w:val="001F028A"/>
    <w:rsid w:val="001F30A0"/>
    <w:rsid w:val="00221758"/>
    <w:rsid w:val="00226408"/>
    <w:rsid w:val="00256E54"/>
    <w:rsid w:val="002643A8"/>
    <w:rsid w:val="00271ACC"/>
    <w:rsid w:val="00272FDF"/>
    <w:rsid w:val="00275E68"/>
    <w:rsid w:val="00290E0A"/>
    <w:rsid w:val="00291C7D"/>
    <w:rsid w:val="002B7228"/>
    <w:rsid w:val="002C4306"/>
    <w:rsid w:val="002D1501"/>
    <w:rsid w:val="002D66B3"/>
    <w:rsid w:val="002E3BD9"/>
    <w:rsid w:val="002E4407"/>
    <w:rsid w:val="00377F8E"/>
    <w:rsid w:val="003F0E6F"/>
    <w:rsid w:val="00443D07"/>
    <w:rsid w:val="004C3512"/>
    <w:rsid w:val="004E1826"/>
    <w:rsid w:val="00505ED8"/>
    <w:rsid w:val="00514DBA"/>
    <w:rsid w:val="00521C1C"/>
    <w:rsid w:val="0053539D"/>
    <w:rsid w:val="00540FC9"/>
    <w:rsid w:val="00573C86"/>
    <w:rsid w:val="00575447"/>
    <w:rsid w:val="005A0F48"/>
    <w:rsid w:val="005F70AD"/>
    <w:rsid w:val="006324B0"/>
    <w:rsid w:val="0064528C"/>
    <w:rsid w:val="006531AE"/>
    <w:rsid w:val="00662ABD"/>
    <w:rsid w:val="00695133"/>
    <w:rsid w:val="00696ACD"/>
    <w:rsid w:val="006A7EDB"/>
    <w:rsid w:val="006D1FF2"/>
    <w:rsid w:val="006D5E8B"/>
    <w:rsid w:val="006D6A29"/>
    <w:rsid w:val="0071245B"/>
    <w:rsid w:val="007174E5"/>
    <w:rsid w:val="007218F2"/>
    <w:rsid w:val="0074731C"/>
    <w:rsid w:val="00751028"/>
    <w:rsid w:val="00752D60"/>
    <w:rsid w:val="00776584"/>
    <w:rsid w:val="00782880"/>
    <w:rsid w:val="007B4304"/>
    <w:rsid w:val="007C7D61"/>
    <w:rsid w:val="007E53E5"/>
    <w:rsid w:val="007F1AA6"/>
    <w:rsid w:val="00855FDC"/>
    <w:rsid w:val="008670C4"/>
    <w:rsid w:val="00877E49"/>
    <w:rsid w:val="00886872"/>
    <w:rsid w:val="008A50FA"/>
    <w:rsid w:val="008B18BF"/>
    <w:rsid w:val="008B1FA4"/>
    <w:rsid w:val="009436AE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6BFD"/>
    <w:rsid w:val="00A942BB"/>
    <w:rsid w:val="00A943B5"/>
    <w:rsid w:val="00B328A4"/>
    <w:rsid w:val="00BB7010"/>
    <w:rsid w:val="00BD2991"/>
    <w:rsid w:val="00BE1368"/>
    <w:rsid w:val="00C17035"/>
    <w:rsid w:val="00C25F58"/>
    <w:rsid w:val="00C56B32"/>
    <w:rsid w:val="00C744DC"/>
    <w:rsid w:val="00CB70A2"/>
    <w:rsid w:val="00CC5EC0"/>
    <w:rsid w:val="00CD3329"/>
    <w:rsid w:val="00CD4BAC"/>
    <w:rsid w:val="00D52C2D"/>
    <w:rsid w:val="00D65EB1"/>
    <w:rsid w:val="00D75578"/>
    <w:rsid w:val="00D76557"/>
    <w:rsid w:val="00D772F8"/>
    <w:rsid w:val="00DC1BA4"/>
    <w:rsid w:val="00DE2D0C"/>
    <w:rsid w:val="00E019C2"/>
    <w:rsid w:val="00E10CE3"/>
    <w:rsid w:val="00E33E2B"/>
    <w:rsid w:val="00E42A38"/>
    <w:rsid w:val="00E54AAD"/>
    <w:rsid w:val="00E83074"/>
    <w:rsid w:val="00E85D81"/>
    <w:rsid w:val="00E9565B"/>
    <w:rsid w:val="00E970C9"/>
    <w:rsid w:val="00EC17FD"/>
    <w:rsid w:val="00EC3D6D"/>
    <w:rsid w:val="00F1106B"/>
    <w:rsid w:val="00F33FB2"/>
    <w:rsid w:val="00F461D3"/>
    <w:rsid w:val="00F50C9D"/>
    <w:rsid w:val="00F61077"/>
    <w:rsid w:val="00F720EA"/>
    <w:rsid w:val="00F82D73"/>
    <w:rsid w:val="00F87698"/>
    <w:rsid w:val="00F97215"/>
    <w:rsid w:val="00FA71B3"/>
    <w:rsid w:val="00FB08AC"/>
    <w:rsid w:val="00FB5511"/>
    <w:rsid w:val="00FC2E19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0466-A331-492F-B391-B35F5D59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3</cp:revision>
  <cp:lastPrinted>2013-02-03T16:27:00Z</cp:lastPrinted>
  <dcterms:created xsi:type="dcterms:W3CDTF">2019-03-02T16:32:00Z</dcterms:created>
  <dcterms:modified xsi:type="dcterms:W3CDTF">2019-03-02T16:33:00Z</dcterms:modified>
</cp:coreProperties>
</file>