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0AE91936" w:rsidR="00A70CBE" w:rsidRPr="00A70CBE" w:rsidRDefault="00A02E3E" w:rsidP="00A70CBE">
      <w:pPr>
        <w:autoSpaceDE w:val="0"/>
        <w:autoSpaceDN w:val="0"/>
        <w:adjustRightInd w:val="0"/>
        <w:jc w:val="center"/>
        <w:rPr>
          <w:rFonts w:ascii="Arial" w:hAnsi="Arial" w:cs="Arial"/>
          <w:b/>
          <w:bCs/>
          <w:color w:val="31319A"/>
          <w:sz w:val="17"/>
          <w:szCs w:val="17"/>
        </w:rPr>
      </w:pPr>
      <w:bookmarkStart w:id="0" w:name="_Hlk507665630"/>
      <w:r>
        <w:rPr>
          <w:rFonts w:ascii="Arial" w:hAnsi="Arial" w:cs="Arial"/>
          <w:b/>
          <w:bCs/>
          <w:color w:val="000090"/>
          <w:sz w:val="40"/>
          <w:szCs w:val="40"/>
        </w:rPr>
        <w:t>S</w:t>
      </w:r>
      <w:r w:rsidR="008C08F1" w:rsidRPr="0071151E">
        <w:rPr>
          <w:rFonts w:ascii="Arial" w:hAnsi="Arial" w:cs="Arial"/>
          <w:b/>
          <w:bCs/>
          <w:color w:val="000090"/>
          <w:sz w:val="40"/>
          <w:szCs w:val="40"/>
        </w:rPr>
        <w:t>LO</w:t>
      </w:r>
      <w:r w:rsidR="008C08F1" w:rsidRPr="0071151E">
        <w:rPr>
          <w:rFonts w:ascii="Arial" w:hAnsi="Arial" w:cs="Arial"/>
          <w:b/>
          <w:bCs/>
          <w:color w:val="31319A"/>
          <w:sz w:val="40"/>
          <w:szCs w:val="40"/>
        </w:rPr>
        <w:t xml:space="preserve"> Bytes HardCopy</w:t>
      </w:r>
      <w:r w:rsidR="008C08F1" w:rsidRPr="0071151E">
        <w:rPr>
          <w:rFonts w:ascii="Arial" w:hAnsi="Arial" w:cs="Arial"/>
          <w:b/>
          <w:bCs/>
          <w:color w:val="31319A"/>
          <w:sz w:val="40"/>
          <w:szCs w:val="40"/>
        </w:rPr>
        <w:br/>
      </w:r>
      <w:r w:rsidR="008C08F1" w:rsidRPr="00221048">
        <w:rPr>
          <w:rFonts w:ascii="Arial" w:hAnsi="Arial" w:cs="Arial"/>
          <w:b/>
          <w:bCs/>
          <w:color w:val="31319A"/>
          <w:sz w:val="20"/>
          <w:szCs w:val="20"/>
        </w:rPr>
        <w:t>A publication of the San Luis Obispo PC Users’ Group</w:t>
      </w:r>
      <w:r w:rsidR="008C08F1"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583523">
        <w:rPr>
          <w:rFonts w:ascii="Arial" w:hAnsi="Arial" w:cs="Arial"/>
          <w:b/>
          <w:bCs/>
          <w:color w:val="31319A"/>
          <w:sz w:val="20"/>
          <w:szCs w:val="20"/>
        </w:rPr>
        <w:t>10</w:t>
      </w:r>
      <w:r w:rsidR="008C08F1" w:rsidRPr="00221048">
        <w:rPr>
          <w:rFonts w:ascii="Arial" w:hAnsi="Arial" w:cs="Arial"/>
          <w:b/>
          <w:bCs/>
          <w:color w:val="31319A"/>
          <w:sz w:val="20"/>
          <w:szCs w:val="20"/>
        </w:rPr>
        <w:t xml:space="preserve">                           </w:t>
      </w:r>
      <w:r w:rsidR="00583523">
        <w:rPr>
          <w:rFonts w:ascii="Arial" w:hAnsi="Arial" w:cs="Arial"/>
          <w:b/>
          <w:bCs/>
          <w:color w:val="31319A"/>
          <w:sz w:val="20"/>
          <w:szCs w:val="20"/>
        </w:rPr>
        <w:t>October</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3BBB2CD9" w14:textId="2F451E1E" w:rsidR="00EB5F8B" w:rsidRPr="00583523" w:rsidRDefault="00583523" w:rsidP="002C5FC7">
      <w:pPr>
        <w:rPr>
          <w:rFonts w:ascii="Arial" w:hAnsi="Arial" w:cs="Arial"/>
          <w:i/>
          <w:color w:val="000000"/>
          <w:sz w:val="19"/>
          <w:szCs w:val="19"/>
        </w:rPr>
      </w:pPr>
      <w:r w:rsidRPr="00583523">
        <w:rPr>
          <w:rFonts w:ascii="Arial" w:hAnsi="Arial" w:cs="Arial"/>
          <w:b/>
          <w:bCs/>
          <w:color w:val="000000"/>
          <w:sz w:val="19"/>
          <w:szCs w:val="19"/>
        </w:rPr>
        <w:t>September 1</w:t>
      </w:r>
      <w:r w:rsidRPr="00583523">
        <w:rPr>
          <w:rFonts w:ascii="Arial" w:hAnsi="Arial" w:cs="Arial"/>
          <w:b/>
          <w:bCs/>
          <w:color w:val="000000"/>
          <w:sz w:val="19"/>
          <w:szCs w:val="19"/>
          <w:vertAlign w:val="superscript"/>
        </w:rPr>
        <w:t>st</w:t>
      </w:r>
      <w:r w:rsidRPr="00583523">
        <w:rPr>
          <w:rFonts w:ascii="Arial" w:hAnsi="Arial" w:cs="Arial"/>
          <w:b/>
          <w:bCs/>
          <w:color w:val="000000"/>
          <w:sz w:val="19"/>
          <w:szCs w:val="19"/>
        </w:rPr>
        <w:t>, 2019</w:t>
      </w:r>
      <w:r w:rsidR="00806D22" w:rsidRPr="00583523">
        <w:rPr>
          <w:rFonts w:ascii="Arial" w:hAnsi="Arial" w:cs="Arial"/>
          <w:b/>
          <w:bCs/>
          <w:color w:val="000000"/>
          <w:sz w:val="19"/>
          <w:szCs w:val="19"/>
          <w:vertAlign w:val="superscript"/>
        </w:rPr>
        <w:t xml:space="preserve"> </w:t>
      </w:r>
      <w:r w:rsidR="00806D22" w:rsidRPr="00583523">
        <w:rPr>
          <w:rFonts w:ascii="Arial" w:hAnsi="Arial" w:cs="Arial"/>
          <w:b/>
          <w:bCs/>
          <w:color w:val="000000"/>
          <w:sz w:val="19"/>
          <w:szCs w:val="19"/>
        </w:rPr>
        <w:t>First</w:t>
      </w:r>
      <w:r w:rsidR="00B45CA9" w:rsidRPr="00583523">
        <w:rPr>
          <w:rFonts w:ascii="Arial" w:hAnsi="Arial" w:cs="Arial"/>
          <w:b/>
          <w:bCs/>
          <w:color w:val="000000"/>
          <w:sz w:val="19"/>
          <w:szCs w:val="19"/>
        </w:rPr>
        <w:t xml:space="preserve"> </w:t>
      </w:r>
      <w:r w:rsidR="00EB5F8B" w:rsidRPr="00583523">
        <w:rPr>
          <w:rFonts w:ascii="Arial" w:hAnsi="Arial" w:cs="Arial"/>
          <w:b/>
          <w:bCs/>
          <w:color w:val="000000"/>
          <w:sz w:val="19"/>
          <w:szCs w:val="19"/>
        </w:rPr>
        <w:t>Session</w:t>
      </w:r>
      <w:r w:rsidR="00B45CA9" w:rsidRPr="00583523">
        <w:rPr>
          <w:rFonts w:ascii="Arial" w:hAnsi="Arial" w:cs="Arial"/>
          <w:b/>
          <w:bCs/>
          <w:color w:val="000000"/>
          <w:sz w:val="19"/>
          <w:szCs w:val="19"/>
        </w:rPr>
        <w:t xml:space="preserve"> Notes </w:t>
      </w:r>
      <w:r w:rsidR="00B45CA9" w:rsidRPr="00583523">
        <w:rPr>
          <w:rFonts w:ascii="Arial" w:hAnsi="Arial" w:cs="Arial"/>
          <w:i/>
          <w:color w:val="000000"/>
          <w:sz w:val="19"/>
          <w:szCs w:val="19"/>
        </w:rPr>
        <w:t xml:space="preserve">by </w:t>
      </w:r>
      <w:r w:rsidRPr="00583523">
        <w:rPr>
          <w:rFonts w:ascii="Arial" w:hAnsi="Arial" w:cs="Arial"/>
          <w:i/>
          <w:color w:val="000000"/>
          <w:sz w:val="19"/>
          <w:szCs w:val="19"/>
        </w:rPr>
        <w:t>Alan Raul</w:t>
      </w:r>
    </w:p>
    <w:p w14:paraId="5AEF7815" w14:textId="3CB41B3C" w:rsidR="00583523" w:rsidRPr="00433CF0" w:rsidRDefault="00583523" w:rsidP="002C5FC7">
      <w:pPr>
        <w:rPr>
          <w:rFonts w:ascii="Arial" w:hAnsi="Arial" w:cs="Arial"/>
          <w:i/>
          <w:color w:val="000000"/>
          <w:sz w:val="20"/>
          <w:szCs w:val="23"/>
        </w:rPr>
      </w:pPr>
      <w:r w:rsidRPr="00583523">
        <w:rPr>
          <w:rFonts w:ascii="Arial" w:hAnsi="Arial" w:cs="Arial"/>
          <w:b/>
          <w:bCs/>
          <w:i/>
          <w:color w:val="000000"/>
          <w:sz w:val="19"/>
          <w:szCs w:val="19"/>
        </w:rPr>
        <w:t>Acronis True Image 2020</w:t>
      </w:r>
      <w:r w:rsidRPr="00583523">
        <w:rPr>
          <w:rFonts w:ascii="Arial" w:hAnsi="Arial" w:cs="Arial"/>
          <w:i/>
          <w:color w:val="000000"/>
          <w:sz w:val="19"/>
          <w:szCs w:val="19"/>
        </w:rPr>
        <w:br/>
      </w:r>
      <w:hyperlink r:id="rId8" w:tgtFrame="_blank" w:history="1">
        <w:r w:rsidRPr="00583523">
          <w:rPr>
            <w:rStyle w:val="Hyperlink"/>
            <w:rFonts w:ascii="Arial" w:hAnsi="Arial" w:cs="Arial"/>
            <w:i/>
            <w:sz w:val="19"/>
            <w:szCs w:val="19"/>
          </w:rPr>
          <w:t>https://www.acronis.com/en-us/personal/computer-backup/</w:t>
        </w:r>
      </w:hyperlink>
      <w:r w:rsidRPr="00583523">
        <w:rPr>
          <w:rFonts w:ascii="Arial" w:hAnsi="Arial" w:cs="Arial"/>
          <w:i/>
          <w:color w:val="000000"/>
          <w:sz w:val="19"/>
          <w:szCs w:val="19"/>
        </w:rPr>
        <w:br/>
        <w:t> </w:t>
      </w:r>
      <w:r w:rsidRPr="00583523">
        <w:rPr>
          <w:rFonts w:ascii="Arial" w:hAnsi="Arial" w:cs="Arial"/>
          <w:i/>
          <w:color w:val="000000"/>
          <w:sz w:val="19"/>
          <w:szCs w:val="19"/>
        </w:rPr>
        <w:br/>
      </w:r>
      <w:r w:rsidRPr="00583523">
        <w:rPr>
          <w:rFonts w:ascii="Arial" w:hAnsi="Arial" w:cs="Arial"/>
          <w:b/>
          <w:bCs/>
          <w:i/>
          <w:color w:val="000000"/>
          <w:sz w:val="19"/>
          <w:szCs w:val="19"/>
        </w:rPr>
        <w:t>Acronis Disk Director 12.5</w:t>
      </w:r>
      <w:r w:rsidRPr="00583523">
        <w:rPr>
          <w:rFonts w:ascii="Arial" w:hAnsi="Arial" w:cs="Arial"/>
          <w:i/>
          <w:color w:val="000000"/>
          <w:sz w:val="19"/>
          <w:szCs w:val="19"/>
        </w:rPr>
        <w:br/>
      </w:r>
      <w:hyperlink r:id="rId9" w:tgtFrame="_blank" w:history="1">
        <w:r w:rsidRPr="00583523">
          <w:rPr>
            <w:rStyle w:val="Hyperlink"/>
            <w:rFonts w:ascii="Arial" w:hAnsi="Arial" w:cs="Arial"/>
            <w:i/>
            <w:sz w:val="19"/>
            <w:szCs w:val="19"/>
          </w:rPr>
          <w:t>https://www.acronis.com/en-us/personal/disk-manager/</w:t>
        </w:r>
      </w:hyperlink>
      <w:r w:rsidRPr="00583523">
        <w:rPr>
          <w:rFonts w:ascii="Arial" w:hAnsi="Arial" w:cs="Arial"/>
          <w:i/>
          <w:color w:val="000000"/>
          <w:sz w:val="19"/>
          <w:szCs w:val="19"/>
        </w:rPr>
        <w:br/>
        <w:t> </w:t>
      </w:r>
      <w:r w:rsidRPr="00583523">
        <w:rPr>
          <w:rFonts w:ascii="Arial" w:hAnsi="Arial" w:cs="Arial"/>
          <w:i/>
          <w:color w:val="000000"/>
          <w:sz w:val="19"/>
          <w:szCs w:val="19"/>
        </w:rPr>
        <w:br/>
      </w:r>
      <w:r w:rsidRPr="00583523">
        <w:rPr>
          <w:rFonts w:ascii="Arial" w:hAnsi="Arial" w:cs="Arial"/>
          <w:b/>
          <w:bCs/>
          <w:i/>
          <w:color w:val="000000"/>
          <w:sz w:val="19"/>
          <w:szCs w:val="19"/>
        </w:rPr>
        <w:t>Gene Barlow</w:t>
      </w:r>
      <w:r w:rsidRPr="00583523">
        <w:rPr>
          <w:rFonts w:ascii="Arial" w:hAnsi="Arial" w:cs="Arial"/>
          <w:i/>
          <w:color w:val="000000"/>
          <w:sz w:val="19"/>
          <w:szCs w:val="19"/>
        </w:rPr>
        <w:br/>
      </w:r>
      <w:hyperlink r:id="rId10" w:tgtFrame="_blank" w:history="1">
        <w:r w:rsidRPr="00583523">
          <w:rPr>
            <w:rStyle w:val="Hyperlink"/>
            <w:rFonts w:ascii="Arial" w:hAnsi="Arial" w:cs="Arial"/>
            <w:i/>
            <w:sz w:val="19"/>
            <w:szCs w:val="19"/>
          </w:rPr>
          <w:t>https://www.ugr7.com</w:t>
        </w:r>
      </w:hyperlink>
      <w:r w:rsidRPr="00583523">
        <w:rPr>
          <w:rFonts w:ascii="Arial" w:hAnsi="Arial" w:cs="Arial"/>
          <w:i/>
          <w:color w:val="000000"/>
          <w:sz w:val="19"/>
          <w:szCs w:val="19"/>
        </w:rPr>
        <w:br/>
      </w:r>
      <w:r w:rsidRPr="00583523">
        <w:rPr>
          <w:rFonts w:ascii="Arial" w:hAnsi="Arial" w:cs="Arial"/>
          <w:i/>
          <w:color w:val="000000"/>
          <w:sz w:val="19"/>
          <w:szCs w:val="19"/>
        </w:rPr>
        <w:br/>
      </w:r>
      <w:r w:rsidRPr="00583523">
        <w:rPr>
          <w:rFonts w:ascii="Arial" w:hAnsi="Arial" w:cs="Arial"/>
          <w:b/>
          <w:bCs/>
          <w:i/>
          <w:color w:val="000000"/>
          <w:sz w:val="19"/>
          <w:szCs w:val="19"/>
        </w:rPr>
        <w:t>Acronis True Image 2020 Documentation</w:t>
      </w:r>
      <w:r w:rsidRPr="00583523">
        <w:rPr>
          <w:rFonts w:ascii="Arial" w:hAnsi="Arial" w:cs="Arial"/>
          <w:i/>
          <w:color w:val="000000"/>
          <w:sz w:val="19"/>
          <w:szCs w:val="19"/>
        </w:rPr>
        <w:br/>
      </w:r>
      <w:hyperlink r:id="rId11" w:anchor="35899.html" w:tgtFrame="_blank" w:history="1">
        <w:r w:rsidRPr="00583523">
          <w:rPr>
            <w:rStyle w:val="Hyperlink"/>
            <w:rFonts w:ascii="Arial" w:hAnsi="Arial" w:cs="Arial"/>
            <w:i/>
            <w:sz w:val="19"/>
            <w:szCs w:val="19"/>
          </w:rPr>
          <w:t>https://www.acronis.com/en-us/support/documentation/ATI2020/#35899.html</w:t>
        </w:r>
      </w:hyperlink>
      <w:r w:rsidRPr="00583523">
        <w:rPr>
          <w:rFonts w:ascii="Arial" w:hAnsi="Arial" w:cs="Arial"/>
          <w:i/>
          <w:color w:val="000000"/>
          <w:sz w:val="19"/>
          <w:szCs w:val="19"/>
        </w:rPr>
        <w:br/>
      </w:r>
      <w:r w:rsidRPr="00583523">
        <w:rPr>
          <w:rFonts w:ascii="Arial" w:hAnsi="Arial" w:cs="Arial"/>
          <w:i/>
          <w:color w:val="000000"/>
          <w:sz w:val="19"/>
          <w:szCs w:val="19"/>
        </w:rPr>
        <w:br/>
      </w:r>
      <w:r w:rsidRPr="00583523">
        <w:rPr>
          <w:rFonts w:ascii="Arial" w:hAnsi="Arial" w:cs="Arial"/>
          <w:b/>
          <w:bCs/>
          <w:i/>
          <w:color w:val="000000"/>
          <w:sz w:val="19"/>
          <w:szCs w:val="19"/>
        </w:rPr>
        <w:t>Acronis Product Documentation</w:t>
      </w:r>
      <w:r w:rsidRPr="00583523">
        <w:rPr>
          <w:rFonts w:ascii="Arial" w:hAnsi="Arial" w:cs="Arial"/>
          <w:i/>
          <w:color w:val="000000"/>
          <w:sz w:val="19"/>
          <w:szCs w:val="19"/>
        </w:rPr>
        <w:br/>
      </w:r>
      <w:hyperlink r:id="rId12" w:tgtFrame="_blank" w:history="1">
        <w:r w:rsidRPr="00583523">
          <w:rPr>
            <w:rStyle w:val="Hyperlink"/>
            <w:rFonts w:ascii="Arial" w:hAnsi="Arial" w:cs="Arial"/>
            <w:i/>
            <w:sz w:val="19"/>
            <w:szCs w:val="19"/>
          </w:rPr>
          <w:t>https://www.acronis.com/en-us/support/documentation/</w:t>
        </w:r>
      </w:hyperlink>
      <w:r w:rsidRPr="00583523">
        <w:rPr>
          <w:rFonts w:ascii="Arial" w:hAnsi="Arial" w:cs="Arial"/>
          <w:i/>
          <w:color w:val="000000"/>
          <w:sz w:val="19"/>
          <w:szCs w:val="19"/>
        </w:rPr>
        <w:br/>
        <w:t> </w:t>
      </w:r>
      <w:r w:rsidRPr="00583523">
        <w:rPr>
          <w:rFonts w:ascii="Arial" w:hAnsi="Arial" w:cs="Arial"/>
          <w:i/>
          <w:color w:val="000000"/>
          <w:sz w:val="19"/>
          <w:szCs w:val="19"/>
        </w:rPr>
        <w:br/>
      </w:r>
      <w:r w:rsidRPr="00583523">
        <w:rPr>
          <w:rFonts w:ascii="Arial" w:hAnsi="Arial" w:cs="Arial"/>
          <w:b/>
          <w:bCs/>
          <w:i/>
          <w:color w:val="000000"/>
          <w:sz w:val="19"/>
          <w:szCs w:val="19"/>
        </w:rPr>
        <w:t>Acronis True Image 2020 Features</w:t>
      </w:r>
      <w:r w:rsidRPr="00583523">
        <w:rPr>
          <w:rFonts w:ascii="Arial" w:hAnsi="Arial" w:cs="Arial"/>
          <w:i/>
          <w:color w:val="000000"/>
          <w:sz w:val="19"/>
          <w:szCs w:val="19"/>
        </w:rPr>
        <w:br/>
      </w:r>
      <w:hyperlink r:id="rId13" w:tgtFrame="_blank" w:history="1">
        <w:r w:rsidRPr="00583523">
          <w:rPr>
            <w:rStyle w:val="Hyperlink"/>
            <w:rFonts w:ascii="Arial" w:hAnsi="Arial" w:cs="Arial"/>
            <w:i/>
            <w:sz w:val="19"/>
            <w:szCs w:val="19"/>
          </w:rPr>
          <w:t>https://www.acronis.com/en-us/personal/true-image-features/</w:t>
        </w:r>
      </w:hyperlink>
      <w:r w:rsidRPr="00583523">
        <w:rPr>
          <w:rFonts w:ascii="Arial" w:hAnsi="Arial" w:cs="Arial"/>
          <w:i/>
          <w:color w:val="000000"/>
          <w:sz w:val="19"/>
          <w:szCs w:val="19"/>
        </w:rPr>
        <w:br/>
        <w:t> </w:t>
      </w:r>
      <w:r w:rsidRPr="00583523">
        <w:rPr>
          <w:rFonts w:ascii="Arial" w:hAnsi="Arial" w:cs="Arial"/>
          <w:i/>
          <w:color w:val="000000"/>
          <w:sz w:val="19"/>
          <w:szCs w:val="19"/>
        </w:rPr>
        <w:br/>
      </w:r>
      <w:r w:rsidRPr="00583523">
        <w:rPr>
          <w:rFonts w:ascii="Arial" w:hAnsi="Arial" w:cs="Arial"/>
          <w:b/>
          <w:bCs/>
          <w:i/>
          <w:color w:val="000000"/>
          <w:sz w:val="19"/>
          <w:szCs w:val="19"/>
        </w:rPr>
        <w:t>Acronis True Image 2020 Knowledge Base</w:t>
      </w:r>
      <w:r w:rsidRPr="00583523">
        <w:rPr>
          <w:rFonts w:ascii="Arial" w:hAnsi="Arial" w:cs="Arial"/>
          <w:i/>
          <w:color w:val="000000"/>
          <w:sz w:val="19"/>
          <w:szCs w:val="19"/>
        </w:rPr>
        <w:br/>
      </w:r>
      <w:hyperlink r:id="rId14" w:tgtFrame="_blank" w:history="1">
        <w:r w:rsidRPr="00583523">
          <w:rPr>
            <w:rStyle w:val="Hyperlink"/>
            <w:rFonts w:ascii="Arial" w:hAnsi="Arial" w:cs="Arial"/>
            <w:i/>
            <w:sz w:val="19"/>
            <w:szCs w:val="19"/>
          </w:rPr>
          <w:t>https://kb.acronis.com/acronis-true-image-2020</w:t>
        </w:r>
      </w:hyperlink>
      <w:r w:rsidRPr="00583523">
        <w:rPr>
          <w:rFonts w:ascii="Arial" w:hAnsi="Arial" w:cs="Arial"/>
          <w:i/>
          <w:color w:val="000000"/>
          <w:sz w:val="19"/>
          <w:szCs w:val="19"/>
        </w:rPr>
        <w:br/>
        <w:t> </w:t>
      </w:r>
      <w:r w:rsidRPr="00583523">
        <w:rPr>
          <w:rFonts w:ascii="Arial" w:hAnsi="Arial" w:cs="Arial"/>
          <w:i/>
          <w:color w:val="000000"/>
          <w:sz w:val="19"/>
          <w:szCs w:val="19"/>
        </w:rPr>
        <w:br/>
      </w:r>
      <w:r w:rsidRPr="00583523">
        <w:rPr>
          <w:rFonts w:ascii="Arial" w:hAnsi="Arial" w:cs="Arial"/>
          <w:b/>
          <w:bCs/>
          <w:i/>
          <w:color w:val="000000"/>
          <w:sz w:val="19"/>
          <w:szCs w:val="19"/>
        </w:rPr>
        <w:t>Acronis True Image 2020 Release Notes</w:t>
      </w:r>
      <w:r w:rsidRPr="00583523">
        <w:rPr>
          <w:rFonts w:ascii="Arial" w:hAnsi="Arial" w:cs="Arial"/>
          <w:i/>
          <w:color w:val="000000"/>
          <w:sz w:val="19"/>
          <w:szCs w:val="19"/>
        </w:rPr>
        <w:br/>
      </w:r>
      <w:hyperlink r:id="rId15" w:tgtFrame="_blank" w:history="1">
        <w:r w:rsidRPr="00583523">
          <w:rPr>
            <w:rStyle w:val="Hyperlink"/>
            <w:rFonts w:ascii="Arial" w:hAnsi="Arial" w:cs="Arial"/>
            <w:i/>
            <w:sz w:val="19"/>
            <w:szCs w:val="19"/>
          </w:rPr>
          <w:t>https://www.acronis.com/en-us/support/updates/changes.html?p=41999</w:t>
        </w:r>
      </w:hyperlink>
      <w:r w:rsidRPr="00583523">
        <w:rPr>
          <w:rFonts w:ascii="Arial" w:hAnsi="Arial" w:cs="Arial"/>
          <w:i/>
          <w:color w:val="000000"/>
          <w:sz w:val="19"/>
          <w:szCs w:val="19"/>
        </w:rPr>
        <w:br/>
      </w:r>
      <w:r w:rsidRPr="00583523">
        <w:rPr>
          <w:rFonts w:ascii="Arial" w:hAnsi="Arial" w:cs="Arial"/>
          <w:i/>
          <w:color w:val="000000"/>
          <w:sz w:val="19"/>
          <w:szCs w:val="19"/>
        </w:rPr>
        <w:br/>
      </w:r>
      <w:r w:rsidRPr="00583523">
        <w:rPr>
          <w:rFonts w:ascii="Arial" w:hAnsi="Arial" w:cs="Arial"/>
          <w:b/>
          <w:bCs/>
          <w:i/>
          <w:color w:val="000000"/>
          <w:sz w:val="19"/>
          <w:szCs w:val="19"/>
        </w:rPr>
        <w:t>Acronis True Image Version Comparison</w:t>
      </w:r>
      <w:r w:rsidRPr="00583523">
        <w:rPr>
          <w:rFonts w:ascii="Arial" w:hAnsi="Arial" w:cs="Arial"/>
          <w:i/>
          <w:color w:val="000000"/>
          <w:sz w:val="19"/>
          <w:szCs w:val="19"/>
        </w:rPr>
        <w:br/>
      </w:r>
      <w:hyperlink r:id="rId16" w:tgtFrame="_blank" w:history="1">
        <w:r w:rsidRPr="00583523">
          <w:rPr>
            <w:rStyle w:val="Hyperlink"/>
            <w:rFonts w:ascii="Arial" w:hAnsi="Arial" w:cs="Arial"/>
            <w:i/>
            <w:sz w:val="19"/>
            <w:szCs w:val="19"/>
          </w:rPr>
          <w:t>https://www.acronis.com/en-us/personal/versions-comparison/</w:t>
        </w:r>
      </w:hyperlink>
      <w:r w:rsidRPr="00583523">
        <w:rPr>
          <w:rFonts w:ascii="Arial" w:hAnsi="Arial" w:cs="Arial"/>
          <w:i/>
          <w:color w:val="000000"/>
          <w:sz w:val="19"/>
          <w:szCs w:val="19"/>
        </w:rPr>
        <w:br/>
        <w:t> </w:t>
      </w:r>
      <w:r w:rsidRPr="00583523">
        <w:rPr>
          <w:rFonts w:ascii="Arial" w:hAnsi="Arial" w:cs="Arial"/>
          <w:i/>
          <w:color w:val="000000"/>
          <w:sz w:val="19"/>
          <w:szCs w:val="19"/>
        </w:rPr>
        <w:br/>
      </w:r>
      <w:r w:rsidRPr="00583523">
        <w:rPr>
          <w:rFonts w:ascii="Arial" w:hAnsi="Arial" w:cs="Arial"/>
          <w:b/>
          <w:bCs/>
          <w:i/>
          <w:color w:val="000000"/>
          <w:sz w:val="19"/>
          <w:szCs w:val="19"/>
        </w:rPr>
        <w:t>Parallels Toolbox for Mac &amp; Windows</w:t>
      </w:r>
      <w:r w:rsidRPr="00583523">
        <w:rPr>
          <w:rFonts w:ascii="Arial" w:hAnsi="Arial" w:cs="Arial"/>
          <w:i/>
          <w:color w:val="000000"/>
          <w:sz w:val="19"/>
          <w:szCs w:val="19"/>
        </w:rPr>
        <w:br/>
      </w:r>
      <w:hyperlink r:id="rId17" w:tgtFrame="_blank" w:history="1">
        <w:r w:rsidRPr="00583523">
          <w:rPr>
            <w:rStyle w:val="Hyperlink"/>
            <w:rFonts w:ascii="Arial" w:hAnsi="Arial" w:cs="Arial"/>
            <w:i/>
            <w:sz w:val="19"/>
            <w:szCs w:val="19"/>
          </w:rPr>
          <w:t>https://www.parallels.com/products/toolbox/</w:t>
        </w:r>
      </w:hyperlink>
      <w:r w:rsidRPr="00583523">
        <w:rPr>
          <w:rFonts w:ascii="Arial" w:hAnsi="Arial" w:cs="Arial"/>
          <w:i/>
          <w:color w:val="000000"/>
          <w:sz w:val="19"/>
          <w:szCs w:val="19"/>
        </w:rPr>
        <w:br/>
      </w:r>
      <w:r w:rsidRPr="00583523">
        <w:rPr>
          <w:rFonts w:ascii="Arial" w:hAnsi="Arial" w:cs="Arial"/>
          <w:i/>
          <w:color w:val="000000"/>
          <w:sz w:val="19"/>
          <w:szCs w:val="19"/>
        </w:rPr>
        <w:br/>
      </w:r>
      <w:r w:rsidRPr="00583523">
        <w:rPr>
          <w:rFonts w:ascii="Arial" w:hAnsi="Arial" w:cs="Arial"/>
          <w:b/>
          <w:bCs/>
          <w:i/>
          <w:color w:val="000000"/>
          <w:sz w:val="19"/>
          <w:szCs w:val="19"/>
        </w:rPr>
        <w:t>Acronis True Image 2020 replicates local backups in the cloud</w:t>
      </w:r>
      <w:r w:rsidRPr="00583523">
        <w:rPr>
          <w:rFonts w:ascii="Arial" w:hAnsi="Arial" w:cs="Arial"/>
          <w:i/>
          <w:color w:val="000000"/>
          <w:sz w:val="19"/>
          <w:szCs w:val="19"/>
        </w:rPr>
        <w:br/>
      </w:r>
      <w:hyperlink r:id="rId18" w:tgtFrame="_blank" w:history="1">
        <w:r w:rsidRPr="00583523">
          <w:rPr>
            <w:rStyle w:val="Hyperlink"/>
            <w:rFonts w:ascii="Arial" w:hAnsi="Arial" w:cs="Arial"/>
            <w:i/>
            <w:sz w:val="19"/>
            <w:szCs w:val="19"/>
          </w:rPr>
          <w:t>https://www.helpnetsecurity.com/2019/08/22/acronis-true-image-2020/</w:t>
        </w:r>
      </w:hyperlink>
      <w:r w:rsidRPr="00583523">
        <w:rPr>
          <w:rFonts w:ascii="Arial" w:hAnsi="Arial" w:cs="Arial"/>
          <w:i/>
          <w:color w:val="000000"/>
          <w:sz w:val="19"/>
          <w:szCs w:val="19"/>
        </w:rPr>
        <w:br/>
      </w:r>
      <w:r w:rsidRPr="00583523">
        <w:rPr>
          <w:rFonts w:ascii="Arial" w:hAnsi="Arial" w:cs="Arial"/>
          <w:i/>
          <w:color w:val="000000"/>
          <w:sz w:val="19"/>
          <w:szCs w:val="19"/>
        </w:rPr>
        <w:br/>
      </w:r>
      <w:r w:rsidRPr="00583523">
        <w:rPr>
          <w:rFonts w:ascii="Arial" w:hAnsi="Arial" w:cs="Arial"/>
          <w:b/>
          <w:bCs/>
          <w:i/>
          <w:color w:val="000000"/>
          <w:sz w:val="19"/>
          <w:szCs w:val="19"/>
        </w:rPr>
        <w:t>Acronis True Image 2020 is now Available</w:t>
      </w:r>
      <w:r w:rsidRPr="00583523">
        <w:rPr>
          <w:rFonts w:ascii="Arial" w:hAnsi="Arial" w:cs="Arial"/>
          <w:i/>
          <w:color w:val="000000"/>
          <w:sz w:val="19"/>
          <w:szCs w:val="19"/>
        </w:rPr>
        <w:br/>
      </w:r>
      <w:hyperlink r:id="rId19" w:tgtFrame="_blank" w:history="1">
        <w:r w:rsidRPr="00583523">
          <w:rPr>
            <w:rStyle w:val="Hyperlink"/>
            <w:rFonts w:ascii="Arial" w:hAnsi="Arial" w:cs="Arial"/>
            <w:i/>
            <w:sz w:val="19"/>
            <w:szCs w:val="19"/>
          </w:rPr>
          <w:t>https://www.tech-critter.com/acronis-true-image-2020-is-now-available/</w:t>
        </w:r>
      </w:hyperlink>
      <w:r w:rsidRPr="00583523">
        <w:rPr>
          <w:rFonts w:ascii="Arial" w:hAnsi="Arial" w:cs="Arial"/>
          <w:i/>
          <w:color w:val="000000"/>
          <w:sz w:val="19"/>
          <w:szCs w:val="19"/>
        </w:rPr>
        <w:br/>
      </w:r>
      <w:r w:rsidRPr="00583523">
        <w:rPr>
          <w:rFonts w:ascii="Arial" w:hAnsi="Arial" w:cs="Arial"/>
          <w:i/>
          <w:color w:val="000000"/>
          <w:sz w:val="19"/>
          <w:szCs w:val="19"/>
        </w:rPr>
        <w:br/>
      </w:r>
      <w:r w:rsidRPr="00583523">
        <w:rPr>
          <w:rFonts w:ascii="Arial" w:hAnsi="Arial" w:cs="Arial"/>
          <w:b/>
          <w:bCs/>
          <w:i/>
          <w:color w:val="000000"/>
          <w:sz w:val="19"/>
          <w:szCs w:val="19"/>
        </w:rPr>
        <w:t>Acronis True Image 2020 Automates 3-2-1 Backups as the Only Personal Solution to Replicate Local Backups in the Cloud</w:t>
      </w:r>
      <w:r w:rsidRPr="00583523">
        <w:rPr>
          <w:rFonts w:ascii="Arial" w:hAnsi="Arial" w:cs="Arial"/>
          <w:i/>
          <w:color w:val="000000"/>
          <w:sz w:val="19"/>
          <w:szCs w:val="19"/>
        </w:rPr>
        <w:br/>
      </w:r>
      <w:hyperlink r:id="rId20" w:tgtFrame="_blank" w:history="1">
        <w:r w:rsidRPr="00583523">
          <w:rPr>
            <w:rStyle w:val="Hyperlink"/>
            <w:rFonts w:ascii="Arial" w:hAnsi="Arial" w:cs="Arial"/>
            <w:i/>
            <w:sz w:val="19"/>
            <w:szCs w:val="19"/>
          </w:rPr>
          <w:t>https://www.business-standard.com/article/pti-stories/acronis-true-image-2020-automates-3-2-1-backups-as-the-only-personal-solution-to-replicate-local-backups-in-the-cloud-119082200216_1.html</w:t>
        </w:r>
      </w:hyperlink>
      <w:r w:rsidRPr="00583523">
        <w:rPr>
          <w:rFonts w:ascii="Arial" w:hAnsi="Arial" w:cs="Arial"/>
          <w:i/>
          <w:color w:val="000000"/>
          <w:sz w:val="20"/>
          <w:szCs w:val="23"/>
        </w:rPr>
        <w:br/>
      </w:r>
      <w:r w:rsidRPr="00583523">
        <w:rPr>
          <w:rFonts w:ascii="Arial" w:hAnsi="Arial" w:cs="Arial"/>
          <w:i/>
          <w:color w:val="000000"/>
          <w:sz w:val="20"/>
          <w:szCs w:val="23"/>
        </w:rPr>
        <w:br/>
      </w:r>
      <w:r w:rsidRPr="00C5122C">
        <w:rPr>
          <w:rFonts w:ascii="Arial" w:hAnsi="Arial" w:cs="Arial"/>
          <w:b/>
          <w:bCs/>
          <w:i/>
          <w:color w:val="000000"/>
          <w:sz w:val="20"/>
          <w:szCs w:val="23"/>
        </w:rPr>
        <w:t>Alan Raul</w:t>
      </w:r>
    </w:p>
    <w:bookmarkEnd w:id="0"/>
    <w:p w14:paraId="63C375ED" w14:textId="1D6E5E66" w:rsidR="00583523" w:rsidRPr="00E0738B" w:rsidRDefault="00583523" w:rsidP="00583523">
      <w:pPr>
        <w:rPr>
          <w:rFonts w:ascii="Arial" w:hAnsi="Arial" w:cs="Arial"/>
          <w:i/>
          <w:color w:val="000000"/>
          <w:sz w:val="21"/>
          <w:szCs w:val="21"/>
        </w:rPr>
      </w:pPr>
      <w:r>
        <w:lastRenderedPageBreak/>
        <w:br/>
      </w:r>
      <w:r w:rsidRPr="00E0738B">
        <w:rPr>
          <w:rFonts w:ascii="Arial" w:hAnsi="Arial" w:cs="Arial"/>
          <w:b/>
          <w:bCs/>
          <w:color w:val="000000"/>
          <w:sz w:val="21"/>
          <w:szCs w:val="21"/>
        </w:rPr>
        <w:t>September 1</w:t>
      </w:r>
      <w:r w:rsidRPr="00E0738B">
        <w:rPr>
          <w:rFonts w:ascii="Arial" w:hAnsi="Arial" w:cs="Arial"/>
          <w:b/>
          <w:bCs/>
          <w:color w:val="000000"/>
          <w:sz w:val="21"/>
          <w:szCs w:val="21"/>
          <w:vertAlign w:val="superscript"/>
        </w:rPr>
        <w:t>st</w:t>
      </w:r>
      <w:r w:rsidRPr="00E0738B">
        <w:rPr>
          <w:rFonts w:ascii="Arial" w:hAnsi="Arial" w:cs="Arial"/>
          <w:b/>
          <w:bCs/>
          <w:color w:val="000000"/>
          <w:sz w:val="21"/>
          <w:szCs w:val="21"/>
        </w:rPr>
        <w:t>, 2019</w:t>
      </w:r>
      <w:r w:rsidRPr="00E0738B">
        <w:rPr>
          <w:rFonts w:ascii="Arial" w:hAnsi="Arial" w:cs="Arial"/>
          <w:b/>
          <w:bCs/>
          <w:color w:val="000000"/>
          <w:sz w:val="21"/>
          <w:szCs w:val="21"/>
          <w:vertAlign w:val="superscript"/>
        </w:rPr>
        <w:t xml:space="preserve"> </w:t>
      </w:r>
      <w:r w:rsidR="00E7094A" w:rsidRPr="00E0738B">
        <w:rPr>
          <w:rFonts w:ascii="Arial" w:hAnsi="Arial" w:cs="Arial"/>
          <w:b/>
          <w:bCs/>
          <w:color w:val="000000"/>
          <w:sz w:val="21"/>
          <w:szCs w:val="21"/>
        </w:rPr>
        <w:t>Second</w:t>
      </w:r>
      <w:r w:rsidRPr="00E0738B">
        <w:rPr>
          <w:rFonts w:ascii="Arial" w:hAnsi="Arial" w:cs="Arial"/>
          <w:b/>
          <w:bCs/>
          <w:color w:val="000000"/>
          <w:sz w:val="21"/>
          <w:szCs w:val="21"/>
        </w:rPr>
        <w:t xml:space="preserve"> Session Notes </w:t>
      </w:r>
      <w:r w:rsidRPr="00E0738B">
        <w:rPr>
          <w:rFonts w:ascii="Arial" w:hAnsi="Arial" w:cs="Arial"/>
          <w:i/>
          <w:color w:val="000000"/>
          <w:sz w:val="21"/>
          <w:szCs w:val="21"/>
        </w:rPr>
        <w:t>by Ralph Sutter</w:t>
      </w:r>
    </w:p>
    <w:p w14:paraId="12FC198D" w14:textId="53326D1D" w:rsidR="00344A82" w:rsidRPr="00E0738B" w:rsidRDefault="00986755" w:rsidP="00E24B51">
      <w:pPr>
        <w:rPr>
          <w:rFonts w:ascii="Arial" w:hAnsi="Arial" w:cs="Arial"/>
          <w:color w:val="000000"/>
          <w:sz w:val="21"/>
          <w:szCs w:val="21"/>
          <w:shd w:val="clear" w:color="auto" w:fill="FFFFFF"/>
        </w:rPr>
      </w:pPr>
      <w:r w:rsidRPr="00E0738B">
        <w:rPr>
          <w:rFonts w:ascii="Arial" w:hAnsi="Arial" w:cs="Arial"/>
          <w:color w:val="000000"/>
          <w:sz w:val="21"/>
          <w:szCs w:val="21"/>
          <w:shd w:val="clear" w:color="auto" w:fill="FFFFFF"/>
        </w:rPr>
        <w:t>During the </w:t>
      </w:r>
      <w:r w:rsidRPr="00E0738B">
        <w:rPr>
          <w:rStyle w:val="Strong"/>
          <w:rFonts w:ascii="Arial" w:hAnsi="Arial" w:cs="Arial"/>
          <w:color w:val="000000"/>
          <w:sz w:val="21"/>
          <w:szCs w:val="21"/>
          <w:shd w:val="clear" w:color="auto" w:fill="FFFFFF"/>
        </w:rPr>
        <w:t>Second Session</w:t>
      </w:r>
      <w:r w:rsidRPr="00E0738B">
        <w:rPr>
          <w:rFonts w:ascii="Arial" w:hAnsi="Arial" w:cs="Arial"/>
          <w:color w:val="000000"/>
          <w:sz w:val="21"/>
          <w:szCs w:val="21"/>
          <w:shd w:val="clear" w:color="auto" w:fill="FFFFFF"/>
        </w:rPr>
        <w:t>, </w:t>
      </w:r>
      <w:r w:rsidRPr="00E0738B">
        <w:rPr>
          <w:rStyle w:val="Strong"/>
          <w:rFonts w:ascii="Arial" w:hAnsi="Arial" w:cs="Arial"/>
          <w:color w:val="000000"/>
          <w:sz w:val="21"/>
          <w:szCs w:val="21"/>
          <w:shd w:val="clear" w:color="auto" w:fill="FFFFFF"/>
        </w:rPr>
        <w:t>Ralph Sutter</w:t>
      </w:r>
      <w:r w:rsidRPr="00E0738B">
        <w:rPr>
          <w:rFonts w:ascii="Arial" w:hAnsi="Arial" w:cs="Arial"/>
          <w:color w:val="000000"/>
          <w:sz w:val="21"/>
          <w:szCs w:val="21"/>
          <w:shd w:val="clear" w:color="auto" w:fill="FFFFFF"/>
        </w:rPr>
        <w:t xml:space="preserve"> spoke on the migration of the SLO Bytes web site to its new host, offering commentary and advice in selecting a web host. Ralph then </w:t>
      </w:r>
      <w:r w:rsidR="00E7094A" w:rsidRPr="00E0738B">
        <w:rPr>
          <w:rFonts w:ascii="Arial" w:hAnsi="Arial" w:cs="Arial"/>
          <w:color w:val="000000"/>
          <w:sz w:val="21"/>
          <w:szCs w:val="21"/>
          <w:shd w:val="clear" w:color="auto" w:fill="FFFFFF"/>
        </w:rPr>
        <w:t>told</w:t>
      </w:r>
      <w:r w:rsidRPr="00E0738B">
        <w:rPr>
          <w:rFonts w:ascii="Arial" w:hAnsi="Arial" w:cs="Arial"/>
          <w:color w:val="000000"/>
          <w:sz w:val="21"/>
          <w:szCs w:val="21"/>
          <w:shd w:val="clear" w:color="auto" w:fill="FFFFFF"/>
        </w:rPr>
        <w:t xml:space="preserve"> of the steps that he took to move the operating system of his desktop computer from a spinning hard drive to a </w:t>
      </w:r>
      <w:proofErr w:type="gramStart"/>
      <w:r w:rsidRPr="00E0738B">
        <w:rPr>
          <w:rFonts w:ascii="Arial" w:hAnsi="Arial" w:cs="Arial"/>
          <w:color w:val="000000"/>
          <w:sz w:val="21"/>
          <w:szCs w:val="21"/>
          <w:shd w:val="clear" w:color="auto" w:fill="FFFFFF"/>
        </w:rPr>
        <w:t>solid state</w:t>
      </w:r>
      <w:proofErr w:type="gramEnd"/>
      <w:r w:rsidRPr="00E0738B">
        <w:rPr>
          <w:rFonts w:ascii="Arial" w:hAnsi="Arial" w:cs="Arial"/>
          <w:color w:val="000000"/>
          <w:sz w:val="21"/>
          <w:szCs w:val="21"/>
          <w:shd w:val="clear" w:color="auto" w:fill="FFFFFF"/>
        </w:rPr>
        <w:t xml:space="preserve"> M.2 drive.</w:t>
      </w:r>
      <w:r w:rsidR="00E7094A" w:rsidRPr="00E0738B">
        <w:rPr>
          <w:rFonts w:ascii="Arial" w:hAnsi="Arial" w:cs="Arial"/>
          <w:color w:val="000000"/>
          <w:sz w:val="21"/>
          <w:szCs w:val="21"/>
          <w:shd w:val="clear" w:color="auto" w:fill="FFFFFF"/>
        </w:rPr>
        <w:t xml:space="preserve">  Finally, responding to a Bulletin Board Post, Sutter demonstrated how he added text to a wallpaper image.</w:t>
      </w:r>
      <w:r w:rsidR="00344A82" w:rsidRPr="00E0738B">
        <w:rPr>
          <w:rFonts w:ascii="Arial" w:hAnsi="Arial" w:cs="Arial"/>
          <w:color w:val="000000"/>
          <w:sz w:val="21"/>
          <w:szCs w:val="21"/>
          <w:shd w:val="clear" w:color="auto" w:fill="E7EAEF"/>
        </w:rPr>
        <w:t xml:space="preserve"> </w:t>
      </w:r>
    </w:p>
    <w:p w14:paraId="6C785826" w14:textId="1A510439" w:rsidR="002A75FA" w:rsidRPr="00E0738B" w:rsidRDefault="00344A82" w:rsidP="00E24B51">
      <w:pPr>
        <w:rPr>
          <w:rFonts w:ascii="Arial" w:hAnsi="Arial" w:cs="Arial"/>
          <w:sz w:val="21"/>
          <w:szCs w:val="21"/>
        </w:rPr>
      </w:pPr>
      <w:r w:rsidRPr="00E0738B">
        <w:rPr>
          <w:rFonts w:ascii="Arial" w:hAnsi="Arial" w:cs="Arial"/>
          <w:color w:val="000000"/>
          <w:sz w:val="21"/>
          <w:szCs w:val="21"/>
          <w:shd w:val="clear" w:color="auto" w:fill="FFFFFF"/>
        </w:rPr>
        <w:t>Here are the links mentioned</w:t>
      </w:r>
      <w:r w:rsidR="00D8701E">
        <w:rPr>
          <w:rFonts w:ascii="Arial" w:hAnsi="Arial" w:cs="Arial"/>
          <w:color w:val="000000"/>
          <w:sz w:val="21"/>
          <w:szCs w:val="21"/>
          <w:shd w:val="clear" w:color="auto" w:fill="FFFFFF"/>
        </w:rPr>
        <w:t>:</w:t>
      </w:r>
      <w:r w:rsidRPr="00E0738B">
        <w:rPr>
          <w:rFonts w:ascii="Arial" w:hAnsi="Arial" w:cs="Arial"/>
          <w:color w:val="000000"/>
          <w:sz w:val="21"/>
          <w:szCs w:val="21"/>
          <w:shd w:val="clear" w:color="auto" w:fill="FFFFFF"/>
        </w:rPr>
        <w:br/>
      </w:r>
      <w:r w:rsidRPr="00E0738B">
        <w:rPr>
          <w:rFonts w:ascii="Arial" w:hAnsi="Arial" w:cs="Arial"/>
          <w:color w:val="000000"/>
          <w:sz w:val="21"/>
          <w:szCs w:val="21"/>
          <w:shd w:val="clear" w:color="auto" w:fill="FFFFFF"/>
        </w:rPr>
        <w:br/>
        <w:t>Migration of SLO Bytes Web Site to NameCheap:  </w:t>
      </w:r>
      <w:hyperlink r:id="rId21" w:tgtFrame="_blank" w:history="1">
        <w:r w:rsidRPr="00E0738B">
          <w:rPr>
            <w:rStyle w:val="Hyperlink"/>
            <w:rFonts w:ascii="Arial" w:hAnsi="Arial" w:cs="Arial"/>
            <w:sz w:val="21"/>
            <w:szCs w:val="21"/>
            <w:shd w:val="clear" w:color="auto" w:fill="FFFFFF"/>
          </w:rPr>
          <w:t>https://www.namecheap.com</w:t>
        </w:r>
      </w:hyperlink>
      <w:r w:rsidRPr="00E0738B">
        <w:rPr>
          <w:rFonts w:ascii="Arial" w:hAnsi="Arial" w:cs="Arial"/>
          <w:color w:val="000000"/>
          <w:sz w:val="21"/>
          <w:szCs w:val="21"/>
          <w:shd w:val="clear" w:color="auto" w:fill="FFFFFF"/>
        </w:rPr>
        <w:br/>
      </w:r>
      <w:r w:rsidRPr="00E0738B">
        <w:rPr>
          <w:rFonts w:ascii="Arial" w:hAnsi="Arial" w:cs="Arial"/>
          <w:color w:val="000000"/>
          <w:sz w:val="21"/>
          <w:szCs w:val="21"/>
          <w:shd w:val="clear" w:color="auto" w:fill="FFFFFF"/>
        </w:rPr>
        <w:br/>
        <w:t>Windows Update Article:  </w:t>
      </w:r>
      <w:hyperlink r:id="rId22" w:tgtFrame="_blank" w:history="1">
        <w:r w:rsidRPr="00E0738B">
          <w:rPr>
            <w:rStyle w:val="Hyperlink"/>
            <w:rFonts w:ascii="Arial" w:hAnsi="Arial" w:cs="Arial"/>
            <w:sz w:val="21"/>
            <w:szCs w:val="21"/>
            <w:shd w:val="clear" w:color="auto" w:fill="FFFFFF"/>
          </w:rPr>
          <w:t>https://askleo.com/fix-windows-update/</w:t>
        </w:r>
      </w:hyperlink>
      <w:r w:rsidRPr="00E0738B">
        <w:rPr>
          <w:rFonts w:ascii="Arial" w:hAnsi="Arial" w:cs="Arial"/>
          <w:color w:val="000000"/>
          <w:sz w:val="21"/>
          <w:szCs w:val="21"/>
          <w:shd w:val="clear" w:color="auto" w:fill="FFFFFF"/>
        </w:rPr>
        <w:br/>
      </w:r>
      <w:r w:rsidRPr="00E0738B">
        <w:rPr>
          <w:rFonts w:ascii="Arial" w:hAnsi="Arial" w:cs="Arial"/>
          <w:color w:val="000000"/>
          <w:sz w:val="21"/>
          <w:szCs w:val="21"/>
          <w:shd w:val="clear" w:color="auto" w:fill="FFFFFF"/>
        </w:rPr>
        <w:br/>
        <w:t>Remove Optane:  </w:t>
      </w:r>
      <w:hyperlink r:id="rId23" w:tgtFrame="_blank" w:history="1">
        <w:r w:rsidRPr="00E0738B">
          <w:rPr>
            <w:rStyle w:val="Hyperlink"/>
            <w:rFonts w:ascii="Arial" w:hAnsi="Arial" w:cs="Arial"/>
            <w:sz w:val="21"/>
            <w:szCs w:val="21"/>
            <w:shd w:val="clear" w:color="auto" w:fill="FFFFFF"/>
          </w:rPr>
          <w:t>https://www.intel.com/content/www/us/en/support/articles/000024626/memory-and-storage.html</w:t>
        </w:r>
      </w:hyperlink>
      <w:r w:rsidRPr="00E0738B">
        <w:rPr>
          <w:rFonts w:ascii="Arial" w:hAnsi="Arial" w:cs="Arial"/>
          <w:color w:val="000000"/>
          <w:sz w:val="21"/>
          <w:szCs w:val="21"/>
          <w:shd w:val="clear" w:color="auto" w:fill="FFFFFF"/>
        </w:rPr>
        <w:t> </w:t>
      </w:r>
      <w:r w:rsidRPr="00E0738B">
        <w:rPr>
          <w:rFonts w:ascii="Arial" w:hAnsi="Arial" w:cs="Arial"/>
          <w:color w:val="000000"/>
          <w:sz w:val="21"/>
          <w:szCs w:val="21"/>
          <w:shd w:val="clear" w:color="auto" w:fill="FFFFFF"/>
        </w:rPr>
        <w:br/>
      </w:r>
      <w:r w:rsidRPr="00E0738B">
        <w:rPr>
          <w:rFonts w:ascii="Arial" w:hAnsi="Arial" w:cs="Arial"/>
          <w:color w:val="000000"/>
          <w:sz w:val="21"/>
          <w:szCs w:val="21"/>
          <w:shd w:val="clear" w:color="auto" w:fill="FFFFFF"/>
        </w:rPr>
        <w:br/>
      </w:r>
      <w:r w:rsidR="00123CDC" w:rsidRPr="00E0738B">
        <w:rPr>
          <w:rFonts w:ascii="Arial" w:hAnsi="Arial" w:cs="Arial"/>
          <w:color w:val="000000"/>
          <w:sz w:val="21"/>
          <w:szCs w:val="21"/>
          <w:shd w:val="clear" w:color="auto" w:fill="FFFFFF"/>
        </w:rPr>
        <w:t>Raito</w:t>
      </w:r>
      <w:r w:rsidRPr="00E0738B">
        <w:rPr>
          <w:rFonts w:ascii="Arial" w:hAnsi="Arial" w:cs="Arial"/>
          <w:color w:val="000000"/>
          <w:sz w:val="21"/>
          <w:szCs w:val="21"/>
          <w:shd w:val="clear" w:color="auto" w:fill="FFFFFF"/>
        </w:rPr>
        <w:t xml:space="preserve"> M.2 Enclosure:  </w:t>
      </w:r>
      <w:hyperlink r:id="rId24" w:tgtFrame="_blank" w:history="1">
        <w:r w:rsidRPr="00E0738B">
          <w:rPr>
            <w:rStyle w:val="Hyperlink"/>
            <w:rFonts w:ascii="Arial" w:hAnsi="Arial" w:cs="Arial"/>
            <w:sz w:val="21"/>
            <w:szCs w:val="21"/>
            <w:shd w:val="clear" w:color="auto" w:fill="FFFFFF"/>
          </w:rPr>
          <w:t>https://www.newegg.com/riitop-nvmetu31-enclosure/p/0VN-006F-00023</w:t>
        </w:r>
      </w:hyperlink>
      <w:r w:rsidRPr="00E0738B">
        <w:rPr>
          <w:rFonts w:ascii="Arial" w:hAnsi="Arial" w:cs="Arial"/>
          <w:color w:val="000000"/>
          <w:sz w:val="21"/>
          <w:szCs w:val="21"/>
          <w:shd w:val="clear" w:color="auto" w:fill="FFFFFF"/>
        </w:rPr>
        <w:br/>
      </w:r>
      <w:r w:rsidRPr="00E0738B">
        <w:rPr>
          <w:rFonts w:ascii="Arial" w:hAnsi="Arial" w:cs="Arial"/>
          <w:color w:val="000000"/>
          <w:sz w:val="21"/>
          <w:szCs w:val="21"/>
          <w:shd w:val="clear" w:color="auto" w:fill="FFFFFF"/>
        </w:rPr>
        <w:br/>
      </w:r>
      <w:bookmarkStart w:id="1" w:name="_GoBack"/>
      <w:proofErr w:type="spellStart"/>
      <w:r w:rsidRPr="00E0738B">
        <w:rPr>
          <w:rFonts w:ascii="Arial" w:hAnsi="Arial" w:cs="Arial"/>
          <w:color w:val="000000"/>
          <w:sz w:val="21"/>
          <w:szCs w:val="21"/>
          <w:shd w:val="clear" w:color="auto" w:fill="FFFFFF"/>
        </w:rPr>
        <w:t>Riitop</w:t>
      </w:r>
      <w:bookmarkEnd w:id="1"/>
      <w:proofErr w:type="spellEnd"/>
      <w:r w:rsidRPr="00E0738B">
        <w:rPr>
          <w:rFonts w:ascii="Arial" w:hAnsi="Arial" w:cs="Arial"/>
          <w:color w:val="000000"/>
          <w:sz w:val="21"/>
          <w:szCs w:val="21"/>
          <w:shd w:val="clear" w:color="auto" w:fill="FFFFFF"/>
        </w:rPr>
        <w:t xml:space="preserve"> Speed Comparisons:  </w:t>
      </w:r>
      <w:hyperlink r:id="rId25" w:tgtFrame="_blank" w:history="1">
        <w:r w:rsidRPr="00E0738B">
          <w:rPr>
            <w:rStyle w:val="Hyperlink"/>
            <w:rFonts w:ascii="Arial" w:hAnsi="Arial" w:cs="Arial"/>
            <w:sz w:val="21"/>
            <w:szCs w:val="21"/>
            <w:shd w:val="clear" w:color="auto" w:fill="FFFFFF"/>
          </w:rPr>
          <w:t>https://slobytes.org/smf/index.php?topic=257.0</w:t>
        </w:r>
      </w:hyperlink>
      <w:r w:rsidRPr="00E0738B">
        <w:rPr>
          <w:rFonts w:ascii="Arial" w:hAnsi="Arial" w:cs="Arial"/>
          <w:color w:val="000000"/>
          <w:sz w:val="21"/>
          <w:szCs w:val="21"/>
          <w:shd w:val="clear" w:color="auto" w:fill="FFFFFF"/>
        </w:rPr>
        <w:br/>
      </w:r>
      <w:r w:rsidRPr="00E0738B">
        <w:rPr>
          <w:rFonts w:ascii="Arial" w:hAnsi="Arial" w:cs="Arial"/>
          <w:color w:val="000000"/>
          <w:sz w:val="21"/>
          <w:szCs w:val="21"/>
          <w:shd w:val="clear" w:color="auto" w:fill="FFFFFF"/>
        </w:rPr>
        <w:br/>
        <w:t>Web Site Security  </w:t>
      </w:r>
      <w:hyperlink r:id="rId26" w:anchor="secure" w:tgtFrame="_blank" w:history="1">
        <w:r w:rsidRPr="00E0738B">
          <w:rPr>
            <w:rStyle w:val="Hyperlink"/>
            <w:rFonts w:ascii="Arial" w:hAnsi="Arial" w:cs="Arial"/>
            <w:sz w:val="21"/>
            <w:szCs w:val="21"/>
            <w:shd w:val="clear" w:color="auto" w:fill="FFFFFF"/>
          </w:rPr>
          <w:t>https://www.namecheap.com/resource-center/tutorials/building-your-first-website/#secure</w:t>
        </w:r>
      </w:hyperlink>
      <w:r w:rsidRPr="00E0738B">
        <w:rPr>
          <w:rFonts w:ascii="Arial" w:hAnsi="Arial" w:cs="Arial"/>
          <w:color w:val="000000"/>
          <w:sz w:val="21"/>
          <w:szCs w:val="21"/>
          <w:shd w:val="clear" w:color="auto" w:fill="FFFFFF"/>
        </w:rPr>
        <w:t> </w:t>
      </w:r>
      <w:r w:rsidRPr="00E0738B">
        <w:rPr>
          <w:rFonts w:ascii="Arial" w:hAnsi="Arial" w:cs="Arial"/>
          <w:color w:val="000000"/>
          <w:sz w:val="21"/>
          <w:szCs w:val="21"/>
          <w:shd w:val="clear" w:color="auto" w:fill="FFFFFF"/>
        </w:rPr>
        <w:br/>
      </w:r>
      <w:r w:rsidRPr="00E0738B">
        <w:rPr>
          <w:rFonts w:ascii="Arial" w:hAnsi="Arial" w:cs="Arial"/>
          <w:color w:val="000000"/>
          <w:sz w:val="21"/>
          <w:szCs w:val="21"/>
          <w:shd w:val="clear" w:color="auto" w:fill="FFFFFF"/>
        </w:rPr>
        <w:br/>
        <w:t>Add text to Background Image</w:t>
      </w:r>
      <w:r w:rsidR="00D8701E">
        <w:rPr>
          <w:rFonts w:ascii="Arial" w:hAnsi="Arial" w:cs="Arial"/>
          <w:color w:val="000000"/>
          <w:sz w:val="21"/>
          <w:szCs w:val="21"/>
          <w:shd w:val="clear" w:color="auto" w:fill="FFFFFF"/>
        </w:rPr>
        <w:t>:</w:t>
      </w:r>
      <w:r w:rsidRPr="00E0738B">
        <w:rPr>
          <w:rFonts w:ascii="Arial" w:hAnsi="Arial" w:cs="Arial"/>
          <w:color w:val="000000"/>
          <w:sz w:val="21"/>
          <w:szCs w:val="21"/>
          <w:shd w:val="clear" w:color="auto" w:fill="FFFFFF"/>
        </w:rPr>
        <w:t> </w:t>
      </w:r>
      <w:r w:rsidRPr="00E0738B">
        <w:rPr>
          <w:rFonts w:ascii="Arial" w:hAnsi="Arial" w:cs="Arial"/>
          <w:color w:val="000000"/>
          <w:sz w:val="21"/>
          <w:szCs w:val="21"/>
          <w:shd w:val="clear" w:color="auto" w:fill="FFFFFF"/>
        </w:rPr>
        <w:br/>
        <w:t xml:space="preserve">Open the background image with </w:t>
      </w:r>
      <w:r w:rsidRPr="00E0738B">
        <w:rPr>
          <w:rFonts w:ascii="Arial" w:hAnsi="Arial" w:cs="Arial"/>
          <w:b/>
          <w:bCs/>
          <w:color w:val="000000"/>
          <w:sz w:val="21"/>
          <w:szCs w:val="21"/>
          <w:shd w:val="clear" w:color="auto" w:fill="FFFFFF"/>
        </w:rPr>
        <w:t>Windows Paint</w:t>
      </w:r>
      <w:r w:rsidR="00D8701E">
        <w:rPr>
          <w:rFonts w:ascii="Arial" w:hAnsi="Arial" w:cs="Arial"/>
          <w:b/>
          <w:bCs/>
          <w:color w:val="000000"/>
          <w:sz w:val="21"/>
          <w:szCs w:val="21"/>
          <w:shd w:val="clear" w:color="auto" w:fill="FFFFFF"/>
        </w:rPr>
        <w:t>.</w:t>
      </w:r>
      <w:r w:rsidR="00D8701E">
        <w:rPr>
          <w:rFonts w:ascii="Arial" w:hAnsi="Arial" w:cs="Arial"/>
          <w:color w:val="000000"/>
          <w:sz w:val="21"/>
          <w:szCs w:val="21"/>
          <w:shd w:val="clear" w:color="auto" w:fill="FFFFFF"/>
        </w:rPr>
        <w:t xml:space="preserve">  </w:t>
      </w:r>
      <w:r w:rsidRPr="00E0738B">
        <w:rPr>
          <w:rFonts w:ascii="Arial" w:hAnsi="Arial" w:cs="Arial"/>
          <w:color w:val="000000"/>
          <w:sz w:val="21"/>
          <w:szCs w:val="21"/>
          <w:shd w:val="clear" w:color="auto" w:fill="FFFFFF"/>
        </w:rPr>
        <w:t>Use the text tool to add text, formatting as desired</w:t>
      </w:r>
      <w:r w:rsidR="00D8701E">
        <w:rPr>
          <w:rFonts w:ascii="Arial" w:hAnsi="Arial" w:cs="Arial"/>
          <w:color w:val="000000"/>
          <w:sz w:val="21"/>
          <w:szCs w:val="21"/>
          <w:shd w:val="clear" w:color="auto" w:fill="FFFFFF"/>
        </w:rPr>
        <w:t>.</w:t>
      </w:r>
      <w:r w:rsidR="00017502" w:rsidRPr="00E0738B">
        <w:rPr>
          <w:rFonts w:ascii="Arial" w:hAnsi="Arial" w:cs="Arial"/>
          <w:sz w:val="21"/>
          <w:szCs w:val="21"/>
        </w:rPr>
        <w:br/>
      </w:r>
      <w:r w:rsidR="00986755" w:rsidRPr="00E0738B">
        <w:rPr>
          <w:rFonts w:ascii="Arial" w:hAnsi="Arial" w:cs="Arial"/>
          <w:b/>
          <w:bCs/>
          <w:sz w:val="21"/>
          <w:szCs w:val="21"/>
        </w:rPr>
        <w:br/>
      </w:r>
      <w:r w:rsidR="003A0FDC" w:rsidRPr="00C5122C">
        <w:rPr>
          <w:rFonts w:ascii="Arial" w:hAnsi="Arial" w:cs="Arial"/>
          <w:b/>
          <w:bCs/>
          <w:i/>
          <w:iCs/>
          <w:sz w:val="21"/>
          <w:szCs w:val="21"/>
        </w:rPr>
        <w:t>Ralph Sutte</w:t>
      </w:r>
      <w:r w:rsidR="0046481D" w:rsidRPr="00C5122C">
        <w:rPr>
          <w:rFonts w:ascii="Arial" w:hAnsi="Arial" w:cs="Arial"/>
          <w:b/>
          <w:bCs/>
          <w:i/>
          <w:iCs/>
          <w:sz w:val="21"/>
          <w:szCs w:val="21"/>
        </w:rPr>
        <w:t>r</w:t>
      </w:r>
    </w:p>
    <w:p w14:paraId="4287DDB6" w14:textId="77777777" w:rsidR="00E7094A" w:rsidRPr="00E0738B" w:rsidRDefault="00E7094A" w:rsidP="00E7094A">
      <w:pPr>
        <w:jc w:val="center"/>
        <w:rPr>
          <w:rFonts w:ascii="Arial" w:hAnsi="Arial" w:cs="Arial"/>
          <w:b/>
          <w:sz w:val="21"/>
          <w:szCs w:val="21"/>
        </w:rPr>
      </w:pPr>
      <w:r w:rsidRPr="00E0738B">
        <w:rPr>
          <w:rFonts w:ascii="Arial" w:hAnsi="Arial" w:cs="Arial"/>
          <w:b/>
          <w:sz w:val="21"/>
          <w:szCs w:val="21"/>
        </w:rPr>
        <w:t>▫▫▫▫▫▫▫▫▫▫▫▫▫▫▫▫▫▫▫▫▫▫▫</w:t>
      </w:r>
    </w:p>
    <w:p w14:paraId="7B4A1904" w14:textId="64AEA30A" w:rsidR="000E7A32" w:rsidRPr="00E0738B" w:rsidRDefault="00E7094A" w:rsidP="000E7A32">
      <w:pPr>
        <w:spacing w:before="100" w:beforeAutospacing="1" w:after="100" w:afterAutospacing="1"/>
        <w:rPr>
          <w:rFonts w:ascii="Arial" w:hAnsi="Arial" w:cs="Arial"/>
          <w:bCs/>
          <w:i/>
          <w:color w:val="000000"/>
          <w:sz w:val="21"/>
          <w:szCs w:val="21"/>
        </w:rPr>
      </w:pPr>
      <w:r w:rsidRPr="00E0738B">
        <w:rPr>
          <w:rFonts w:ascii="Arial" w:hAnsi="Arial" w:cs="Arial"/>
          <w:b/>
          <w:bCs/>
          <w:color w:val="000000"/>
          <w:sz w:val="21"/>
          <w:szCs w:val="21"/>
        </w:rPr>
        <w:t>October 6</w:t>
      </w:r>
      <w:r w:rsidRPr="00E0738B">
        <w:rPr>
          <w:rFonts w:ascii="Arial" w:hAnsi="Arial" w:cs="Arial"/>
          <w:b/>
          <w:bCs/>
          <w:color w:val="000000"/>
          <w:sz w:val="21"/>
          <w:szCs w:val="21"/>
          <w:vertAlign w:val="superscript"/>
        </w:rPr>
        <w:t>th</w:t>
      </w:r>
      <w:proofErr w:type="gramStart"/>
      <w:r w:rsidRPr="00E0738B">
        <w:rPr>
          <w:rFonts w:ascii="Arial" w:hAnsi="Arial" w:cs="Arial"/>
          <w:b/>
          <w:bCs/>
          <w:color w:val="000000"/>
          <w:sz w:val="21"/>
          <w:szCs w:val="21"/>
          <w:vertAlign w:val="superscript"/>
        </w:rPr>
        <w:t xml:space="preserve"> </w:t>
      </w:r>
      <w:r w:rsidRPr="00E0738B">
        <w:rPr>
          <w:rFonts w:ascii="Arial" w:hAnsi="Arial" w:cs="Arial"/>
          <w:b/>
          <w:bCs/>
          <w:color w:val="000000"/>
          <w:sz w:val="21"/>
          <w:szCs w:val="21"/>
        </w:rPr>
        <w:t>2019</w:t>
      </w:r>
      <w:proofErr w:type="gramEnd"/>
      <w:r w:rsidRPr="00E0738B">
        <w:rPr>
          <w:rFonts w:ascii="Arial" w:hAnsi="Arial" w:cs="Arial"/>
          <w:b/>
          <w:bCs/>
          <w:color w:val="000000"/>
          <w:sz w:val="21"/>
          <w:szCs w:val="21"/>
        </w:rPr>
        <w:t xml:space="preserve"> Programming Schedule</w:t>
      </w:r>
      <w:r w:rsidRPr="00E0738B">
        <w:rPr>
          <w:rFonts w:ascii="Arial" w:hAnsi="Arial" w:cs="Arial"/>
          <w:bCs/>
          <w:color w:val="000000"/>
          <w:sz w:val="21"/>
          <w:szCs w:val="21"/>
        </w:rPr>
        <w:t xml:space="preserve"> </w:t>
      </w:r>
      <w:r w:rsidRPr="00E0738B">
        <w:rPr>
          <w:rFonts w:ascii="Arial" w:hAnsi="Arial" w:cs="Arial"/>
          <w:bCs/>
          <w:i/>
          <w:color w:val="000000"/>
          <w:sz w:val="21"/>
          <w:szCs w:val="21"/>
        </w:rPr>
        <w:t xml:space="preserve">by Ralph </w:t>
      </w:r>
      <w:r w:rsidR="000E7A32" w:rsidRPr="00E0738B">
        <w:rPr>
          <w:rFonts w:ascii="Arial" w:hAnsi="Arial" w:cs="Arial"/>
          <w:bCs/>
          <w:i/>
          <w:color w:val="000000"/>
          <w:sz w:val="21"/>
          <w:szCs w:val="21"/>
        </w:rPr>
        <w:t>Sutter</w:t>
      </w:r>
    </w:p>
    <w:p w14:paraId="6C2FA30B" w14:textId="00B11C4B" w:rsidR="000E7A32" w:rsidRPr="00E0738B" w:rsidRDefault="000E7A32" w:rsidP="000E7A32">
      <w:pPr>
        <w:spacing w:before="100" w:beforeAutospacing="1" w:after="100" w:afterAutospacing="1"/>
        <w:rPr>
          <w:rFonts w:ascii="Arial" w:hAnsi="Arial" w:cs="Arial"/>
          <w:bCs/>
          <w:i/>
          <w:color w:val="000000"/>
          <w:sz w:val="21"/>
          <w:szCs w:val="21"/>
        </w:rPr>
      </w:pPr>
      <w:r w:rsidRPr="00E0738B">
        <w:rPr>
          <w:rFonts w:ascii="Arial" w:hAnsi="Arial" w:cs="Arial"/>
          <w:bCs/>
          <w:i/>
          <w:color w:val="000000"/>
          <w:sz w:val="21"/>
          <w:szCs w:val="21"/>
        </w:rPr>
        <w:t xml:space="preserve">In the First Session, </w:t>
      </w:r>
      <w:r w:rsidRPr="00E0738B">
        <w:rPr>
          <w:rFonts w:ascii="Arial" w:hAnsi="Arial" w:cs="Arial"/>
          <w:b/>
          <w:i/>
          <w:color w:val="000000"/>
          <w:sz w:val="21"/>
          <w:szCs w:val="21"/>
        </w:rPr>
        <w:t xml:space="preserve">Alan Raul </w:t>
      </w:r>
      <w:r w:rsidRPr="00E0738B">
        <w:rPr>
          <w:rFonts w:ascii="Arial" w:hAnsi="Arial" w:cs="Arial"/>
          <w:bCs/>
          <w:i/>
          <w:color w:val="000000"/>
          <w:sz w:val="21"/>
          <w:szCs w:val="21"/>
        </w:rPr>
        <w:t>will offer a Questions and Answers program from 12:45-2:00 p.m. Usual topics include security issues, recent changes in Windows operating systems, tablets and smart phones as well as demos of software and hardware. We always encourage questions and observations from the audience.</w:t>
      </w:r>
    </w:p>
    <w:p w14:paraId="6ABAECBB" w14:textId="77777777" w:rsidR="00E0738B" w:rsidRDefault="000E7A32" w:rsidP="00E0738B">
      <w:pPr>
        <w:spacing w:before="100" w:beforeAutospacing="1" w:after="100" w:afterAutospacing="1"/>
        <w:rPr>
          <w:rFonts w:ascii="Arial" w:hAnsi="Arial" w:cs="Arial"/>
          <w:bCs/>
          <w:i/>
          <w:color w:val="000000"/>
          <w:sz w:val="21"/>
          <w:szCs w:val="21"/>
        </w:rPr>
      </w:pPr>
      <w:r w:rsidRPr="00E0738B">
        <w:rPr>
          <w:rFonts w:ascii="Arial" w:hAnsi="Arial" w:cs="Arial"/>
          <w:bCs/>
          <w:i/>
          <w:color w:val="000000"/>
          <w:sz w:val="21"/>
          <w:szCs w:val="21"/>
        </w:rPr>
        <w:t xml:space="preserve">There will be a break from 2:00-230pm, offering coffee, light snacks and an opportunity to talk with other members of the group. </w:t>
      </w:r>
      <w:r w:rsidRPr="00E0738B">
        <w:rPr>
          <w:rFonts w:ascii="Arial" w:hAnsi="Arial" w:cs="Arial"/>
          <w:bCs/>
          <w:i/>
          <w:color w:val="000000"/>
          <w:sz w:val="21"/>
          <w:szCs w:val="21"/>
        </w:rPr>
        <w:br/>
      </w:r>
      <w:r w:rsidR="00344A82" w:rsidRPr="00E0738B">
        <w:rPr>
          <w:rFonts w:ascii="Arial" w:hAnsi="Arial" w:cs="Arial"/>
          <w:bCs/>
          <w:i/>
          <w:color w:val="000000"/>
          <w:sz w:val="21"/>
          <w:szCs w:val="21"/>
        </w:rPr>
        <w:br/>
      </w:r>
      <w:r w:rsidR="00344A82" w:rsidRPr="00E0738B">
        <w:rPr>
          <w:rFonts w:ascii="Arial" w:hAnsi="Arial" w:cs="Arial"/>
          <w:b/>
          <w:bCs/>
          <w:sz w:val="21"/>
          <w:szCs w:val="21"/>
        </w:rPr>
        <w:t>Bob Gostischa</w:t>
      </w:r>
      <w:r w:rsidR="00344A82" w:rsidRPr="00E0738B">
        <w:rPr>
          <w:rFonts w:ascii="Arial" w:hAnsi="Arial" w:cs="Arial"/>
          <w:sz w:val="21"/>
          <w:szCs w:val="21"/>
        </w:rPr>
        <w:t xml:space="preserve">, security expert and Avast Evangelist will be the presenter for the </w:t>
      </w:r>
      <w:r w:rsidR="00344A82" w:rsidRPr="00E0738B">
        <w:rPr>
          <w:rFonts w:ascii="Arial" w:hAnsi="Arial" w:cs="Arial"/>
          <w:b/>
          <w:bCs/>
          <w:sz w:val="21"/>
          <w:szCs w:val="21"/>
        </w:rPr>
        <w:t>Second Session</w:t>
      </w:r>
      <w:r w:rsidRPr="00E0738B">
        <w:rPr>
          <w:rFonts w:ascii="Arial" w:hAnsi="Arial" w:cs="Arial"/>
          <w:sz w:val="21"/>
          <w:szCs w:val="21"/>
        </w:rPr>
        <w:t xml:space="preserve">. </w:t>
      </w:r>
      <w:r w:rsidR="00344A82" w:rsidRPr="00E0738B">
        <w:rPr>
          <w:rFonts w:ascii="Arial" w:hAnsi="Arial" w:cs="Arial"/>
          <w:sz w:val="21"/>
          <w:szCs w:val="21"/>
        </w:rPr>
        <w:t xml:space="preserve"> Speaking via Zoom, Bob</w:t>
      </w:r>
      <w:r w:rsidR="00F91AB9" w:rsidRPr="00E0738B">
        <w:rPr>
          <w:rFonts w:ascii="Arial" w:hAnsi="Arial" w:cs="Arial"/>
          <w:sz w:val="21"/>
          <w:szCs w:val="21"/>
        </w:rPr>
        <w:t xml:space="preserve"> will explain</w:t>
      </w:r>
      <w:r w:rsidR="00344A82" w:rsidRPr="00E0738B">
        <w:rPr>
          <w:rFonts w:ascii="Arial" w:hAnsi="Arial" w:cs="Arial"/>
          <w:color w:val="000000"/>
          <w:sz w:val="21"/>
          <w:szCs w:val="21"/>
        </w:rPr>
        <w:t xml:space="preserve"> how we can protect our presence on the web as well as our computers (Windows and Mac), tablets, smartphones, and other smart devices.</w:t>
      </w:r>
    </w:p>
    <w:p w14:paraId="455C0266" w14:textId="08817D92" w:rsidR="00E7094A" w:rsidRPr="00C5122C" w:rsidRDefault="00E7094A" w:rsidP="00E0738B">
      <w:pPr>
        <w:spacing w:before="100" w:beforeAutospacing="1" w:after="100" w:afterAutospacing="1"/>
        <w:rPr>
          <w:rFonts w:ascii="Arial" w:hAnsi="Arial" w:cs="Arial"/>
          <w:b/>
          <w:i/>
          <w:color w:val="000000"/>
          <w:sz w:val="21"/>
          <w:szCs w:val="21"/>
        </w:rPr>
      </w:pPr>
      <w:r w:rsidRPr="00C5122C">
        <w:rPr>
          <w:rFonts w:ascii="Arial" w:hAnsi="Arial" w:cs="Arial"/>
          <w:b/>
          <w:i/>
          <w:color w:val="000000"/>
          <w:sz w:val="21"/>
          <w:szCs w:val="21"/>
        </w:rPr>
        <w:t>Ralph Sutter</w:t>
      </w:r>
    </w:p>
    <w:p w14:paraId="5AB89BAF" w14:textId="77777777" w:rsidR="00FD3646" w:rsidRDefault="00E0738B" w:rsidP="00A3085E">
      <w:pPr>
        <w:rPr>
          <w:rFonts w:ascii="Arial" w:hAnsi="Arial" w:cs="Arial"/>
          <w:b/>
          <w:sz w:val="20"/>
          <w:szCs w:val="21"/>
        </w:rPr>
      </w:pPr>
      <w:r>
        <w:rPr>
          <w:rFonts w:ascii="Arial" w:hAnsi="Arial" w:cs="Arial"/>
          <w:sz w:val="20"/>
          <w:szCs w:val="23"/>
        </w:rPr>
        <w:br/>
      </w:r>
    </w:p>
    <w:p w14:paraId="14586770" w14:textId="5E07265A" w:rsidR="00986755" w:rsidRPr="00FD3646" w:rsidRDefault="00123CDC" w:rsidP="00A3085E">
      <w:pPr>
        <w:rPr>
          <w:rFonts w:ascii="Arial" w:hAnsi="Arial" w:cs="Arial"/>
          <w:i/>
          <w:color w:val="000000"/>
          <w:sz w:val="20"/>
          <w:szCs w:val="21"/>
        </w:rPr>
      </w:pPr>
      <w:r>
        <w:rPr>
          <w:rFonts w:ascii="Arial" w:hAnsi="Arial" w:cs="Arial"/>
          <w:b/>
          <w:sz w:val="20"/>
          <w:szCs w:val="21"/>
        </w:rPr>
        <w:lastRenderedPageBreak/>
        <w:br/>
      </w:r>
      <w:r w:rsidR="00F2412D" w:rsidRPr="00433CF0">
        <w:rPr>
          <w:rFonts w:ascii="Arial" w:hAnsi="Arial" w:cs="Arial"/>
          <w:b/>
          <w:sz w:val="20"/>
          <w:szCs w:val="21"/>
        </w:rPr>
        <w:t xml:space="preserve">Treasurer’s Report </w:t>
      </w:r>
      <w:r w:rsidR="00F2412D" w:rsidRPr="00433CF0">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A3085E" w:rsidRPr="00433CF0" w14:paraId="654A7519" w14:textId="77777777" w:rsidTr="00513D1F">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0FAC6FD2" w14:textId="521B3FDC" w:rsidR="00A3085E" w:rsidRPr="00433CF0" w:rsidRDefault="00A3085E" w:rsidP="00513D1F">
            <w:pPr>
              <w:rPr>
                <w:rFonts w:ascii="Arial" w:hAnsi="Arial" w:cs="Arial"/>
                <w:sz w:val="20"/>
                <w:szCs w:val="21"/>
              </w:rPr>
            </w:pPr>
            <w:r w:rsidRPr="00433CF0">
              <w:rPr>
                <w:rFonts w:ascii="Arial" w:hAnsi="Arial" w:cs="Arial"/>
                <w:sz w:val="20"/>
                <w:szCs w:val="21"/>
                <w:u w:val="single"/>
              </w:rPr>
              <w:t>Income</w:t>
            </w:r>
            <w:r w:rsidRPr="00433CF0">
              <w:rPr>
                <w:rFonts w:ascii="Arial" w:hAnsi="Arial" w:cs="Arial"/>
                <w:sz w:val="20"/>
                <w:szCs w:val="21"/>
              </w:rPr>
              <w:t xml:space="preserve">                 </w:t>
            </w:r>
            <w:r w:rsidR="00D8701E">
              <w:rPr>
                <w:rFonts w:ascii="Arial" w:hAnsi="Arial" w:cs="Arial"/>
                <w:sz w:val="20"/>
                <w:szCs w:val="21"/>
              </w:rPr>
              <w:t>August 5</w:t>
            </w:r>
            <w:r w:rsidR="00583523">
              <w:rPr>
                <w:rFonts w:ascii="Arial" w:hAnsi="Arial" w:cs="Arial"/>
                <w:sz w:val="20"/>
                <w:szCs w:val="21"/>
              </w:rPr>
              <w:t xml:space="preserve"> through </w:t>
            </w:r>
            <w:r w:rsidR="00D8701E">
              <w:rPr>
                <w:rFonts w:ascii="Arial" w:hAnsi="Arial" w:cs="Arial"/>
                <w:sz w:val="20"/>
                <w:szCs w:val="21"/>
              </w:rPr>
              <w:t>September 1,</w:t>
            </w:r>
            <w:r w:rsidR="00583523">
              <w:rPr>
                <w:rFonts w:ascii="Arial" w:hAnsi="Arial" w:cs="Arial"/>
                <w:sz w:val="20"/>
                <w:szCs w:val="21"/>
              </w:rPr>
              <w:t xml:space="preserve"> 2019</w:t>
            </w:r>
          </w:p>
        </w:tc>
      </w:tr>
      <w:tr w:rsidR="003E53EC" w:rsidRPr="00433CF0" w14:paraId="0EF1A8E0" w14:textId="77777777" w:rsidTr="00782F26">
        <w:trPr>
          <w:trHeight w:hRule="exact" w:val="288"/>
        </w:trPr>
        <w:tc>
          <w:tcPr>
            <w:tcW w:w="6498" w:type="dxa"/>
            <w:gridSpan w:val="3"/>
            <w:tcBorders>
              <w:top w:val="single" w:sz="4" w:space="0" w:color="auto"/>
              <w:left w:val="single" w:sz="4" w:space="0" w:color="auto"/>
              <w:bottom w:val="single" w:sz="4" w:space="0" w:color="auto"/>
              <w:right w:val="single" w:sz="4" w:space="0" w:color="auto"/>
            </w:tcBorders>
          </w:tcPr>
          <w:p w14:paraId="5B34AD85" w14:textId="77777777" w:rsidR="003E53EC" w:rsidRPr="00433CF0" w:rsidRDefault="003E53EC" w:rsidP="00513D1F">
            <w:pPr>
              <w:jc w:val="right"/>
              <w:rPr>
                <w:rFonts w:ascii="Arial" w:hAnsi="Arial" w:cs="Arial"/>
                <w:sz w:val="20"/>
                <w:szCs w:val="21"/>
              </w:rPr>
            </w:pPr>
          </w:p>
        </w:tc>
      </w:tr>
      <w:tr w:rsidR="00A3085E" w:rsidRPr="00433CF0" w14:paraId="0532D4C6"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47B330E"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562A90E" w14:textId="77777777" w:rsidR="00A3085E" w:rsidRPr="00433CF0" w:rsidRDefault="00A3085E" w:rsidP="00513D1F">
            <w:pPr>
              <w:rPr>
                <w:rFonts w:ascii="Arial" w:hAnsi="Arial" w:cs="Arial"/>
                <w:sz w:val="20"/>
                <w:szCs w:val="21"/>
              </w:rPr>
            </w:pPr>
            <w:r w:rsidRPr="00433CF0">
              <w:rPr>
                <w:rFonts w:ascii="Arial" w:hAnsi="Arial" w:cs="Arial"/>
                <w:sz w:val="20"/>
                <w:szCs w:val="21"/>
              </w:rPr>
              <w:t>Renewing Members</w:t>
            </w:r>
          </w:p>
        </w:tc>
        <w:tc>
          <w:tcPr>
            <w:tcW w:w="1530" w:type="dxa"/>
            <w:tcBorders>
              <w:top w:val="single" w:sz="4" w:space="0" w:color="auto"/>
              <w:left w:val="single" w:sz="4" w:space="0" w:color="auto"/>
              <w:bottom w:val="single" w:sz="4" w:space="0" w:color="auto"/>
              <w:right w:val="single" w:sz="4" w:space="0" w:color="auto"/>
            </w:tcBorders>
            <w:hideMark/>
          </w:tcPr>
          <w:p w14:paraId="24FC596D" w14:textId="5CBAFEC8" w:rsidR="00A3085E" w:rsidRDefault="00A3085E" w:rsidP="00513D1F">
            <w:pPr>
              <w:jc w:val="right"/>
              <w:rPr>
                <w:rFonts w:ascii="Arial" w:hAnsi="Arial" w:cs="Arial"/>
                <w:sz w:val="20"/>
                <w:szCs w:val="21"/>
              </w:rPr>
            </w:pPr>
            <w:r w:rsidRPr="00433CF0">
              <w:rPr>
                <w:rFonts w:ascii="Arial" w:hAnsi="Arial" w:cs="Arial"/>
                <w:sz w:val="20"/>
                <w:szCs w:val="21"/>
              </w:rPr>
              <w:t>$</w:t>
            </w:r>
            <w:r w:rsidR="00D8701E">
              <w:rPr>
                <w:rFonts w:ascii="Arial" w:hAnsi="Arial" w:cs="Arial"/>
                <w:sz w:val="20"/>
                <w:szCs w:val="21"/>
              </w:rPr>
              <w:t>105.00</w:t>
            </w:r>
          </w:p>
          <w:p w14:paraId="1E37C9F5" w14:textId="77777777" w:rsidR="00D8701E" w:rsidRPr="00433CF0" w:rsidRDefault="00D8701E" w:rsidP="00513D1F">
            <w:pPr>
              <w:jc w:val="right"/>
              <w:rPr>
                <w:rFonts w:ascii="Arial" w:hAnsi="Arial" w:cs="Arial"/>
                <w:sz w:val="20"/>
                <w:szCs w:val="21"/>
              </w:rPr>
            </w:pPr>
          </w:p>
          <w:p w14:paraId="7FFF6E2E" w14:textId="77777777" w:rsidR="00A3085E" w:rsidRPr="00433CF0" w:rsidRDefault="00A3085E" w:rsidP="00513D1F">
            <w:pPr>
              <w:jc w:val="right"/>
              <w:rPr>
                <w:rFonts w:ascii="Arial" w:hAnsi="Arial" w:cs="Arial"/>
                <w:sz w:val="20"/>
                <w:szCs w:val="21"/>
              </w:rPr>
            </w:pPr>
          </w:p>
        </w:tc>
      </w:tr>
      <w:tr w:rsidR="00A3085E" w:rsidRPr="00433CF0" w14:paraId="7AF481AE"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0A195F5D"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A6C2571" w14:textId="77777777" w:rsidR="00A3085E" w:rsidRPr="00433CF0" w:rsidRDefault="00A3085E" w:rsidP="00513D1F">
            <w:pPr>
              <w:rPr>
                <w:rFonts w:ascii="Arial" w:hAnsi="Arial" w:cs="Arial"/>
                <w:sz w:val="20"/>
                <w:szCs w:val="21"/>
              </w:rPr>
            </w:pPr>
            <w:r w:rsidRPr="00433CF0">
              <w:rPr>
                <w:rFonts w:ascii="Arial" w:hAnsi="Arial" w:cs="Arial"/>
                <w:sz w:val="20"/>
                <w:szCs w:val="21"/>
              </w:rPr>
              <w:t>New Members</w:t>
            </w:r>
          </w:p>
        </w:tc>
        <w:tc>
          <w:tcPr>
            <w:tcW w:w="1530" w:type="dxa"/>
            <w:tcBorders>
              <w:top w:val="single" w:sz="4" w:space="0" w:color="auto"/>
              <w:left w:val="single" w:sz="4" w:space="0" w:color="auto"/>
              <w:bottom w:val="single" w:sz="4" w:space="0" w:color="auto"/>
              <w:right w:val="single" w:sz="4" w:space="0" w:color="auto"/>
            </w:tcBorders>
          </w:tcPr>
          <w:p w14:paraId="71E50B6E" w14:textId="77777777" w:rsidR="00A3085E" w:rsidRPr="00433CF0" w:rsidRDefault="00A3085E" w:rsidP="00513D1F">
            <w:pPr>
              <w:jc w:val="right"/>
              <w:rPr>
                <w:rFonts w:ascii="Arial" w:hAnsi="Arial" w:cs="Arial"/>
                <w:sz w:val="20"/>
                <w:szCs w:val="21"/>
              </w:rPr>
            </w:pPr>
          </w:p>
        </w:tc>
      </w:tr>
      <w:tr w:rsidR="00A3085E" w:rsidRPr="00433CF0" w14:paraId="7F42FD6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11FE0D5"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F00FF28" w14:textId="77777777" w:rsidR="00A3085E" w:rsidRPr="00433CF0" w:rsidRDefault="00A3085E" w:rsidP="00513D1F">
            <w:pPr>
              <w:rPr>
                <w:rFonts w:ascii="Arial" w:hAnsi="Arial" w:cs="Arial"/>
                <w:sz w:val="20"/>
                <w:szCs w:val="21"/>
              </w:rPr>
            </w:pPr>
            <w:r w:rsidRPr="00433CF0">
              <w:rPr>
                <w:rFonts w:ascii="Arial" w:hAnsi="Arial" w:cs="Arial"/>
                <w:sz w:val="20"/>
                <w:szCs w:val="21"/>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344968B7" w14:textId="50E1FE2F"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D8701E">
              <w:rPr>
                <w:rFonts w:ascii="Arial" w:hAnsi="Arial" w:cs="Arial"/>
                <w:sz w:val="20"/>
                <w:szCs w:val="21"/>
              </w:rPr>
              <w:t>12.00</w:t>
            </w:r>
          </w:p>
        </w:tc>
      </w:tr>
      <w:tr w:rsidR="00A3085E" w:rsidRPr="00433CF0" w14:paraId="4A17DC4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7FF8EB0"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3211D9F8" w14:textId="77777777" w:rsidR="00A3085E" w:rsidRPr="00433CF0" w:rsidRDefault="00A3085E" w:rsidP="00513D1F">
            <w:pPr>
              <w:rPr>
                <w:rFonts w:ascii="Arial" w:hAnsi="Arial" w:cs="Arial"/>
                <w:sz w:val="20"/>
                <w:szCs w:val="21"/>
              </w:rPr>
            </w:pPr>
            <w:r w:rsidRPr="00433CF0">
              <w:rPr>
                <w:rFonts w:ascii="Arial" w:hAnsi="Arial" w:cs="Arial"/>
                <w:sz w:val="20"/>
                <w:szCs w:val="21"/>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71E3C560" w14:textId="2B157B9F"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D8701E">
              <w:rPr>
                <w:rFonts w:ascii="Arial" w:hAnsi="Arial" w:cs="Arial"/>
                <w:sz w:val="20"/>
                <w:szCs w:val="21"/>
              </w:rPr>
              <w:t>100.00</w:t>
            </w:r>
          </w:p>
        </w:tc>
      </w:tr>
      <w:tr w:rsidR="00A3085E" w:rsidRPr="00433CF0" w14:paraId="354D4B38" w14:textId="77777777" w:rsidTr="00513D1F">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10695E24" w14:textId="77777777" w:rsidR="00A3085E" w:rsidRPr="00433CF0" w:rsidRDefault="00A3085E" w:rsidP="00513D1F">
            <w:pPr>
              <w:rPr>
                <w:rFonts w:ascii="Arial" w:hAnsi="Arial" w:cs="Arial"/>
                <w:sz w:val="20"/>
                <w:szCs w:val="21"/>
                <w:u w:val="single"/>
              </w:rPr>
            </w:pPr>
            <w:r w:rsidRPr="00433CF0">
              <w:rPr>
                <w:rFonts w:ascii="Arial" w:hAnsi="Arial" w:cs="Arial"/>
                <w:sz w:val="20"/>
                <w:szCs w:val="21"/>
                <w:u w:val="single"/>
              </w:rPr>
              <w:t>Expenses:</w:t>
            </w:r>
          </w:p>
        </w:tc>
      </w:tr>
      <w:tr w:rsidR="00A3085E" w:rsidRPr="00433CF0" w14:paraId="0089688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14B6966"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51767E3" w14:textId="72345388" w:rsidR="00A3085E" w:rsidRPr="00433CF0" w:rsidRDefault="00A3085E" w:rsidP="00513D1F">
            <w:pPr>
              <w:rPr>
                <w:rFonts w:ascii="Arial" w:hAnsi="Arial" w:cs="Arial"/>
                <w:sz w:val="20"/>
                <w:szCs w:val="21"/>
              </w:rPr>
            </w:pPr>
            <w:r w:rsidRPr="00433CF0">
              <w:rPr>
                <w:rFonts w:ascii="Arial" w:hAnsi="Arial" w:cs="Arial"/>
                <w:sz w:val="20"/>
                <w:szCs w:val="21"/>
              </w:rPr>
              <w:t>Refreshments reimbursement</w:t>
            </w:r>
            <w:r w:rsidR="00877EA0">
              <w:rPr>
                <w:rFonts w:ascii="Arial" w:hAnsi="Arial" w:cs="Arial"/>
                <w:sz w:val="20"/>
                <w:szCs w:val="21"/>
              </w:rPr>
              <w:t xml:space="preserve"> </w:t>
            </w:r>
          </w:p>
        </w:tc>
        <w:tc>
          <w:tcPr>
            <w:tcW w:w="1530" w:type="dxa"/>
            <w:tcBorders>
              <w:top w:val="single" w:sz="4" w:space="0" w:color="auto"/>
              <w:left w:val="single" w:sz="4" w:space="0" w:color="auto"/>
              <w:bottom w:val="single" w:sz="4" w:space="0" w:color="auto"/>
              <w:right w:val="single" w:sz="4" w:space="0" w:color="auto"/>
            </w:tcBorders>
          </w:tcPr>
          <w:p w14:paraId="1DF956CB" w14:textId="6179782C"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D8701E">
              <w:rPr>
                <w:rFonts w:ascii="Arial" w:hAnsi="Arial" w:cs="Arial"/>
                <w:sz w:val="20"/>
                <w:szCs w:val="21"/>
              </w:rPr>
              <w:t>45.56</w:t>
            </w:r>
          </w:p>
          <w:p w14:paraId="01836FCF" w14:textId="77777777" w:rsidR="00A3085E" w:rsidRPr="00433CF0" w:rsidRDefault="00A3085E" w:rsidP="00513D1F">
            <w:pPr>
              <w:jc w:val="right"/>
              <w:rPr>
                <w:rFonts w:ascii="Arial" w:hAnsi="Arial" w:cs="Arial"/>
                <w:sz w:val="20"/>
                <w:szCs w:val="21"/>
              </w:rPr>
            </w:pPr>
          </w:p>
          <w:p w14:paraId="2A65054F" w14:textId="77777777" w:rsidR="00A3085E" w:rsidRPr="00433CF0" w:rsidRDefault="00A3085E" w:rsidP="00513D1F">
            <w:pPr>
              <w:jc w:val="right"/>
              <w:rPr>
                <w:rFonts w:ascii="Arial" w:hAnsi="Arial" w:cs="Arial"/>
                <w:sz w:val="20"/>
                <w:szCs w:val="21"/>
              </w:rPr>
            </w:pPr>
          </w:p>
        </w:tc>
      </w:tr>
      <w:tr w:rsidR="00A3085E" w:rsidRPr="00433CF0" w14:paraId="10D4905F"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27B5381"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403F38E5" w14:textId="6A28F540" w:rsidR="00A3085E" w:rsidRPr="00433CF0" w:rsidRDefault="00FD3646" w:rsidP="00513D1F">
            <w:pPr>
              <w:rPr>
                <w:rFonts w:ascii="Arial" w:hAnsi="Arial" w:cs="Arial"/>
                <w:sz w:val="20"/>
                <w:szCs w:val="21"/>
              </w:rPr>
            </w:pPr>
            <w:r>
              <w:rPr>
                <w:rFonts w:ascii="Arial" w:hAnsi="Arial" w:cs="Arial"/>
                <w:sz w:val="20"/>
                <w:szCs w:val="21"/>
              </w:rPr>
              <w:t>Calif. FTB fee</w:t>
            </w:r>
          </w:p>
        </w:tc>
        <w:tc>
          <w:tcPr>
            <w:tcW w:w="1530" w:type="dxa"/>
            <w:tcBorders>
              <w:top w:val="single" w:sz="4" w:space="0" w:color="auto"/>
              <w:left w:val="single" w:sz="4" w:space="0" w:color="auto"/>
              <w:bottom w:val="single" w:sz="4" w:space="0" w:color="auto"/>
              <w:right w:val="single" w:sz="4" w:space="0" w:color="auto"/>
            </w:tcBorders>
          </w:tcPr>
          <w:p w14:paraId="5476794A" w14:textId="1C250F07"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FD3646">
              <w:rPr>
                <w:rFonts w:ascii="Arial" w:hAnsi="Arial" w:cs="Arial"/>
                <w:sz w:val="20"/>
                <w:szCs w:val="21"/>
              </w:rPr>
              <w:t>25.00</w:t>
            </w:r>
          </w:p>
          <w:p w14:paraId="6017EC64" w14:textId="77777777" w:rsidR="00A3085E" w:rsidRPr="00433CF0" w:rsidRDefault="00A3085E" w:rsidP="00513D1F">
            <w:pPr>
              <w:jc w:val="right"/>
              <w:rPr>
                <w:rFonts w:ascii="Arial" w:hAnsi="Arial" w:cs="Arial"/>
                <w:sz w:val="20"/>
                <w:szCs w:val="21"/>
              </w:rPr>
            </w:pPr>
          </w:p>
        </w:tc>
      </w:tr>
      <w:tr w:rsidR="00A3085E" w:rsidRPr="00433CF0" w14:paraId="08229523"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5B35066"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0B202243" w14:textId="77777777" w:rsidR="00A3085E" w:rsidRPr="00433CF0" w:rsidRDefault="00A3085E" w:rsidP="00513D1F">
            <w:pPr>
              <w:rPr>
                <w:rFonts w:ascii="Arial" w:hAnsi="Arial" w:cs="Arial"/>
                <w:sz w:val="20"/>
                <w:szCs w:val="21"/>
              </w:rPr>
            </w:pPr>
            <w:r w:rsidRPr="00433CF0">
              <w:rPr>
                <w:rFonts w:ascii="Arial" w:hAnsi="Arial" w:cs="Arial"/>
                <w:sz w:val="20"/>
                <w:szCs w:val="21"/>
              </w:rPr>
              <w:t>Meeting Room Rent</w:t>
            </w:r>
          </w:p>
        </w:tc>
        <w:tc>
          <w:tcPr>
            <w:tcW w:w="1530" w:type="dxa"/>
            <w:tcBorders>
              <w:top w:val="single" w:sz="4" w:space="0" w:color="auto"/>
              <w:left w:val="single" w:sz="4" w:space="0" w:color="auto"/>
              <w:bottom w:val="single" w:sz="4" w:space="0" w:color="auto"/>
              <w:right w:val="single" w:sz="4" w:space="0" w:color="auto"/>
            </w:tcBorders>
          </w:tcPr>
          <w:p w14:paraId="6ACF2992" w14:textId="77777777" w:rsidR="00A3085E" w:rsidRPr="00433CF0" w:rsidRDefault="00A3085E" w:rsidP="00513D1F">
            <w:pPr>
              <w:jc w:val="right"/>
              <w:rPr>
                <w:rFonts w:ascii="Arial" w:hAnsi="Arial" w:cs="Arial"/>
                <w:sz w:val="20"/>
                <w:szCs w:val="21"/>
              </w:rPr>
            </w:pPr>
            <w:r w:rsidRPr="00433CF0">
              <w:rPr>
                <w:rFonts w:ascii="Arial" w:hAnsi="Arial" w:cs="Arial"/>
                <w:sz w:val="20"/>
                <w:szCs w:val="21"/>
              </w:rPr>
              <w:t>$65.00</w:t>
            </w:r>
          </w:p>
          <w:p w14:paraId="287ABFF3" w14:textId="77777777" w:rsidR="00A3085E" w:rsidRPr="00433CF0" w:rsidRDefault="00A3085E" w:rsidP="00513D1F">
            <w:pPr>
              <w:jc w:val="right"/>
              <w:rPr>
                <w:rFonts w:ascii="Arial" w:hAnsi="Arial" w:cs="Arial"/>
                <w:sz w:val="20"/>
                <w:szCs w:val="21"/>
              </w:rPr>
            </w:pPr>
          </w:p>
        </w:tc>
      </w:tr>
      <w:tr w:rsidR="00A3085E" w:rsidRPr="00433CF0" w14:paraId="31C9A3AC" w14:textId="77777777" w:rsidTr="00513D1F">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31C01A9C" w14:textId="14133D25" w:rsidR="00A3085E" w:rsidRPr="00433CF0" w:rsidRDefault="00A3085E" w:rsidP="00513D1F">
            <w:pPr>
              <w:rPr>
                <w:rFonts w:ascii="Arial" w:hAnsi="Arial" w:cs="Arial"/>
                <w:sz w:val="20"/>
                <w:szCs w:val="21"/>
              </w:rPr>
            </w:pPr>
            <w:r w:rsidRPr="00433CF0">
              <w:rPr>
                <w:rFonts w:ascii="Arial" w:hAnsi="Arial" w:cs="Arial"/>
                <w:sz w:val="20"/>
                <w:szCs w:val="21"/>
                <w:u w:val="single"/>
              </w:rPr>
              <w:t>Bank Statement</w:t>
            </w:r>
            <w:r w:rsidRPr="00433CF0">
              <w:rPr>
                <w:rFonts w:ascii="Arial" w:hAnsi="Arial" w:cs="Arial"/>
                <w:sz w:val="20"/>
                <w:szCs w:val="21"/>
              </w:rPr>
              <w:t xml:space="preserve"> ending </w:t>
            </w:r>
            <w:r w:rsidR="00D8701E">
              <w:rPr>
                <w:rFonts w:ascii="Arial" w:hAnsi="Arial" w:cs="Arial"/>
                <w:sz w:val="20"/>
                <w:szCs w:val="21"/>
              </w:rPr>
              <w:t>8</w:t>
            </w:r>
            <w:r w:rsidR="00AA1607" w:rsidRPr="00433CF0">
              <w:rPr>
                <w:rFonts w:ascii="Arial" w:hAnsi="Arial" w:cs="Arial"/>
                <w:sz w:val="20"/>
                <w:szCs w:val="21"/>
              </w:rPr>
              <w:t>/3</w:t>
            </w:r>
            <w:r w:rsidR="00B16AB4">
              <w:rPr>
                <w:rFonts w:ascii="Arial" w:hAnsi="Arial" w:cs="Arial"/>
                <w:sz w:val="20"/>
                <w:szCs w:val="21"/>
              </w:rPr>
              <w:t>1</w:t>
            </w:r>
            <w:r w:rsidR="00AA1607" w:rsidRPr="00433CF0">
              <w:rPr>
                <w:rFonts w:ascii="Arial" w:hAnsi="Arial" w:cs="Arial"/>
                <w:sz w:val="20"/>
                <w:szCs w:val="21"/>
              </w:rPr>
              <w:t>/2019</w:t>
            </w:r>
          </w:p>
        </w:tc>
      </w:tr>
      <w:tr w:rsidR="00A3085E" w:rsidRPr="00433CF0" w14:paraId="2D2DBED0"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F98BE86" w14:textId="77777777" w:rsidR="00A3085E" w:rsidRPr="00433CF0" w:rsidRDefault="00A3085E" w:rsidP="00513D1F">
            <w:pPr>
              <w:rPr>
                <w:rFonts w:ascii="Arial" w:hAnsi="Arial" w:cs="Arial"/>
                <w:sz w:val="20"/>
                <w:szCs w:val="21"/>
              </w:rPr>
            </w:pPr>
          </w:p>
          <w:p w14:paraId="41D1E7A2" w14:textId="77777777" w:rsidR="00A3085E" w:rsidRPr="00433CF0" w:rsidRDefault="00A3085E" w:rsidP="00513D1F">
            <w:pPr>
              <w:rPr>
                <w:rFonts w:ascii="Arial" w:hAnsi="Arial" w:cs="Arial"/>
                <w:sz w:val="20"/>
                <w:szCs w:val="21"/>
              </w:rPr>
            </w:pPr>
          </w:p>
          <w:p w14:paraId="2CAFFA3C"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761F951A" w14:textId="77777777" w:rsidR="00A3085E" w:rsidRPr="00433CF0" w:rsidRDefault="00A3085E" w:rsidP="00513D1F">
            <w:pPr>
              <w:rPr>
                <w:rFonts w:ascii="Arial" w:hAnsi="Arial" w:cs="Arial"/>
                <w:sz w:val="20"/>
                <w:szCs w:val="21"/>
              </w:rPr>
            </w:pPr>
            <w:r w:rsidRPr="00433CF0">
              <w:rPr>
                <w:rFonts w:ascii="Arial" w:hAnsi="Arial" w:cs="Arial"/>
                <w:sz w:val="20"/>
                <w:szCs w:val="21"/>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34A80753" w14:textId="04BCDE2E"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D8701E">
              <w:rPr>
                <w:rFonts w:ascii="Arial" w:hAnsi="Arial" w:cs="Arial"/>
                <w:sz w:val="20"/>
                <w:szCs w:val="21"/>
              </w:rPr>
              <w:t>2,588.80</w:t>
            </w:r>
          </w:p>
        </w:tc>
      </w:tr>
      <w:tr w:rsidR="00A3085E" w:rsidRPr="00433CF0" w14:paraId="54BE1370" w14:textId="77777777" w:rsidTr="00513D1F">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FE0C3A"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tcPr>
          <w:p w14:paraId="0327DEAC" w14:textId="77777777" w:rsidR="00A3085E" w:rsidRPr="00433CF0" w:rsidRDefault="00A3085E" w:rsidP="00513D1F">
            <w:pPr>
              <w:rPr>
                <w:rFonts w:ascii="Arial" w:hAnsi="Arial" w:cs="Arial"/>
                <w:sz w:val="20"/>
                <w:szCs w:val="21"/>
              </w:rPr>
            </w:pPr>
            <w:r w:rsidRPr="00433CF0">
              <w:rPr>
                <w:rFonts w:ascii="Arial" w:hAnsi="Arial" w:cs="Arial"/>
                <w:sz w:val="20"/>
                <w:szCs w:val="21"/>
              </w:rPr>
              <w:t>Interest paid this period</w:t>
            </w:r>
          </w:p>
          <w:p w14:paraId="2B96188B" w14:textId="77777777" w:rsidR="00A3085E" w:rsidRPr="00433CF0" w:rsidRDefault="00A3085E" w:rsidP="00513D1F">
            <w:pPr>
              <w:rPr>
                <w:rFonts w:ascii="Arial" w:hAnsi="Arial" w:cs="Arial"/>
                <w:sz w:val="20"/>
                <w:szCs w:val="21"/>
              </w:rPr>
            </w:pPr>
          </w:p>
          <w:p w14:paraId="38385ED8" w14:textId="77777777" w:rsidR="00A3085E" w:rsidRPr="00433CF0" w:rsidRDefault="00A3085E" w:rsidP="00513D1F">
            <w:pPr>
              <w:rPr>
                <w:rFonts w:ascii="Arial" w:hAnsi="Arial" w:cs="Arial"/>
                <w:sz w:val="20"/>
                <w:szCs w:val="21"/>
              </w:rPr>
            </w:pPr>
          </w:p>
          <w:p w14:paraId="659B66D9" w14:textId="77777777" w:rsidR="00A3085E" w:rsidRPr="00433CF0" w:rsidRDefault="00A3085E" w:rsidP="00513D1F">
            <w:pPr>
              <w:rPr>
                <w:rFonts w:ascii="Arial" w:hAnsi="Arial" w:cs="Arial"/>
                <w:sz w:val="20"/>
                <w:szCs w:val="21"/>
              </w:rPr>
            </w:pPr>
          </w:p>
        </w:tc>
        <w:tc>
          <w:tcPr>
            <w:tcW w:w="1530" w:type="dxa"/>
            <w:tcBorders>
              <w:top w:val="single" w:sz="4" w:space="0" w:color="auto"/>
              <w:left w:val="single" w:sz="4" w:space="0" w:color="auto"/>
              <w:bottom w:val="single" w:sz="4" w:space="0" w:color="auto"/>
              <w:right w:val="single" w:sz="4" w:space="0" w:color="auto"/>
            </w:tcBorders>
            <w:hideMark/>
          </w:tcPr>
          <w:p w14:paraId="15C57FA1" w14:textId="77777777" w:rsidR="00A3085E" w:rsidRPr="00433CF0" w:rsidRDefault="00A3085E" w:rsidP="00513D1F">
            <w:pPr>
              <w:jc w:val="right"/>
              <w:rPr>
                <w:rFonts w:ascii="Arial" w:hAnsi="Arial" w:cs="Arial"/>
                <w:sz w:val="20"/>
                <w:szCs w:val="21"/>
              </w:rPr>
            </w:pPr>
            <w:r w:rsidRPr="00433CF0">
              <w:rPr>
                <w:rFonts w:ascii="Arial" w:hAnsi="Arial" w:cs="Arial"/>
                <w:sz w:val="20"/>
                <w:szCs w:val="21"/>
              </w:rPr>
              <w:t>$0.00</w:t>
            </w:r>
          </w:p>
        </w:tc>
      </w:tr>
      <w:tr w:rsidR="00A3085E" w:rsidRPr="00433CF0" w14:paraId="16E7FF92"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AFC8243"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641DFE42" w14:textId="77777777" w:rsidR="00A3085E" w:rsidRPr="00433CF0" w:rsidRDefault="00A3085E" w:rsidP="00513D1F">
            <w:pPr>
              <w:rPr>
                <w:rFonts w:ascii="Arial" w:hAnsi="Arial" w:cs="Arial"/>
                <w:sz w:val="20"/>
                <w:szCs w:val="21"/>
              </w:rPr>
            </w:pPr>
            <w:r w:rsidRPr="00433CF0">
              <w:rPr>
                <w:rFonts w:ascii="Arial" w:hAnsi="Arial" w:cs="Arial"/>
                <w:sz w:val="20"/>
                <w:szCs w:val="21"/>
              </w:rPr>
              <w:t>Deposits</w:t>
            </w:r>
          </w:p>
        </w:tc>
        <w:tc>
          <w:tcPr>
            <w:tcW w:w="1530" w:type="dxa"/>
            <w:tcBorders>
              <w:top w:val="single" w:sz="4" w:space="0" w:color="auto"/>
              <w:left w:val="single" w:sz="4" w:space="0" w:color="auto"/>
              <w:bottom w:val="single" w:sz="4" w:space="0" w:color="auto"/>
              <w:right w:val="single" w:sz="4" w:space="0" w:color="auto"/>
            </w:tcBorders>
            <w:hideMark/>
          </w:tcPr>
          <w:p w14:paraId="6DB01379" w14:textId="7D4B18A8"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D8701E">
              <w:rPr>
                <w:rFonts w:ascii="Arial" w:hAnsi="Arial" w:cs="Arial"/>
                <w:sz w:val="20"/>
                <w:szCs w:val="21"/>
              </w:rPr>
              <w:t>184.00</w:t>
            </w:r>
          </w:p>
        </w:tc>
      </w:tr>
      <w:tr w:rsidR="00A3085E" w:rsidRPr="00433CF0" w14:paraId="73F3E924" w14:textId="77777777" w:rsidTr="00513D1F">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D444C32" w14:textId="77777777" w:rsidR="00A3085E" w:rsidRPr="00433CF0" w:rsidRDefault="00A3085E" w:rsidP="00513D1F">
            <w:pPr>
              <w:rPr>
                <w:rFonts w:ascii="Arial" w:hAnsi="Arial" w:cs="Arial"/>
                <w:sz w:val="20"/>
                <w:szCs w:val="21"/>
              </w:rPr>
            </w:pPr>
          </w:p>
        </w:tc>
        <w:tc>
          <w:tcPr>
            <w:tcW w:w="3713" w:type="dxa"/>
            <w:tcBorders>
              <w:top w:val="single" w:sz="4" w:space="0" w:color="auto"/>
              <w:left w:val="single" w:sz="4" w:space="0" w:color="auto"/>
              <w:bottom w:val="single" w:sz="4" w:space="0" w:color="auto"/>
              <w:right w:val="single" w:sz="4" w:space="0" w:color="auto"/>
            </w:tcBorders>
            <w:hideMark/>
          </w:tcPr>
          <w:p w14:paraId="202BF0EF" w14:textId="77777777" w:rsidR="00A3085E" w:rsidRPr="00433CF0" w:rsidRDefault="00A3085E" w:rsidP="00513D1F">
            <w:pPr>
              <w:rPr>
                <w:rFonts w:ascii="Arial" w:hAnsi="Arial" w:cs="Arial"/>
                <w:sz w:val="20"/>
                <w:szCs w:val="21"/>
              </w:rPr>
            </w:pPr>
            <w:r w:rsidRPr="00433CF0">
              <w:rPr>
                <w:rFonts w:ascii="Arial" w:hAnsi="Arial" w:cs="Arial"/>
                <w:sz w:val="20"/>
                <w:szCs w:val="21"/>
              </w:rPr>
              <w:t>Withdrawals</w:t>
            </w:r>
          </w:p>
        </w:tc>
        <w:tc>
          <w:tcPr>
            <w:tcW w:w="1530" w:type="dxa"/>
            <w:tcBorders>
              <w:top w:val="single" w:sz="4" w:space="0" w:color="auto"/>
              <w:left w:val="single" w:sz="4" w:space="0" w:color="auto"/>
              <w:bottom w:val="single" w:sz="4" w:space="0" w:color="auto"/>
              <w:right w:val="single" w:sz="4" w:space="0" w:color="auto"/>
            </w:tcBorders>
            <w:hideMark/>
          </w:tcPr>
          <w:p w14:paraId="50C6C156" w14:textId="63701CFC" w:rsidR="00A3085E" w:rsidRPr="00433CF0" w:rsidRDefault="00A3085E" w:rsidP="00513D1F">
            <w:pPr>
              <w:jc w:val="right"/>
              <w:rPr>
                <w:rFonts w:ascii="Arial" w:hAnsi="Arial" w:cs="Arial"/>
                <w:sz w:val="20"/>
                <w:szCs w:val="21"/>
              </w:rPr>
            </w:pPr>
            <w:r w:rsidRPr="00433CF0">
              <w:rPr>
                <w:rFonts w:ascii="Arial" w:hAnsi="Arial" w:cs="Arial"/>
                <w:sz w:val="20"/>
                <w:szCs w:val="21"/>
              </w:rPr>
              <w:t>$</w:t>
            </w:r>
            <w:r w:rsidR="00FD3646">
              <w:rPr>
                <w:rFonts w:ascii="Arial" w:hAnsi="Arial" w:cs="Arial"/>
                <w:sz w:val="20"/>
                <w:szCs w:val="21"/>
              </w:rPr>
              <w:t>104.51</w:t>
            </w:r>
          </w:p>
        </w:tc>
      </w:tr>
    </w:tbl>
    <w:p w14:paraId="46EA444F" w14:textId="12C8561F" w:rsidR="00F84057" w:rsidRPr="00433CF0" w:rsidRDefault="00A3085E" w:rsidP="00B97D84">
      <w:pPr>
        <w:rPr>
          <w:rFonts w:ascii="Arial" w:hAnsi="Arial" w:cs="Arial"/>
          <w:sz w:val="20"/>
          <w:szCs w:val="21"/>
        </w:rPr>
      </w:pPr>
      <w:r w:rsidRPr="00433CF0">
        <w:rPr>
          <w:rFonts w:ascii="Arial" w:hAnsi="Arial" w:cs="Arial"/>
          <w:sz w:val="20"/>
          <w:szCs w:val="21"/>
        </w:rPr>
        <w:t xml:space="preserve"> </w:t>
      </w:r>
      <w:r w:rsidRPr="00433CF0">
        <w:rPr>
          <w:rFonts w:ascii="Arial" w:hAnsi="Arial" w:cs="Arial"/>
          <w:sz w:val="20"/>
          <w:szCs w:val="21"/>
        </w:rPr>
        <w:br/>
      </w:r>
      <w:r w:rsidRPr="00433CF0">
        <w:rPr>
          <w:rFonts w:ascii="Arial" w:hAnsi="Arial" w:cs="Arial"/>
          <w:b/>
          <w:sz w:val="20"/>
          <w:szCs w:val="21"/>
        </w:rPr>
        <w:t>Renewing Members:</w:t>
      </w:r>
      <w:r w:rsidR="00B16AB4">
        <w:rPr>
          <w:rFonts w:ascii="Arial" w:hAnsi="Arial" w:cs="Arial"/>
          <w:sz w:val="20"/>
          <w:szCs w:val="21"/>
        </w:rPr>
        <w:t xml:space="preserve"> </w:t>
      </w:r>
      <w:r w:rsidR="00FD3646">
        <w:rPr>
          <w:rFonts w:ascii="Arial" w:hAnsi="Arial" w:cs="Arial"/>
          <w:sz w:val="20"/>
          <w:szCs w:val="21"/>
        </w:rPr>
        <w:t xml:space="preserve">Five members renewed during this period; Janet Thatcher, Dan </w:t>
      </w:r>
      <w:r w:rsidR="00123CDC">
        <w:rPr>
          <w:rFonts w:ascii="Arial" w:hAnsi="Arial" w:cs="Arial"/>
          <w:sz w:val="20"/>
          <w:szCs w:val="21"/>
        </w:rPr>
        <w:t>McAuley</w:t>
      </w:r>
      <w:r w:rsidR="00FD3646">
        <w:rPr>
          <w:rFonts w:ascii="Arial" w:hAnsi="Arial" w:cs="Arial"/>
          <w:sz w:val="20"/>
          <w:szCs w:val="21"/>
        </w:rPr>
        <w:t xml:space="preserve">, Earl Kaplan, Debbie Schmitt and Paul Moyer. </w:t>
      </w:r>
      <w:r w:rsidR="00B16AB4">
        <w:rPr>
          <w:rFonts w:ascii="Arial" w:hAnsi="Arial" w:cs="Arial"/>
          <w:sz w:val="20"/>
          <w:szCs w:val="21"/>
        </w:rPr>
        <w:t xml:space="preserve">Thank you for your continued interest. </w:t>
      </w:r>
      <w:r w:rsidR="00FD3646">
        <w:rPr>
          <w:rFonts w:ascii="Arial" w:hAnsi="Arial" w:cs="Arial"/>
          <w:sz w:val="20"/>
          <w:szCs w:val="21"/>
        </w:rPr>
        <w:t xml:space="preserve">One member made a generous donation to our general fund.  Thank you!  </w:t>
      </w:r>
      <w:r w:rsidR="00B16AB4">
        <w:rPr>
          <w:rFonts w:ascii="Arial" w:hAnsi="Arial" w:cs="Arial"/>
          <w:sz w:val="20"/>
          <w:szCs w:val="21"/>
        </w:rPr>
        <w:t>I</w:t>
      </w:r>
      <w:r w:rsidRPr="00433CF0">
        <w:rPr>
          <w:rFonts w:ascii="Arial" w:hAnsi="Arial" w:cs="Arial"/>
          <w:sz w:val="20"/>
          <w:szCs w:val="21"/>
        </w:rPr>
        <w:t xml:space="preserve"> continue to believe that we have a friendly group that can provide useful information to any computer user.  Please encourage your friends, neighbors, kids, parents and strangers to check us out.</w:t>
      </w:r>
    </w:p>
    <w:p w14:paraId="026A2F85" w14:textId="7FA0F69A" w:rsidR="004204A2" w:rsidRPr="00C5122C" w:rsidRDefault="004204A2" w:rsidP="00B97D84">
      <w:pPr>
        <w:rPr>
          <w:rFonts w:ascii="Arial" w:hAnsi="Arial" w:cs="Arial"/>
          <w:b/>
          <w:i/>
          <w:iCs/>
          <w:sz w:val="20"/>
          <w:szCs w:val="21"/>
        </w:rPr>
      </w:pPr>
      <w:r w:rsidRPr="00C5122C">
        <w:rPr>
          <w:rFonts w:ascii="Arial" w:hAnsi="Arial" w:cs="Arial"/>
          <w:b/>
          <w:i/>
          <w:iCs/>
          <w:sz w:val="20"/>
          <w:szCs w:val="21"/>
        </w:rPr>
        <w:t>Bob Styerwalt</w:t>
      </w:r>
    </w:p>
    <w:p w14:paraId="5D217A3D" w14:textId="146EC6C6" w:rsidR="00A02222" w:rsidRPr="00433CF0" w:rsidRDefault="00A02222" w:rsidP="00A02222">
      <w:pPr>
        <w:pStyle w:val="NormalWeb"/>
        <w:jc w:val="center"/>
        <w:rPr>
          <w:rFonts w:ascii="Arial" w:hAnsi="Arial" w:cs="Arial"/>
          <w:b/>
          <w:sz w:val="20"/>
          <w:szCs w:val="21"/>
        </w:rPr>
      </w:pPr>
      <w:r w:rsidRPr="00433CF0">
        <w:rPr>
          <w:rFonts w:ascii="Arial" w:hAnsi="Arial" w:cs="Arial"/>
          <w:b/>
          <w:bCs/>
          <w:color w:val="000000"/>
          <w:sz w:val="20"/>
          <w:szCs w:val="21"/>
        </w:rPr>
        <w:t>▫▫▫▫▫▫▫▫▫▫▫▫▫▫▫▫▫▫▫▫▫▫▫</w:t>
      </w:r>
    </w:p>
    <w:p w14:paraId="1BB77021" w14:textId="77777777" w:rsidR="003E4D72" w:rsidRDefault="00674DB4" w:rsidP="00294662">
      <w:pPr>
        <w:spacing w:after="0" w:line="240" w:lineRule="auto"/>
        <w:rPr>
          <w:rFonts w:ascii="Arial" w:hAnsi="Arial" w:cs="Arial"/>
          <w:bCs/>
          <w:i/>
          <w:color w:val="000000"/>
          <w:sz w:val="20"/>
          <w:szCs w:val="21"/>
        </w:rPr>
      </w:pPr>
      <w:r w:rsidRPr="00433CF0">
        <w:rPr>
          <w:rFonts w:ascii="Arial" w:hAnsi="Arial" w:cs="Arial"/>
          <w:b/>
          <w:bCs/>
          <w:color w:val="000000"/>
          <w:sz w:val="20"/>
          <w:szCs w:val="21"/>
        </w:rPr>
        <w:t>Photo Group Report</w:t>
      </w:r>
      <w:r w:rsidRPr="00433CF0">
        <w:rPr>
          <w:rFonts w:ascii="Arial" w:hAnsi="Arial" w:cs="Arial"/>
          <w:bCs/>
          <w:color w:val="000000"/>
          <w:sz w:val="20"/>
          <w:szCs w:val="21"/>
        </w:rPr>
        <w:t xml:space="preserve"> </w:t>
      </w:r>
      <w:r w:rsidRPr="00433CF0">
        <w:rPr>
          <w:rFonts w:ascii="Arial" w:hAnsi="Arial" w:cs="Arial"/>
          <w:bCs/>
          <w:i/>
          <w:color w:val="000000"/>
          <w:sz w:val="20"/>
          <w:szCs w:val="21"/>
        </w:rPr>
        <w:t xml:space="preserve">by </w:t>
      </w:r>
      <w:r w:rsidR="0069649F" w:rsidRPr="00433CF0">
        <w:rPr>
          <w:rFonts w:ascii="Arial" w:hAnsi="Arial" w:cs="Arial"/>
          <w:bCs/>
          <w:i/>
          <w:color w:val="000000"/>
          <w:sz w:val="20"/>
          <w:szCs w:val="21"/>
        </w:rPr>
        <w:t>Ralph Sutter</w:t>
      </w:r>
    </w:p>
    <w:p w14:paraId="57C15CC7" w14:textId="77777777" w:rsidR="003E4D72" w:rsidRPr="003E4D72" w:rsidRDefault="003E4D72" w:rsidP="003E4D72">
      <w:pPr>
        <w:spacing w:after="0" w:line="240" w:lineRule="auto"/>
        <w:rPr>
          <w:rFonts w:ascii="Arial" w:hAnsi="Arial" w:cs="Arial"/>
          <w:bCs/>
          <w:i/>
          <w:color w:val="000000"/>
          <w:sz w:val="20"/>
          <w:szCs w:val="21"/>
        </w:rPr>
      </w:pPr>
      <w:r w:rsidRPr="003E4D72">
        <w:rPr>
          <w:rFonts w:ascii="Arial" w:hAnsi="Arial" w:cs="Arial"/>
          <w:b/>
          <w:iCs/>
          <w:color w:val="000000"/>
          <w:sz w:val="20"/>
          <w:szCs w:val="21"/>
        </w:rPr>
        <w:t>NEXT MEETING</w:t>
      </w:r>
      <w:r w:rsidRPr="003E4D72">
        <w:rPr>
          <w:rFonts w:ascii="Arial" w:hAnsi="Arial" w:cs="Arial"/>
          <w:bCs/>
          <w:i/>
          <w:color w:val="000000"/>
          <w:sz w:val="20"/>
          <w:szCs w:val="21"/>
        </w:rPr>
        <w:t xml:space="preserve"> Sunday, October 13th @ 2:00 pm.</w:t>
      </w:r>
    </w:p>
    <w:p w14:paraId="301133DB" w14:textId="77777777" w:rsidR="003E4D72" w:rsidRPr="003E4D72" w:rsidRDefault="003E4D72" w:rsidP="003E4D72">
      <w:pPr>
        <w:spacing w:after="0" w:line="240" w:lineRule="auto"/>
        <w:rPr>
          <w:rFonts w:ascii="Arial" w:hAnsi="Arial" w:cs="Arial"/>
          <w:bCs/>
          <w:i/>
          <w:color w:val="000000"/>
          <w:sz w:val="20"/>
          <w:szCs w:val="21"/>
        </w:rPr>
      </w:pPr>
      <w:r w:rsidRPr="003E4D72">
        <w:rPr>
          <w:rFonts w:ascii="Arial" w:hAnsi="Arial" w:cs="Arial"/>
          <w:b/>
          <w:iCs/>
          <w:color w:val="000000"/>
          <w:sz w:val="20"/>
          <w:szCs w:val="21"/>
        </w:rPr>
        <w:t>TOPIC</w:t>
      </w:r>
      <w:r w:rsidRPr="003E4D72">
        <w:rPr>
          <w:rFonts w:ascii="Arial" w:hAnsi="Arial" w:cs="Arial"/>
          <w:bCs/>
          <w:i/>
          <w:color w:val="000000"/>
          <w:sz w:val="20"/>
          <w:szCs w:val="21"/>
        </w:rPr>
        <w:t>: Rocks and Stones; Please share images sedimentary, metamorphic or igneous of nature</w:t>
      </w:r>
    </w:p>
    <w:p w14:paraId="333109A6" w14:textId="25F13531" w:rsidR="00294662" w:rsidRPr="00433CF0" w:rsidRDefault="00E61942" w:rsidP="003E4D72">
      <w:pPr>
        <w:spacing w:after="0" w:line="240" w:lineRule="auto"/>
        <w:rPr>
          <w:rFonts w:ascii="Arial" w:hAnsi="Arial" w:cs="Arial"/>
          <w:b/>
          <w:color w:val="000000"/>
          <w:sz w:val="20"/>
          <w:szCs w:val="21"/>
        </w:rPr>
      </w:pPr>
      <w:r w:rsidRPr="00433CF0">
        <w:rPr>
          <w:rFonts w:ascii="Arial" w:hAnsi="Arial" w:cs="Arial"/>
          <w:bCs/>
          <w:i/>
          <w:color w:val="000000"/>
          <w:sz w:val="20"/>
          <w:szCs w:val="21"/>
        </w:rPr>
        <w:br/>
      </w:r>
      <w:r w:rsidR="00C80F5F" w:rsidRPr="00433CF0">
        <w:rPr>
          <w:rFonts w:ascii="Arial" w:hAnsi="Arial" w:cs="Arial"/>
          <w:b/>
          <w:color w:val="000000"/>
          <w:sz w:val="20"/>
          <w:szCs w:val="21"/>
        </w:rPr>
        <w:t xml:space="preserve">Notes from the </w:t>
      </w:r>
      <w:r w:rsidRPr="00433CF0">
        <w:rPr>
          <w:rFonts w:ascii="Arial" w:hAnsi="Arial" w:cs="Arial"/>
          <w:b/>
          <w:color w:val="000000"/>
          <w:sz w:val="20"/>
          <w:szCs w:val="21"/>
        </w:rPr>
        <w:t>Meeting of 0</w:t>
      </w:r>
      <w:r w:rsidR="00583523">
        <w:rPr>
          <w:rFonts w:ascii="Arial" w:hAnsi="Arial" w:cs="Arial"/>
          <w:b/>
          <w:color w:val="000000"/>
          <w:sz w:val="20"/>
          <w:szCs w:val="21"/>
        </w:rPr>
        <w:t>9</w:t>
      </w:r>
      <w:r w:rsidRPr="00433CF0">
        <w:rPr>
          <w:rFonts w:ascii="Arial" w:hAnsi="Arial" w:cs="Arial"/>
          <w:b/>
          <w:color w:val="000000"/>
          <w:sz w:val="20"/>
          <w:szCs w:val="21"/>
        </w:rPr>
        <w:t>/</w:t>
      </w:r>
      <w:r w:rsidR="00583523">
        <w:rPr>
          <w:rFonts w:ascii="Arial" w:hAnsi="Arial" w:cs="Arial"/>
          <w:b/>
          <w:color w:val="000000"/>
          <w:sz w:val="20"/>
          <w:szCs w:val="21"/>
        </w:rPr>
        <w:t>08</w:t>
      </w:r>
      <w:r w:rsidRPr="00433CF0">
        <w:rPr>
          <w:rFonts w:ascii="Arial" w:hAnsi="Arial" w:cs="Arial"/>
          <w:b/>
          <w:color w:val="000000"/>
          <w:sz w:val="20"/>
          <w:szCs w:val="21"/>
        </w:rPr>
        <w:t>/2019</w:t>
      </w:r>
    </w:p>
    <w:p w14:paraId="7032039A" w14:textId="258338E6" w:rsidR="003E4D72" w:rsidRPr="003E4D72" w:rsidRDefault="00E61942" w:rsidP="003E4D72">
      <w:pPr>
        <w:spacing w:after="0" w:line="240" w:lineRule="auto"/>
        <w:rPr>
          <w:rStyle w:val="Strong"/>
          <w:rFonts w:ascii="Arial" w:hAnsi="Arial" w:cs="Arial"/>
          <w:b w:val="0"/>
          <w:color w:val="000000"/>
          <w:sz w:val="20"/>
          <w:szCs w:val="21"/>
        </w:rPr>
      </w:pPr>
      <w:r w:rsidRPr="00433CF0">
        <w:rPr>
          <w:rFonts w:ascii="Arial" w:hAnsi="Arial" w:cs="Arial"/>
          <w:color w:val="000000"/>
          <w:sz w:val="20"/>
          <w:szCs w:val="21"/>
        </w:rPr>
        <w:br/>
      </w:r>
      <w:r w:rsidR="00253DFE" w:rsidRPr="00433CF0">
        <w:rPr>
          <w:rStyle w:val="Strong"/>
          <w:rFonts w:ascii="Arial" w:hAnsi="Arial" w:cs="Arial"/>
          <w:color w:val="000000"/>
          <w:sz w:val="20"/>
          <w:szCs w:val="21"/>
        </w:rPr>
        <w:t>TOPIC</w:t>
      </w:r>
      <w:r w:rsidR="00253DFE" w:rsidRPr="00433CF0">
        <w:rPr>
          <w:rStyle w:val="Strong"/>
          <w:rFonts w:ascii="Arial" w:hAnsi="Arial" w:cs="Arial"/>
          <w:b w:val="0"/>
          <w:color w:val="000000"/>
          <w:sz w:val="20"/>
          <w:szCs w:val="21"/>
        </w:rPr>
        <w:t>:</w:t>
      </w:r>
      <w:r w:rsidR="003E4D72" w:rsidRPr="003E4D72">
        <w:t xml:space="preserve"> </w:t>
      </w:r>
      <w:r w:rsidR="003E4D72" w:rsidRPr="003E4D72">
        <w:rPr>
          <w:rStyle w:val="Strong"/>
          <w:rFonts w:ascii="Arial" w:hAnsi="Arial" w:cs="Arial"/>
          <w:b w:val="0"/>
          <w:color w:val="000000"/>
          <w:sz w:val="20"/>
          <w:szCs w:val="21"/>
        </w:rPr>
        <w:t>Walls and Fences; Please share images of borders and barriers</w:t>
      </w:r>
    </w:p>
    <w:p w14:paraId="49C10D7A" w14:textId="77777777" w:rsidR="003E4D72" w:rsidRPr="003E4D72" w:rsidRDefault="003E4D72" w:rsidP="003E4D72">
      <w:pPr>
        <w:spacing w:after="0" w:line="240" w:lineRule="auto"/>
        <w:rPr>
          <w:rStyle w:val="Strong"/>
          <w:rFonts w:ascii="Arial" w:hAnsi="Arial" w:cs="Arial"/>
          <w:b w:val="0"/>
          <w:color w:val="000000"/>
          <w:sz w:val="20"/>
          <w:szCs w:val="21"/>
        </w:rPr>
      </w:pPr>
    </w:p>
    <w:p w14:paraId="0E2ED5C5" w14:textId="77777777" w:rsidR="003E4D72" w:rsidRPr="003E4D72" w:rsidRDefault="003E4D72" w:rsidP="003E4D72">
      <w:pPr>
        <w:spacing w:after="0" w:line="240" w:lineRule="auto"/>
        <w:rPr>
          <w:rStyle w:val="Strong"/>
          <w:rFonts w:ascii="Arial" w:hAnsi="Arial" w:cs="Arial"/>
          <w:b w:val="0"/>
          <w:color w:val="000000"/>
          <w:sz w:val="20"/>
          <w:szCs w:val="21"/>
        </w:rPr>
      </w:pPr>
      <w:r w:rsidRPr="003E4D72">
        <w:rPr>
          <w:rStyle w:val="Strong"/>
          <w:rFonts w:ascii="Arial" w:hAnsi="Arial" w:cs="Arial"/>
          <w:bCs w:val="0"/>
          <w:color w:val="000000"/>
          <w:sz w:val="20"/>
          <w:szCs w:val="21"/>
        </w:rPr>
        <w:t>Ralph Sutter</w:t>
      </w:r>
      <w:r w:rsidRPr="003E4D72">
        <w:rPr>
          <w:rStyle w:val="Strong"/>
          <w:rFonts w:ascii="Arial" w:hAnsi="Arial" w:cs="Arial"/>
          <w:b w:val="0"/>
          <w:color w:val="000000"/>
          <w:sz w:val="20"/>
          <w:szCs w:val="21"/>
        </w:rPr>
        <w:t xml:space="preserve"> opened the meeting with a slide show of fences seen on his rural Arroyo Grande property.</w:t>
      </w:r>
    </w:p>
    <w:p w14:paraId="35CB8EE1" w14:textId="77777777" w:rsidR="003E4D72" w:rsidRPr="003E4D72" w:rsidRDefault="003E4D72" w:rsidP="003E4D72">
      <w:pPr>
        <w:spacing w:after="0" w:line="240" w:lineRule="auto"/>
        <w:rPr>
          <w:rStyle w:val="Strong"/>
          <w:rFonts w:ascii="Arial" w:hAnsi="Arial" w:cs="Arial"/>
          <w:b w:val="0"/>
          <w:color w:val="000000"/>
          <w:sz w:val="20"/>
          <w:szCs w:val="21"/>
        </w:rPr>
      </w:pPr>
    </w:p>
    <w:p w14:paraId="5D351CF0" w14:textId="77777777" w:rsidR="003E4D72" w:rsidRPr="003E4D72" w:rsidRDefault="003E4D72" w:rsidP="003E4D72">
      <w:pPr>
        <w:spacing w:after="0" w:line="240" w:lineRule="auto"/>
        <w:rPr>
          <w:rStyle w:val="Strong"/>
          <w:rFonts w:ascii="Arial" w:hAnsi="Arial" w:cs="Arial"/>
          <w:b w:val="0"/>
          <w:color w:val="000000"/>
          <w:sz w:val="20"/>
          <w:szCs w:val="21"/>
        </w:rPr>
      </w:pPr>
      <w:r w:rsidRPr="003E4D72">
        <w:rPr>
          <w:rStyle w:val="Strong"/>
          <w:rFonts w:ascii="Arial" w:hAnsi="Arial" w:cs="Arial"/>
          <w:bCs w:val="0"/>
          <w:color w:val="000000"/>
          <w:sz w:val="20"/>
          <w:szCs w:val="21"/>
        </w:rPr>
        <w:t>Connie Sutter</w:t>
      </w:r>
      <w:r w:rsidRPr="003E4D72">
        <w:rPr>
          <w:rStyle w:val="Strong"/>
          <w:rFonts w:ascii="Arial" w:hAnsi="Arial" w:cs="Arial"/>
          <w:b w:val="0"/>
          <w:color w:val="000000"/>
          <w:sz w:val="20"/>
          <w:szCs w:val="21"/>
        </w:rPr>
        <w:t xml:space="preserve"> followed displaying images of walls and fences seen on road to Bend, Oregon. </w:t>
      </w:r>
      <w:proofErr w:type="gramStart"/>
      <w:r w:rsidRPr="003E4D72">
        <w:rPr>
          <w:rStyle w:val="Strong"/>
          <w:rFonts w:ascii="Arial" w:hAnsi="Arial" w:cs="Arial"/>
          <w:b w:val="0"/>
          <w:color w:val="000000"/>
          <w:sz w:val="20"/>
          <w:szCs w:val="21"/>
        </w:rPr>
        <w:t>Despite the fact that</w:t>
      </w:r>
      <w:proofErr w:type="gramEnd"/>
      <w:r w:rsidRPr="003E4D72">
        <w:rPr>
          <w:rStyle w:val="Strong"/>
          <w:rFonts w:ascii="Arial" w:hAnsi="Arial" w:cs="Arial"/>
          <w:b w:val="0"/>
          <w:color w:val="000000"/>
          <w:sz w:val="20"/>
          <w:szCs w:val="21"/>
        </w:rPr>
        <w:t xml:space="preserve"> she shot the photos with an iPhone through the closed window of a moving vehicle, the images were surprisingly sharp.</w:t>
      </w:r>
    </w:p>
    <w:p w14:paraId="59A3FCCD" w14:textId="77777777" w:rsidR="003E4D72" w:rsidRPr="003E4D72" w:rsidRDefault="003E4D72" w:rsidP="003E4D72">
      <w:pPr>
        <w:spacing w:after="0" w:line="240" w:lineRule="auto"/>
        <w:rPr>
          <w:rStyle w:val="Strong"/>
          <w:rFonts w:ascii="Arial" w:hAnsi="Arial" w:cs="Arial"/>
          <w:b w:val="0"/>
          <w:color w:val="000000"/>
          <w:sz w:val="20"/>
          <w:szCs w:val="21"/>
        </w:rPr>
      </w:pPr>
    </w:p>
    <w:p w14:paraId="0326279B" w14:textId="77777777" w:rsidR="003E4D72" w:rsidRPr="003E4D72" w:rsidRDefault="003E4D72" w:rsidP="003E4D72">
      <w:pPr>
        <w:spacing w:after="0" w:line="240" w:lineRule="auto"/>
        <w:rPr>
          <w:rStyle w:val="Strong"/>
          <w:rFonts w:ascii="Arial" w:hAnsi="Arial" w:cs="Arial"/>
          <w:b w:val="0"/>
          <w:color w:val="000000"/>
          <w:sz w:val="20"/>
          <w:szCs w:val="21"/>
        </w:rPr>
      </w:pPr>
      <w:r w:rsidRPr="003E4D72">
        <w:rPr>
          <w:rStyle w:val="Strong"/>
          <w:rFonts w:ascii="Arial" w:hAnsi="Arial" w:cs="Arial"/>
          <w:bCs w:val="0"/>
          <w:color w:val="000000"/>
          <w:sz w:val="20"/>
          <w:szCs w:val="21"/>
        </w:rPr>
        <w:t>Bob Styerwalt</w:t>
      </w:r>
      <w:r w:rsidRPr="003E4D72">
        <w:rPr>
          <w:rStyle w:val="Strong"/>
          <w:rFonts w:ascii="Arial" w:hAnsi="Arial" w:cs="Arial"/>
          <w:b w:val="0"/>
          <w:color w:val="000000"/>
          <w:sz w:val="20"/>
          <w:szCs w:val="21"/>
        </w:rPr>
        <w:t xml:space="preserve"> added photos of ornamental architecture along with garden variety fences and walls.</w:t>
      </w:r>
    </w:p>
    <w:p w14:paraId="69CA24B2" w14:textId="77777777" w:rsidR="003E4D72" w:rsidRPr="003E4D72" w:rsidRDefault="003E4D72" w:rsidP="003E4D72">
      <w:pPr>
        <w:spacing w:after="0" w:line="240" w:lineRule="auto"/>
        <w:rPr>
          <w:rStyle w:val="Strong"/>
          <w:rFonts w:ascii="Arial" w:hAnsi="Arial" w:cs="Arial"/>
          <w:b w:val="0"/>
          <w:color w:val="000000"/>
          <w:sz w:val="20"/>
          <w:szCs w:val="21"/>
        </w:rPr>
      </w:pPr>
    </w:p>
    <w:p w14:paraId="0AEEB422" w14:textId="77777777" w:rsidR="003E4D72" w:rsidRPr="003E4D72" w:rsidRDefault="003E4D72" w:rsidP="003E4D72">
      <w:pPr>
        <w:spacing w:after="0" w:line="240" w:lineRule="auto"/>
        <w:rPr>
          <w:rStyle w:val="Strong"/>
          <w:rFonts w:ascii="Arial" w:hAnsi="Arial" w:cs="Arial"/>
          <w:b w:val="0"/>
          <w:color w:val="000000"/>
          <w:sz w:val="20"/>
          <w:szCs w:val="21"/>
        </w:rPr>
      </w:pPr>
      <w:r w:rsidRPr="003E4D72">
        <w:rPr>
          <w:rStyle w:val="Strong"/>
          <w:rFonts w:ascii="Arial" w:hAnsi="Arial" w:cs="Arial"/>
          <w:bCs w:val="0"/>
          <w:color w:val="000000"/>
          <w:sz w:val="20"/>
          <w:szCs w:val="21"/>
        </w:rPr>
        <w:t>Kaye Raul</w:t>
      </w:r>
      <w:r w:rsidRPr="003E4D72">
        <w:rPr>
          <w:rStyle w:val="Strong"/>
          <w:rFonts w:ascii="Arial" w:hAnsi="Arial" w:cs="Arial"/>
          <w:b w:val="0"/>
          <w:color w:val="000000"/>
          <w:sz w:val="20"/>
          <w:szCs w:val="21"/>
        </w:rPr>
        <w:t xml:space="preserve"> offered shots of gates, walls and fences.</w:t>
      </w:r>
    </w:p>
    <w:p w14:paraId="02814350" w14:textId="77777777" w:rsidR="003E4D72" w:rsidRPr="003E4D72" w:rsidRDefault="003E4D72" w:rsidP="003E4D72">
      <w:pPr>
        <w:spacing w:after="0" w:line="240" w:lineRule="auto"/>
        <w:rPr>
          <w:rStyle w:val="Strong"/>
          <w:rFonts w:ascii="Arial" w:hAnsi="Arial" w:cs="Arial"/>
          <w:b w:val="0"/>
          <w:color w:val="000000"/>
          <w:sz w:val="20"/>
          <w:szCs w:val="21"/>
        </w:rPr>
      </w:pPr>
    </w:p>
    <w:p w14:paraId="34000810" w14:textId="77777777" w:rsidR="003E4D72" w:rsidRPr="003E4D72" w:rsidRDefault="003E4D72" w:rsidP="003E4D72">
      <w:pPr>
        <w:spacing w:after="0" w:line="240" w:lineRule="auto"/>
        <w:rPr>
          <w:rStyle w:val="Strong"/>
          <w:rFonts w:ascii="Arial" w:hAnsi="Arial" w:cs="Arial"/>
          <w:b w:val="0"/>
          <w:color w:val="000000"/>
          <w:sz w:val="20"/>
          <w:szCs w:val="21"/>
        </w:rPr>
      </w:pPr>
      <w:r w:rsidRPr="003E4D72">
        <w:rPr>
          <w:rStyle w:val="Strong"/>
          <w:rFonts w:ascii="Arial" w:hAnsi="Arial" w:cs="Arial"/>
          <w:bCs w:val="0"/>
          <w:color w:val="000000"/>
          <w:sz w:val="20"/>
          <w:szCs w:val="21"/>
        </w:rPr>
        <w:t>John Waller</w:t>
      </w:r>
      <w:r w:rsidRPr="003E4D72">
        <w:rPr>
          <w:rStyle w:val="Strong"/>
          <w:rFonts w:ascii="Arial" w:hAnsi="Arial" w:cs="Arial"/>
          <w:b w:val="0"/>
          <w:color w:val="000000"/>
          <w:sz w:val="20"/>
          <w:szCs w:val="21"/>
        </w:rPr>
        <w:t xml:space="preserve"> expanded the category with fog, clouds and other natural barriers.</w:t>
      </w:r>
    </w:p>
    <w:p w14:paraId="004229E8" w14:textId="77777777" w:rsidR="003E4D72" w:rsidRPr="003E4D72" w:rsidRDefault="003E4D72" w:rsidP="003E4D72">
      <w:pPr>
        <w:spacing w:after="0" w:line="240" w:lineRule="auto"/>
        <w:rPr>
          <w:rStyle w:val="Strong"/>
          <w:rFonts w:ascii="Arial" w:hAnsi="Arial" w:cs="Arial"/>
          <w:b w:val="0"/>
          <w:color w:val="000000"/>
          <w:sz w:val="20"/>
          <w:szCs w:val="21"/>
        </w:rPr>
      </w:pPr>
    </w:p>
    <w:p w14:paraId="054E5678" w14:textId="53572CB3" w:rsidR="003E4D72" w:rsidRPr="003E4D72" w:rsidRDefault="00123CDC" w:rsidP="003E4D72">
      <w:pPr>
        <w:spacing w:after="0" w:line="240" w:lineRule="auto"/>
        <w:rPr>
          <w:rStyle w:val="Strong"/>
          <w:rFonts w:ascii="Arial" w:hAnsi="Arial" w:cs="Arial"/>
          <w:b w:val="0"/>
          <w:color w:val="000000"/>
          <w:sz w:val="20"/>
          <w:szCs w:val="21"/>
        </w:rPr>
      </w:pPr>
      <w:r>
        <w:rPr>
          <w:rStyle w:val="Strong"/>
          <w:rFonts w:ascii="Arial" w:hAnsi="Arial" w:cs="Arial"/>
          <w:bCs w:val="0"/>
          <w:color w:val="000000"/>
          <w:sz w:val="20"/>
          <w:szCs w:val="21"/>
        </w:rPr>
        <w:lastRenderedPageBreak/>
        <w:br/>
      </w:r>
      <w:r w:rsidR="003E4D72" w:rsidRPr="003E4D72">
        <w:rPr>
          <w:rStyle w:val="Strong"/>
          <w:rFonts w:ascii="Arial" w:hAnsi="Arial" w:cs="Arial"/>
          <w:bCs w:val="0"/>
          <w:color w:val="000000"/>
          <w:sz w:val="20"/>
          <w:szCs w:val="21"/>
        </w:rPr>
        <w:t>Monica Tarzier</w:t>
      </w:r>
      <w:r w:rsidR="003E4D72" w:rsidRPr="003E4D72">
        <w:rPr>
          <w:rStyle w:val="Strong"/>
          <w:rFonts w:ascii="Arial" w:hAnsi="Arial" w:cs="Arial"/>
          <w:b w:val="0"/>
          <w:color w:val="000000"/>
          <w:sz w:val="20"/>
          <w:szCs w:val="21"/>
        </w:rPr>
        <w:t xml:space="preserve"> brought shots of her backyard landscaping project, complete with walls and firepit.</w:t>
      </w:r>
    </w:p>
    <w:p w14:paraId="2957DB04" w14:textId="77777777" w:rsidR="003E4D72" w:rsidRPr="003E4D72" w:rsidRDefault="003E4D72" w:rsidP="003E4D72">
      <w:pPr>
        <w:spacing w:after="0" w:line="240" w:lineRule="auto"/>
        <w:rPr>
          <w:rStyle w:val="Strong"/>
          <w:rFonts w:ascii="Arial" w:hAnsi="Arial" w:cs="Arial"/>
          <w:b w:val="0"/>
          <w:color w:val="000000"/>
          <w:sz w:val="20"/>
          <w:szCs w:val="21"/>
        </w:rPr>
      </w:pPr>
      <w:r w:rsidRPr="003E4D72">
        <w:rPr>
          <w:rStyle w:val="Strong"/>
          <w:rFonts w:ascii="Arial" w:hAnsi="Arial" w:cs="Arial"/>
          <w:b w:val="0"/>
          <w:color w:val="000000"/>
          <w:sz w:val="20"/>
          <w:szCs w:val="21"/>
        </w:rPr>
        <w:t>The tentative schedule for the remainder of 2019 is as follows</w:t>
      </w:r>
    </w:p>
    <w:p w14:paraId="222FA78C" w14:textId="525ABF58" w:rsidR="003E4D72" w:rsidRPr="003E4D72" w:rsidRDefault="003E4D72" w:rsidP="003E4D72">
      <w:pPr>
        <w:spacing w:after="0" w:line="240" w:lineRule="auto"/>
        <w:rPr>
          <w:rStyle w:val="Strong"/>
          <w:rFonts w:ascii="Arial" w:hAnsi="Arial" w:cs="Arial"/>
          <w:b w:val="0"/>
          <w:color w:val="000000"/>
          <w:sz w:val="20"/>
          <w:szCs w:val="21"/>
        </w:rPr>
      </w:pPr>
      <w:r>
        <w:rPr>
          <w:rStyle w:val="Strong"/>
          <w:rFonts w:ascii="Arial" w:hAnsi="Arial" w:cs="Arial"/>
          <w:b w:val="0"/>
          <w:color w:val="000000"/>
          <w:sz w:val="20"/>
          <w:szCs w:val="21"/>
        </w:rPr>
        <w:t xml:space="preserve"> </w:t>
      </w:r>
      <w:r w:rsidR="00123CDC">
        <w:rPr>
          <w:rStyle w:val="Strong"/>
          <w:rFonts w:ascii="Arial" w:hAnsi="Arial" w:cs="Arial"/>
          <w:b w:val="0"/>
          <w:color w:val="000000"/>
          <w:sz w:val="20"/>
          <w:szCs w:val="21"/>
        </w:rPr>
        <w:t xml:space="preserve"> </w:t>
      </w:r>
      <w:r w:rsidRPr="003E4D72">
        <w:rPr>
          <w:rStyle w:val="Strong"/>
          <w:rFonts w:ascii="Arial" w:hAnsi="Arial" w:cs="Arial"/>
          <w:b w:val="0"/>
          <w:color w:val="000000"/>
          <w:sz w:val="20"/>
          <w:szCs w:val="21"/>
        </w:rPr>
        <w:t xml:space="preserve"> November 10th</w:t>
      </w:r>
    </w:p>
    <w:p w14:paraId="23D453CE" w14:textId="193B7540" w:rsidR="00B25A48" w:rsidRPr="00B25A48" w:rsidRDefault="003E4D72" w:rsidP="003E4D72">
      <w:pPr>
        <w:spacing w:after="0" w:line="240" w:lineRule="auto"/>
        <w:rPr>
          <w:rFonts w:ascii="Arial" w:hAnsi="Arial" w:cs="Arial"/>
          <w:color w:val="000000"/>
          <w:sz w:val="20"/>
          <w:szCs w:val="20"/>
        </w:rPr>
      </w:pPr>
      <w:r w:rsidRPr="003E4D72">
        <w:rPr>
          <w:rStyle w:val="Strong"/>
          <w:rFonts w:ascii="Arial" w:hAnsi="Arial" w:cs="Arial"/>
          <w:b w:val="0"/>
          <w:color w:val="000000"/>
          <w:sz w:val="20"/>
          <w:szCs w:val="21"/>
        </w:rPr>
        <w:t xml:space="preserve">   December 8th</w:t>
      </w:r>
    </w:p>
    <w:p w14:paraId="3A033A30" w14:textId="0901B7D3" w:rsidR="0069649F" w:rsidRPr="00C5122C" w:rsidRDefault="0069649F" w:rsidP="00E34C17">
      <w:pPr>
        <w:rPr>
          <w:rFonts w:ascii="Arial" w:hAnsi="Arial" w:cs="Arial"/>
          <w:b/>
          <w:bCs/>
          <w:i/>
          <w:iCs/>
          <w:color w:val="000000"/>
          <w:sz w:val="20"/>
          <w:szCs w:val="21"/>
        </w:rPr>
      </w:pPr>
      <w:r w:rsidRPr="00C5122C">
        <w:rPr>
          <w:rFonts w:ascii="Arial" w:hAnsi="Arial" w:cs="Arial"/>
          <w:b/>
          <w:bCs/>
          <w:i/>
          <w:iCs/>
          <w:color w:val="000000"/>
          <w:sz w:val="20"/>
          <w:szCs w:val="21"/>
        </w:rPr>
        <w:t>Ralph Sutter</w:t>
      </w:r>
    </w:p>
    <w:p w14:paraId="2C8111AF" w14:textId="77777777" w:rsidR="008E3D64" w:rsidRPr="00433CF0" w:rsidRDefault="008E3D64" w:rsidP="00F47BFD">
      <w:pPr>
        <w:pStyle w:val="NormalWeb"/>
        <w:jc w:val="center"/>
        <w:rPr>
          <w:rFonts w:ascii="Arial" w:hAnsi="Arial" w:cs="Arial"/>
          <w:b/>
          <w:sz w:val="20"/>
          <w:szCs w:val="21"/>
        </w:rPr>
      </w:pPr>
      <w:r w:rsidRPr="00433CF0">
        <w:rPr>
          <w:rFonts w:ascii="Arial" w:hAnsi="Arial" w:cs="Arial"/>
          <w:b/>
          <w:bCs/>
          <w:color w:val="000000"/>
          <w:sz w:val="20"/>
          <w:szCs w:val="21"/>
        </w:rPr>
        <w:t>▫▫▫▫▫▫▫▫▫▫▫▫▫▫▫▫▫▫▫▫▫▫▫</w:t>
      </w:r>
    </w:p>
    <w:p w14:paraId="6E90394B" w14:textId="11AEE629" w:rsidR="00FC63D6" w:rsidRPr="00433CF0" w:rsidRDefault="00FC63D6" w:rsidP="003106FE">
      <w:pPr>
        <w:rPr>
          <w:rFonts w:ascii="Arial" w:hAnsi="Arial" w:cs="Arial"/>
          <w:bCs/>
          <w:color w:val="000000"/>
          <w:sz w:val="20"/>
          <w:szCs w:val="21"/>
        </w:rPr>
      </w:pPr>
      <w:r w:rsidRPr="00433CF0">
        <w:rPr>
          <w:rFonts w:ascii="Arial" w:hAnsi="Arial" w:cs="Arial"/>
          <w:b/>
          <w:sz w:val="20"/>
          <w:szCs w:val="21"/>
        </w:rPr>
        <w:t>Push Library</w:t>
      </w:r>
      <w:r w:rsidRPr="00433CF0">
        <w:rPr>
          <w:rFonts w:ascii="Arial" w:hAnsi="Arial" w:cs="Arial"/>
          <w:sz w:val="20"/>
          <w:szCs w:val="21"/>
        </w:rPr>
        <w:br/>
        <w:t xml:space="preserve">Look at the </w:t>
      </w:r>
      <w:r w:rsidRPr="00433CF0">
        <w:rPr>
          <w:rFonts w:ascii="Arial" w:hAnsi="Arial" w:cs="Arial"/>
          <w:b/>
          <w:sz w:val="20"/>
          <w:szCs w:val="21"/>
        </w:rPr>
        <w:t>PUSH archives</w:t>
      </w:r>
      <w:r w:rsidRPr="00433CF0">
        <w:rPr>
          <w:rFonts w:ascii="Arial" w:hAnsi="Arial" w:cs="Arial"/>
          <w:sz w:val="20"/>
          <w:szCs w:val="21"/>
        </w:rPr>
        <w:t xml:space="preserve">, </w:t>
      </w:r>
      <w:hyperlink r:id="rId27" w:history="1">
        <w:r w:rsidRPr="00433CF0">
          <w:rPr>
            <w:rStyle w:val="Hyperlink"/>
            <w:rFonts w:ascii="Arial" w:hAnsi="Arial" w:cs="Arial"/>
            <w:sz w:val="20"/>
            <w:szCs w:val="21"/>
          </w:rPr>
          <w:t>http://www.slobytes.org/push/</w:t>
        </w:r>
      </w:hyperlink>
      <w:r w:rsidRPr="00433CF0">
        <w:rPr>
          <w:rFonts w:ascii="Arial" w:hAnsi="Arial" w:cs="Arial"/>
          <w:sz w:val="20"/>
          <w:szCs w:val="21"/>
        </w:rPr>
        <w:t>.  This is a repository of articles where you will find tips, product reviews, and personal recommendations contributed by computer clubs across the country.</w:t>
      </w:r>
    </w:p>
    <w:p w14:paraId="2DF2E078" w14:textId="7E6B7785" w:rsidR="00FC63D6" w:rsidRPr="00433CF0" w:rsidRDefault="00FC63D6" w:rsidP="00FC63D6">
      <w:pPr>
        <w:spacing w:after="120" w:line="240" w:lineRule="auto"/>
        <w:rPr>
          <w:rFonts w:ascii="Arial" w:hAnsi="Arial" w:cs="Arial"/>
          <w:sz w:val="20"/>
          <w:szCs w:val="21"/>
        </w:rPr>
      </w:pPr>
      <w:r w:rsidRPr="00433CF0">
        <w:rPr>
          <w:rFonts w:ascii="Arial" w:hAnsi="Arial" w:cs="Arial"/>
          <w:sz w:val="20"/>
          <w:szCs w:val="21"/>
        </w:rPr>
        <w:t xml:space="preserve">They are provided courtesy of the Association of Computer User Groups, </w:t>
      </w:r>
      <w:r w:rsidRPr="00433CF0">
        <w:rPr>
          <w:rFonts w:ascii="Arial" w:hAnsi="Arial" w:cs="Arial"/>
          <w:b/>
          <w:sz w:val="20"/>
          <w:szCs w:val="21"/>
        </w:rPr>
        <w:t>APCUG</w:t>
      </w:r>
      <w:r w:rsidRPr="00433CF0">
        <w:rPr>
          <w:rFonts w:ascii="Arial" w:hAnsi="Arial" w:cs="Arial"/>
          <w:sz w:val="20"/>
          <w:szCs w:val="21"/>
        </w:rPr>
        <w:t>, the national organization with w</w:t>
      </w:r>
      <w:r w:rsidR="000F41C5" w:rsidRPr="00433CF0">
        <w:rPr>
          <w:rFonts w:ascii="Arial" w:hAnsi="Arial" w:cs="Arial"/>
          <w:sz w:val="20"/>
          <w:szCs w:val="21"/>
        </w:rPr>
        <w:t xml:space="preserve">hich SLO Bytes is affiliated. </w:t>
      </w:r>
      <w:r w:rsidR="00630883" w:rsidRPr="00433CF0">
        <w:rPr>
          <w:rFonts w:ascii="Arial" w:hAnsi="Arial" w:cs="Arial"/>
          <w:sz w:val="20"/>
          <w:szCs w:val="21"/>
        </w:rPr>
        <w:br/>
      </w:r>
      <w:r w:rsidR="00B25A48">
        <w:rPr>
          <w:rFonts w:ascii="Arial" w:hAnsi="Arial" w:cs="Arial"/>
          <w:sz w:val="20"/>
          <w:szCs w:val="21"/>
        </w:rPr>
        <w:br/>
      </w:r>
      <w:r w:rsidRPr="00433CF0">
        <w:rPr>
          <w:rFonts w:ascii="Arial" w:hAnsi="Arial" w:cs="Arial"/>
          <w:sz w:val="20"/>
          <w:szCs w:val="21"/>
        </w:rPr>
        <w:t xml:space="preserve">The actual </w:t>
      </w:r>
      <w:r w:rsidRPr="00433CF0">
        <w:rPr>
          <w:rFonts w:ascii="Arial" w:hAnsi="Arial" w:cs="Arial"/>
          <w:b/>
          <w:sz w:val="20"/>
          <w:szCs w:val="21"/>
        </w:rPr>
        <w:t>PUSH</w:t>
      </w:r>
      <w:r w:rsidRPr="00433CF0">
        <w:rPr>
          <w:rFonts w:ascii="Arial" w:hAnsi="Arial" w:cs="Arial"/>
          <w:sz w:val="20"/>
          <w:szCs w:val="21"/>
        </w:rPr>
        <w:t xml:space="preserve"> articles are hyperlinked from the index located at</w:t>
      </w:r>
    </w:p>
    <w:p w14:paraId="599A1690" w14:textId="77777777" w:rsidR="00FC63D6" w:rsidRPr="00433CF0" w:rsidRDefault="00324AB7" w:rsidP="00FC63D6">
      <w:pPr>
        <w:spacing w:after="120" w:line="240" w:lineRule="auto"/>
        <w:ind w:firstLine="720"/>
        <w:rPr>
          <w:rFonts w:ascii="Arial" w:hAnsi="Arial" w:cs="Arial"/>
          <w:sz w:val="20"/>
          <w:szCs w:val="21"/>
        </w:rPr>
      </w:pPr>
      <w:hyperlink r:id="rId28" w:history="1">
        <w:r w:rsidR="00FC63D6" w:rsidRPr="00433CF0">
          <w:rPr>
            <w:rStyle w:val="Hyperlink"/>
            <w:rFonts w:ascii="Arial" w:hAnsi="Arial" w:cs="Arial"/>
            <w:sz w:val="20"/>
            <w:szCs w:val="21"/>
          </w:rPr>
          <w:t>http://www.slobytes.org/push/index.html</w:t>
        </w:r>
      </w:hyperlink>
      <w:r w:rsidR="00FC63D6" w:rsidRPr="00433CF0">
        <w:rPr>
          <w:rFonts w:ascii="Arial" w:hAnsi="Arial" w:cs="Arial"/>
          <w:sz w:val="20"/>
          <w:szCs w:val="21"/>
        </w:rPr>
        <w:t xml:space="preserve">  (All articles on one long page)</w:t>
      </w:r>
    </w:p>
    <w:p w14:paraId="12A03AA7" w14:textId="77777777" w:rsidR="00A20A7F" w:rsidRPr="00433CF0" w:rsidRDefault="00324AB7" w:rsidP="00FC63D6">
      <w:pPr>
        <w:spacing w:after="120" w:line="240" w:lineRule="auto"/>
        <w:ind w:firstLine="720"/>
        <w:rPr>
          <w:rFonts w:ascii="Arial" w:hAnsi="Arial" w:cs="Arial"/>
          <w:sz w:val="20"/>
          <w:szCs w:val="21"/>
        </w:rPr>
      </w:pPr>
      <w:hyperlink r:id="rId29" w:history="1">
        <w:r w:rsidR="00FC63D6" w:rsidRPr="00433CF0">
          <w:rPr>
            <w:rStyle w:val="Hyperlink"/>
            <w:rFonts w:ascii="Arial" w:hAnsi="Arial" w:cs="Arial"/>
            <w:sz w:val="20"/>
            <w:szCs w:val="21"/>
          </w:rPr>
          <w:t>http://www.slobytes.org/push/push-condensed.html</w:t>
        </w:r>
      </w:hyperlink>
      <w:r w:rsidR="00FC63D6" w:rsidRPr="00433CF0">
        <w:rPr>
          <w:rFonts w:ascii="Arial" w:hAnsi="Arial" w:cs="Arial"/>
          <w:sz w:val="20"/>
          <w:szCs w:val="21"/>
        </w:rPr>
        <w:t xml:space="preserve">  (Links to </w:t>
      </w:r>
      <w:r w:rsidR="00FC63D6" w:rsidRPr="00433CF0">
        <w:rPr>
          <w:rFonts w:ascii="Arial" w:hAnsi="Arial" w:cs="Arial"/>
          <w:b/>
          <w:sz w:val="20"/>
          <w:szCs w:val="21"/>
        </w:rPr>
        <w:t>PUSH</w:t>
      </w:r>
      <w:r w:rsidR="00FC63D6" w:rsidRPr="00433CF0">
        <w:rPr>
          <w:rFonts w:ascii="Arial" w:hAnsi="Arial" w:cs="Arial"/>
          <w:sz w:val="20"/>
          <w:szCs w:val="21"/>
        </w:rPr>
        <w:t xml:space="preserve"> articles by month received)</w:t>
      </w:r>
      <w:r w:rsidR="00FC63D6" w:rsidRPr="00433CF0">
        <w:rPr>
          <w:rFonts w:ascii="Arial" w:hAnsi="Arial" w:cs="Arial"/>
          <w:sz w:val="20"/>
          <w:szCs w:val="21"/>
        </w:rPr>
        <w:br/>
        <w:t xml:space="preserve">You can view additional APCUG publications here:  </w:t>
      </w:r>
      <w:hyperlink r:id="rId30" w:history="1">
        <w:r w:rsidR="00FC63D6" w:rsidRPr="00433CF0">
          <w:rPr>
            <w:rStyle w:val="Hyperlink"/>
            <w:rFonts w:ascii="Arial" w:hAnsi="Arial" w:cs="Arial"/>
            <w:sz w:val="20"/>
            <w:szCs w:val="21"/>
          </w:rPr>
          <w:t>http://www.slobytes.org/apcug/index.html</w:t>
        </w:r>
      </w:hyperlink>
      <w:r w:rsidR="00FC63D6" w:rsidRPr="00433CF0">
        <w:rPr>
          <w:rFonts w:ascii="Arial" w:hAnsi="Arial" w:cs="Arial"/>
          <w:sz w:val="20"/>
          <w:szCs w:val="21"/>
        </w:rPr>
        <w:t xml:space="preserve">  </w:t>
      </w:r>
    </w:p>
    <w:p w14:paraId="6BB63379" w14:textId="77777777" w:rsidR="002A75FA" w:rsidRPr="00433CF0" w:rsidRDefault="002A75FA" w:rsidP="002A75FA">
      <w:pPr>
        <w:pStyle w:val="NormalWeb"/>
        <w:jc w:val="center"/>
        <w:rPr>
          <w:rFonts w:ascii="Arial" w:hAnsi="Arial" w:cs="Arial"/>
          <w:b/>
          <w:sz w:val="20"/>
          <w:szCs w:val="21"/>
        </w:rPr>
      </w:pPr>
      <w:r w:rsidRPr="00433CF0">
        <w:rPr>
          <w:rFonts w:ascii="Arial" w:hAnsi="Arial" w:cs="Arial"/>
          <w:b/>
          <w:bCs/>
          <w:color w:val="000000"/>
          <w:sz w:val="20"/>
          <w:szCs w:val="21"/>
        </w:rPr>
        <w:t>▫▫▫▫▫▫▫▫▫▫▫▫▫▫▫▫▫▫▫▫▫▫▫</w:t>
      </w:r>
    </w:p>
    <w:p w14:paraId="7F9AEB3A" w14:textId="47E18831" w:rsidR="007001B7" w:rsidRPr="00433CF0" w:rsidRDefault="00495B03" w:rsidP="00B37E9B">
      <w:pPr>
        <w:spacing w:after="120" w:line="240" w:lineRule="auto"/>
        <w:rPr>
          <w:rFonts w:ascii="Arial" w:hAnsi="Arial" w:cs="Arial"/>
          <w:b/>
          <w:sz w:val="20"/>
          <w:szCs w:val="20"/>
        </w:rPr>
      </w:pPr>
      <w:r w:rsidRPr="00433CF0">
        <w:rPr>
          <w:rFonts w:ascii="Arial" w:hAnsi="Arial" w:cs="Arial"/>
          <w:b/>
          <w:sz w:val="20"/>
          <w:szCs w:val="20"/>
        </w:rPr>
        <w:t>S</w:t>
      </w:r>
      <w:r w:rsidR="007001B7" w:rsidRPr="00433CF0">
        <w:rPr>
          <w:rFonts w:ascii="Arial" w:hAnsi="Arial" w:cs="Arial"/>
          <w:b/>
          <w:sz w:val="20"/>
          <w:szCs w:val="20"/>
        </w:rPr>
        <w:t>LO Bytes Bulletin Board</w:t>
      </w:r>
      <w:r w:rsidR="007001B7" w:rsidRPr="00433CF0">
        <w:rPr>
          <w:rFonts w:ascii="Arial" w:hAnsi="Arial" w:cs="Arial"/>
          <w:sz w:val="20"/>
          <w:szCs w:val="20"/>
        </w:rPr>
        <w:br/>
        <w:t xml:space="preserve">Everyone can read the SLO Bytes Bulletin Board at </w:t>
      </w:r>
      <w:hyperlink r:id="rId31" w:history="1">
        <w:r w:rsidR="007001B7" w:rsidRPr="00433CF0">
          <w:rPr>
            <w:rStyle w:val="Hyperlink"/>
            <w:rFonts w:ascii="Arial" w:hAnsi="Arial" w:cs="Arial"/>
            <w:sz w:val="20"/>
            <w:szCs w:val="20"/>
          </w:rPr>
          <w:t>http://slobytes.org/smf/index.php?board=1.0</w:t>
        </w:r>
      </w:hyperlink>
      <w:r w:rsidR="007001B7" w:rsidRPr="00433CF0">
        <w:rPr>
          <w:rFonts w:ascii="Arial" w:hAnsi="Arial" w:cs="Arial"/>
          <w:sz w:val="20"/>
          <w:szCs w:val="20"/>
        </w:rPr>
        <w:t xml:space="preserve"> but only subscribers can post comments or respond to the posts of others.  Despite the usual connotation of </w:t>
      </w:r>
      <w:r w:rsidR="007001B7" w:rsidRPr="00433CF0">
        <w:rPr>
          <w:rFonts w:ascii="Arial" w:hAnsi="Arial" w:cs="Arial"/>
          <w:b/>
          <w:sz w:val="20"/>
          <w:szCs w:val="20"/>
        </w:rPr>
        <w:t>subscribe</w:t>
      </w:r>
      <w:r w:rsidR="007001B7" w:rsidRPr="00433CF0">
        <w:rPr>
          <w:rFonts w:ascii="Arial" w:hAnsi="Arial" w:cs="Arial"/>
          <w:sz w:val="20"/>
          <w:szCs w:val="20"/>
        </w:rPr>
        <w:t xml:space="preserve">, it costs nothing to join the </w:t>
      </w:r>
      <w:r w:rsidR="00A23E6C" w:rsidRPr="00433CF0">
        <w:rPr>
          <w:rFonts w:ascii="Arial" w:hAnsi="Arial" w:cs="Arial"/>
          <w:sz w:val="20"/>
          <w:szCs w:val="20"/>
        </w:rPr>
        <w:br/>
      </w:r>
      <w:r w:rsidR="00A23E6C" w:rsidRPr="00433CF0">
        <w:rPr>
          <w:rFonts w:ascii="Arial" w:hAnsi="Arial" w:cs="Arial"/>
          <w:sz w:val="20"/>
          <w:szCs w:val="20"/>
        </w:rPr>
        <w:br/>
      </w:r>
      <w:r w:rsidR="007001B7" w:rsidRPr="00433CF0">
        <w:rPr>
          <w:rFonts w:ascii="Arial" w:hAnsi="Arial" w:cs="Arial"/>
          <w:sz w:val="20"/>
          <w:szCs w:val="20"/>
        </w:rPr>
        <w:t xml:space="preserve">bulletin board.  It is free to all current SLO Bytes members.  However, to guard against cyber-mischief by spammers and </w:t>
      </w:r>
      <w:r w:rsidR="004C151A" w:rsidRPr="00433CF0">
        <w:rPr>
          <w:rFonts w:ascii="Arial" w:hAnsi="Arial" w:cs="Arial"/>
          <w:sz w:val="20"/>
          <w:szCs w:val="20"/>
        </w:rPr>
        <w:br/>
      </w:r>
      <w:r w:rsidR="007001B7" w:rsidRPr="00433CF0">
        <w:rPr>
          <w:rFonts w:ascii="Arial" w:hAnsi="Arial" w:cs="Arial"/>
          <w:sz w:val="20"/>
          <w:szCs w:val="20"/>
        </w:rPr>
        <w:t xml:space="preserve">other ne’er-do-wells, I have disabled self-registration.  If you want to be added to the bulletin board, please send your request to me at </w:t>
      </w:r>
      <w:hyperlink r:id="rId32" w:history="1">
        <w:r w:rsidR="007001B7" w:rsidRPr="00433CF0">
          <w:rPr>
            <w:rStyle w:val="Hyperlink"/>
            <w:rFonts w:ascii="Arial" w:hAnsi="Arial" w:cs="Arial"/>
            <w:sz w:val="20"/>
            <w:szCs w:val="20"/>
          </w:rPr>
          <w:t>ralph@rsutter.com</w:t>
        </w:r>
      </w:hyperlink>
      <w:r w:rsidR="007001B7" w:rsidRPr="00433CF0">
        <w:rPr>
          <w:rFonts w:ascii="Arial" w:hAnsi="Arial" w:cs="Arial"/>
          <w:sz w:val="20"/>
          <w:szCs w:val="20"/>
        </w:rPr>
        <w:t>.</w:t>
      </w:r>
    </w:p>
    <w:p w14:paraId="64316D15" w14:textId="527CDAD5" w:rsidR="00A02222" w:rsidRPr="00433CF0" w:rsidRDefault="000663A6" w:rsidP="00A02222">
      <w:pPr>
        <w:spacing w:after="120" w:line="240" w:lineRule="auto"/>
        <w:rPr>
          <w:rFonts w:ascii="Arial" w:hAnsi="Arial" w:cs="Arial"/>
          <w:sz w:val="20"/>
          <w:szCs w:val="20"/>
        </w:rPr>
      </w:pPr>
      <w:r w:rsidRPr="00433CF0">
        <w:rPr>
          <w:rFonts w:ascii="Arial" w:hAnsi="Arial" w:cs="Arial"/>
          <w:sz w:val="20"/>
          <w:szCs w:val="20"/>
        </w:rPr>
        <w:br/>
      </w:r>
      <w:r w:rsidR="007001B7" w:rsidRPr="00433CF0">
        <w:rPr>
          <w:rFonts w:ascii="Arial" w:hAnsi="Arial" w:cs="Arial"/>
          <w:sz w:val="20"/>
          <w:szCs w:val="20"/>
        </w:rPr>
        <w:t xml:space="preserve">If you are currently registered with the SLO Bytes Bulletin Board and wish to change your password, you will find a video screen capture of how to do so at </w:t>
      </w:r>
      <w:hyperlink r:id="rId33" w:history="1">
        <w:r w:rsidR="007001B7" w:rsidRPr="00433CF0">
          <w:rPr>
            <w:rStyle w:val="Hyperlink"/>
            <w:rFonts w:ascii="Arial" w:hAnsi="Arial" w:cs="Arial"/>
            <w:sz w:val="20"/>
            <w:szCs w:val="20"/>
          </w:rPr>
          <w:t>http://www.slobytes.org/documents/change-bb-password.mp4</w:t>
        </w:r>
      </w:hyperlink>
    </w:p>
    <w:p w14:paraId="48E76E1C" w14:textId="64E0643C" w:rsidR="007001B7" w:rsidRPr="00433CF0" w:rsidRDefault="00A02222" w:rsidP="009D0799">
      <w:pPr>
        <w:spacing w:after="0" w:line="240" w:lineRule="auto"/>
        <w:rPr>
          <w:rFonts w:ascii="Arial" w:hAnsi="Arial" w:cs="Arial"/>
          <w:b/>
          <w:iCs/>
          <w:sz w:val="20"/>
          <w:szCs w:val="20"/>
        </w:rPr>
      </w:pPr>
      <w:r w:rsidRPr="00433CF0">
        <w:rPr>
          <w:rFonts w:ascii="Arial" w:hAnsi="Arial" w:cs="Arial"/>
          <w:b/>
          <w:iCs/>
          <w:sz w:val="20"/>
          <w:szCs w:val="20"/>
        </w:rPr>
        <w:br/>
      </w:r>
      <w:r w:rsidR="007001B7" w:rsidRPr="00433CF0">
        <w:rPr>
          <w:rFonts w:ascii="Arial" w:hAnsi="Arial" w:cs="Arial"/>
          <w:b/>
          <w:iCs/>
          <w:sz w:val="20"/>
          <w:szCs w:val="20"/>
        </w:rPr>
        <w:t>Club Information and Meeting Times</w:t>
      </w:r>
    </w:p>
    <w:p w14:paraId="1E234681" w14:textId="31224F9D" w:rsidR="00A70833" w:rsidRPr="00433CF0" w:rsidRDefault="007001B7" w:rsidP="007001B7">
      <w:pPr>
        <w:rPr>
          <w:rFonts w:ascii="Arial" w:hAnsi="Arial" w:cs="Arial"/>
          <w:sz w:val="20"/>
          <w:szCs w:val="20"/>
        </w:rPr>
      </w:pPr>
      <w:r w:rsidRPr="00433CF0">
        <w:rPr>
          <w:rFonts w:ascii="Arial" w:hAnsi="Arial" w:cs="Arial"/>
          <w:b/>
          <w:sz w:val="20"/>
          <w:szCs w:val="20"/>
        </w:rPr>
        <w:t>SLO</w:t>
      </w:r>
      <w:r w:rsidRPr="00433CF0">
        <w:rPr>
          <w:rFonts w:ascii="Arial" w:hAnsi="Arial" w:cs="Arial"/>
          <w:sz w:val="20"/>
          <w:szCs w:val="20"/>
        </w:rPr>
        <w:t xml:space="preserve"> </w:t>
      </w:r>
      <w:r w:rsidRPr="00433CF0">
        <w:rPr>
          <w:rFonts w:ascii="Arial" w:hAnsi="Arial" w:cs="Arial"/>
          <w:b/>
          <w:sz w:val="20"/>
          <w:szCs w:val="20"/>
        </w:rPr>
        <w:t>Bytes</w:t>
      </w:r>
      <w:r w:rsidRPr="00433CF0">
        <w:rPr>
          <w:rFonts w:ascii="Arial" w:hAnsi="Arial" w:cs="Arial"/>
          <w:sz w:val="20"/>
          <w:szCs w:val="20"/>
        </w:rPr>
        <w:t xml:space="preserve">, a PC Users Group dedicated to </w:t>
      </w:r>
      <w:r w:rsidR="005B6A6B" w:rsidRPr="00433CF0">
        <w:rPr>
          <w:rFonts w:ascii="Arial" w:hAnsi="Arial" w:cs="Arial"/>
          <w:sz w:val="20"/>
          <w:szCs w:val="20"/>
        </w:rPr>
        <w:t>educating</w:t>
      </w:r>
      <w:r w:rsidRPr="00433CF0">
        <w:rPr>
          <w:rFonts w:ascii="Arial" w:hAnsi="Arial" w:cs="Arial"/>
          <w:sz w:val="20"/>
          <w:szCs w:val="20"/>
        </w:rPr>
        <w:t xml:space="preserve"> its members in the use of personal computers, digital devices and software, meets on the first Sunday of each month at the </w:t>
      </w:r>
      <w:r w:rsidR="00824ABC" w:rsidRPr="00433CF0">
        <w:rPr>
          <w:rFonts w:ascii="Arial" w:hAnsi="Arial" w:cs="Arial"/>
          <w:b/>
          <w:sz w:val="20"/>
          <w:szCs w:val="20"/>
        </w:rPr>
        <w:t>San Luis Obispo Guild</w:t>
      </w:r>
      <w:r w:rsidRPr="00433CF0">
        <w:rPr>
          <w:rFonts w:ascii="Arial" w:hAnsi="Arial" w:cs="Arial"/>
          <w:sz w:val="20"/>
          <w:szCs w:val="20"/>
        </w:rPr>
        <w:t xml:space="preserve"> </w:t>
      </w:r>
      <w:r w:rsidRPr="00433CF0">
        <w:rPr>
          <w:rFonts w:ascii="Arial" w:hAnsi="Arial" w:cs="Arial"/>
          <w:b/>
          <w:sz w:val="20"/>
          <w:szCs w:val="20"/>
        </w:rPr>
        <w:t>Hall</w:t>
      </w:r>
      <w:r w:rsidR="00824ABC" w:rsidRPr="00433CF0">
        <w:rPr>
          <w:rFonts w:ascii="Arial" w:hAnsi="Arial" w:cs="Arial"/>
          <w:sz w:val="20"/>
          <w:szCs w:val="20"/>
        </w:rPr>
        <w:t xml:space="preserve"> at 2880 Broad Street</w:t>
      </w:r>
      <w:r w:rsidRPr="00433CF0">
        <w:rPr>
          <w:rFonts w:ascii="Arial" w:hAnsi="Arial" w:cs="Arial"/>
          <w:sz w:val="20"/>
          <w:szCs w:val="20"/>
        </w:rPr>
        <w:t xml:space="preserve">, San Luis Obispo. </w:t>
      </w:r>
      <w:r w:rsidR="00824ABC" w:rsidRPr="00433CF0">
        <w:rPr>
          <w:rFonts w:ascii="Arial" w:hAnsi="Arial" w:cs="Arial"/>
          <w:sz w:val="20"/>
          <w:szCs w:val="20"/>
        </w:rPr>
        <w:t xml:space="preserve">There is a map available at </w:t>
      </w:r>
      <w:hyperlink r:id="rId34" w:history="1">
        <w:r w:rsidR="00824ABC" w:rsidRPr="00433CF0">
          <w:rPr>
            <w:rStyle w:val="Hyperlink"/>
            <w:rFonts w:ascii="Arial" w:hAnsi="Arial" w:cs="Arial"/>
            <w:sz w:val="20"/>
            <w:szCs w:val="20"/>
          </w:rPr>
          <w:t>http://www.slobytes.org/slo-guild-map.html</w:t>
        </w:r>
      </w:hyperlink>
      <w:r w:rsidR="00824ABC" w:rsidRPr="00433CF0">
        <w:rPr>
          <w:rFonts w:ascii="Arial" w:hAnsi="Arial" w:cs="Arial"/>
          <w:sz w:val="20"/>
          <w:szCs w:val="20"/>
        </w:rPr>
        <w:t xml:space="preserve">.  </w:t>
      </w:r>
    </w:p>
    <w:p w14:paraId="24CE3EF8" w14:textId="38B3CA3E" w:rsidR="00A70833" w:rsidRPr="00433CF0" w:rsidRDefault="007001B7" w:rsidP="007001B7">
      <w:pPr>
        <w:rPr>
          <w:rFonts w:ascii="Arial" w:hAnsi="Arial" w:cs="Arial"/>
          <w:sz w:val="20"/>
          <w:szCs w:val="20"/>
        </w:rPr>
      </w:pPr>
      <w:r w:rsidRPr="00433CF0">
        <w:rPr>
          <w:rFonts w:ascii="Arial" w:hAnsi="Arial" w:cs="Arial"/>
          <w:sz w:val="20"/>
          <w:szCs w:val="20"/>
        </w:rPr>
        <w:t xml:space="preserve">All meetings are open to the public at no cost. A general interest and Q&amp;A session occurs from 12:45 PM to 2:00 PM and guest speaker presentations begin at 2:30 PM. Contact </w:t>
      </w:r>
      <w:r w:rsidRPr="00433CF0">
        <w:rPr>
          <w:rFonts w:ascii="Arial" w:hAnsi="Arial" w:cs="Arial"/>
          <w:b/>
          <w:sz w:val="20"/>
          <w:szCs w:val="20"/>
        </w:rPr>
        <w:t>John</w:t>
      </w:r>
      <w:r w:rsidRPr="00433CF0">
        <w:rPr>
          <w:rFonts w:ascii="Arial" w:hAnsi="Arial" w:cs="Arial"/>
          <w:sz w:val="20"/>
          <w:szCs w:val="20"/>
        </w:rPr>
        <w:t xml:space="preserve"> </w:t>
      </w:r>
      <w:r w:rsidRPr="00433CF0">
        <w:rPr>
          <w:rFonts w:ascii="Arial" w:hAnsi="Arial" w:cs="Arial"/>
          <w:b/>
          <w:sz w:val="20"/>
          <w:szCs w:val="20"/>
        </w:rPr>
        <w:t>Waller</w:t>
      </w:r>
      <w:r w:rsidRPr="00433CF0">
        <w:rPr>
          <w:rFonts w:ascii="Arial" w:hAnsi="Arial" w:cs="Arial"/>
          <w:sz w:val="20"/>
          <w:szCs w:val="20"/>
        </w:rPr>
        <w:t xml:space="preserve"> (johnlwaller at sbcglobal.net) or visit </w:t>
      </w:r>
      <w:hyperlink r:id="rId35" w:history="1">
        <w:r w:rsidRPr="00433CF0">
          <w:rPr>
            <w:rStyle w:val="Hyperlink"/>
            <w:rFonts w:ascii="Arial" w:hAnsi="Arial" w:cs="Arial"/>
            <w:sz w:val="20"/>
            <w:szCs w:val="20"/>
          </w:rPr>
          <w:t>slobytes.org</w:t>
        </w:r>
      </w:hyperlink>
      <w:r w:rsidRPr="00433CF0">
        <w:rPr>
          <w:rFonts w:ascii="Arial" w:hAnsi="Arial" w:cs="Arial"/>
          <w:sz w:val="20"/>
          <w:szCs w:val="20"/>
        </w:rPr>
        <w:t xml:space="preserve"> for additional information about SLO Bytes and the scheduled presentation. All ideas for speakers or presentation subjects are welcome.</w:t>
      </w:r>
      <w:r w:rsidRPr="00433CF0">
        <w:rPr>
          <w:rFonts w:ascii="Arial" w:hAnsi="Arial" w:cs="Arial"/>
          <w:sz w:val="20"/>
          <w:szCs w:val="20"/>
        </w:rPr>
        <w:br/>
      </w:r>
      <w:r w:rsidR="002521EF" w:rsidRPr="00433CF0">
        <w:rPr>
          <w:rFonts w:ascii="Arial" w:hAnsi="Arial" w:cs="Arial"/>
          <w:b/>
          <w:sz w:val="20"/>
          <w:szCs w:val="20"/>
        </w:rPr>
        <w:br/>
      </w:r>
      <w:r w:rsidRPr="00433CF0">
        <w:rPr>
          <w:rFonts w:ascii="Arial" w:hAnsi="Arial" w:cs="Arial"/>
          <w:b/>
          <w:sz w:val="20"/>
          <w:szCs w:val="20"/>
        </w:rPr>
        <w:t>HardCopy</w:t>
      </w:r>
      <w:r w:rsidRPr="00433CF0">
        <w:rPr>
          <w:rFonts w:ascii="Arial" w:hAnsi="Arial" w:cs="Arial"/>
          <w:sz w:val="20"/>
          <w:szCs w:val="20"/>
        </w:rPr>
        <w:t xml:space="preserve"> is a monthly publication of </w:t>
      </w:r>
      <w:r w:rsidRPr="00433CF0">
        <w:rPr>
          <w:rFonts w:ascii="Arial" w:hAnsi="Arial" w:cs="Arial"/>
          <w:b/>
          <w:sz w:val="20"/>
          <w:szCs w:val="20"/>
        </w:rPr>
        <w:t>SLO Bytes PC Users' Group</w:t>
      </w:r>
      <w:r w:rsidRPr="00433CF0">
        <w:rPr>
          <w:rFonts w:ascii="Arial" w:hAnsi="Arial" w:cs="Arial"/>
          <w:sz w:val="20"/>
          <w:szCs w:val="20"/>
        </w:rPr>
        <w:t xml:space="preserve"> located in San Luis Obispo, California. Information in this newsletter is derived from both our own membership and other PC user group newsletters. </w:t>
      </w:r>
    </w:p>
    <w:p w14:paraId="7177FDBD" w14:textId="3A47F4D7" w:rsidR="007001B7" w:rsidRPr="00433CF0" w:rsidRDefault="007001B7" w:rsidP="007001B7">
      <w:pPr>
        <w:rPr>
          <w:rFonts w:ascii="Arial" w:hAnsi="Arial" w:cs="Arial"/>
          <w:sz w:val="20"/>
          <w:szCs w:val="20"/>
        </w:rPr>
      </w:pPr>
      <w:r w:rsidRPr="00433CF0">
        <w:rPr>
          <w:rFonts w:ascii="Arial" w:hAnsi="Arial" w:cs="Arial"/>
          <w:sz w:val="20"/>
          <w:szCs w:val="20"/>
        </w:rPr>
        <w:t>The purpose of this publication is to inform our members of meetings and provide information related to the use of PCs and various operating systems.</w:t>
      </w:r>
      <w:r w:rsidR="002841CB" w:rsidRPr="00433CF0">
        <w:rPr>
          <w:rFonts w:ascii="Arial" w:hAnsi="Arial" w:cs="Arial"/>
          <w:sz w:val="20"/>
          <w:szCs w:val="20"/>
        </w:rPr>
        <w:br/>
      </w:r>
      <w:r w:rsidR="00123CDC">
        <w:rPr>
          <w:rFonts w:ascii="Arial" w:hAnsi="Arial" w:cs="Arial"/>
          <w:sz w:val="20"/>
          <w:szCs w:val="20"/>
        </w:rPr>
        <w:br/>
      </w:r>
      <w:r w:rsidR="00123CDC">
        <w:rPr>
          <w:rFonts w:ascii="Arial" w:hAnsi="Arial" w:cs="Arial"/>
          <w:sz w:val="20"/>
          <w:szCs w:val="20"/>
        </w:rPr>
        <w:lastRenderedPageBreak/>
        <w:br/>
      </w:r>
      <w:r w:rsidRPr="00433CF0">
        <w:rPr>
          <w:rFonts w:ascii="Arial" w:hAnsi="Arial" w:cs="Arial"/>
          <w:sz w:val="20"/>
          <w:szCs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433CF0" w:rsidRDefault="00D42078" w:rsidP="00D42078">
      <w:pPr>
        <w:jc w:val="center"/>
        <w:rPr>
          <w:rFonts w:ascii="Arial" w:hAnsi="Arial" w:cs="Arial"/>
          <w:b/>
          <w:i/>
          <w:sz w:val="20"/>
          <w:szCs w:val="20"/>
        </w:rPr>
      </w:pPr>
      <w:r w:rsidRPr="00433CF0">
        <w:rPr>
          <w:rFonts w:ascii="Arial" w:hAnsi="Arial" w:cs="Arial"/>
          <w:b/>
          <w:i/>
          <w:sz w:val="20"/>
          <w:szCs w:val="20"/>
        </w:rPr>
        <w:t>▫▫▫▫▫▫▫▫▫▫▫▫▫▫▫▫▫▫▫▫▫▫▫</w:t>
      </w:r>
    </w:p>
    <w:p w14:paraId="0819C48A" w14:textId="06D85F26" w:rsidR="007001B7" w:rsidRPr="00433CF0" w:rsidRDefault="007001B7" w:rsidP="007001B7">
      <w:pPr>
        <w:rPr>
          <w:rFonts w:ascii="Arial" w:hAnsi="Arial" w:cs="Arial"/>
          <w:b/>
          <w:i/>
          <w:sz w:val="20"/>
          <w:szCs w:val="20"/>
        </w:rPr>
      </w:pPr>
      <w:r w:rsidRPr="00433CF0">
        <w:rPr>
          <w:rFonts w:ascii="Arial" w:hAnsi="Arial" w:cs="Arial"/>
          <w:b/>
          <w:i/>
          <w:sz w:val="20"/>
          <w:szCs w:val="20"/>
        </w:rPr>
        <w:t>Outside Special Interest Groups (SIGs)</w:t>
      </w:r>
      <w:r w:rsidR="00B04B3D" w:rsidRPr="00433CF0">
        <w:rPr>
          <w:rFonts w:ascii="Arial" w:hAnsi="Arial" w:cs="Arial"/>
          <w:b/>
          <w:i/>
          <w:sz w:val="20"/>
          <w:szCs w:val="20"/>
        </w:rPr>
        <w:br/>
      </w:r>
      <w:r w:rsidR="00B04B3D" w:rsidRPr="00433CF0">
        <w:rPr>
          <w:rFonts w:ascii="Arial" w:hAnsi="Arial" w:cs="Arial"/>
          <w:b/>
          <w:sz w:val="20"/>
          <w:szCs w:val="20"/>
        </w:rPr>
        <w:br/>
      </w:r>
      <w:r w:rsidRPr="00433CF0">
        <w:rPr>
          <w:rFonts w:ascii="Arial" w:hAnsi="Arial" w:cs="Arial"/>
          <w:b/>
          <w:sz w:val="20"/>
          <w:szCs w:val="20"/>
        </w:rPr>
        <w:t xml:space="preserve">Linux SIG </w:t>
      </w:r>
      <w:r w:rsidR="000552D2" w:rsidRPr="00433CF0">
        <w:rPr>
          <w:rFonts w:ascii="Arial" w:hAnsi="Arial" w:cs="Arial"/>
          <w:sz w:val="20"/>
          <w:szCs w:val="20"/>
        </w:rPr>
        <w:t>normally meets at 6:30</w:t>
      </w:r>
      <w:r w:rsidRPr="00433CF0">
        <w:rPr>
          <w:rFonts w:ascii="Arial" w:hAnsi="Arial" w:cs="Arial"/>
          <w:sz w:val="20"/>
          <w:szCs w:val="20"/>
        </w:rPr>
        <w:t xml:space="preserve"> PM on the Thursday following our Sunday's General Meeting at the KCBX.NET Training Center, 4100 Vachell Lane, San Luis Obispo.  View the web site at </w:t>
      </w:r>
      <w:hyperlink r:id="rId36" w:history="1">
        <w:r w:rsidRPr="00433CF0">
          <w:rPr>
            <w:rStyle w:val="Hyperlink"/>
            <w:rFonts w:ascii="Arial" w:hAnsi="Arial" w:cs="Arial"/>
            <w:sz w:val="20"/>
            <w:szCs w:val="20"/>
          </w:rPr>
          <w:t>www.slolug.com</w:t>
        </w:r>
      </w:hyperlink>
      <w:r w:rsidRPr="00433CF0">
        <w:rPr>
          <w:rFonts w:ascii="Arial" w:hAnsi="Arial" w:cs="Arial"/>
          <w:sz w:val="20"/>
          <w:szCs w:val="20"/>
        </w:rPr>
        <w:t xml:space="preserve">. </w:t>
      </w:r>
      <w:r w:rsidR="005003E2" w:rsidRPr="00433CF0">
        <w:rPr>
          <w:rFonts w:ascii="Arial" w:hAnsi="Arial" w:cs="Arial"/>
          <w:b/>
          <w:sz w:val="20"/>
          <w:szCs w:val="20"/>
        </w:rPr>
        <w:br/>
      </w:r>
      <w:r w:rsidR="00B04B3D" w:rsidRPr="00433CF0">
        <w:rPr>
          <w:rFonts w:ascii="Arial" w:hAnsi="Arial" w:cs="Arial"/>
          <w:b/>
          <w:sz w:val="20"/>
          <w:szCs w:val="20"/>
        </w:rPr>
        <w:br/>
      </w:r>
      <w:r w:rsidRPr="00433CF0">
        <w:rPr>
          <w:rFonts w:ascii="Arial" w:hAnsi="Arial" w:cs="Arial"/>
          <w:b/>
          <w:sz w:val="20"/>
          <w:szCs w:val="20"/>
        </w:rPr>
        <w:t>Photography SIG</w:t>
      </w:r>
      <w:r w:rsidRPr="00433CF0">
        <w:rPr>
          <w:rFonts w:ascii="Arial" w:hAnsi="Arial" w:cs="Arial"/>
          <w:sz w:val="20"/>
          <w:szCs w:val="20"/>
        </w:rPr>
        <w:t xml:space="preserve"> normally meets at 2:00 PM on the second Sunday of each month at </w:t>
      </w:r>
      <w:r w:rsidR="00AA6970" w:rsidRPr="00433CF0">
        <w:rPr>
          <w:rFonts w:ascii="Arial" w:hAnsi="Arial" w:cs="Arial"/>
          <w:sz w:val="20"/>
          <w:szCs w:val="20"/>
        </w:rPr>
        <w:t>Connie and Ralph</w:t>
      </w:r>
      <w:r w:rsidRPr="00433CF0">
        <w:rPr>
          <w:rFonts w:ascii="Arial" w:hAnsi="Arial" w:cs="Arial"/>
          <w:sz w:val="20"/>
          <w:szCs w:val="20"/>
        </w:rPr>
        <w:t xml:space="preserve"> Sutter’s home in Arroyo Grande. Call Ralph at </w:t>
      </w:r>
      <w:r w:rsidR="00AA6970" w:rsidRPr="00433CF0">
        <w:rPr>
          <w:rFonts w:ascii="Arial" w:hAnsi="Arial" w:cs="Arial"/>
          <w:sz w:val="20"/>
          <w:szCs w:val="20"/>
        </w:rPr>
        <w:t xml:space="preserve">805 </w:t>
      </w:r>
      <w:r w:rsidRPr="00433CF0">
        <w:rPr>
          <w:rFonts w:ascii="Arial" w:hAnsi="Arial" w:cs="Arial"/>
          <w:sz w:val="20"/>
          <w:szCs w:val="20"/>
        </w:rPr>
        <w:t xml:space="preserve">478-0826 for directions.  Visit the website at </w:t>
      </w:r>
      <w:hyperlink r:id="rId37" w:history="1">
        <w:r w:rsidRPr="00433CF0">
          <w:rPr>
            <w:rStyle w:val="Hyperlink"/>
            <w:rFonts w:ascii="Arial" w:hAnsi="Arial" w:cs="Arial"/>
            <w:sz w:val="20"/>
            <w:szCs w:val="20"/>
          </w:rPr>
          <w:t>www.slobytes.org/digital</w:t>
        </w:r>
      </w:hyperlink>
      <w:r w:rsidRPr="00433CF0">
        <w:rPr>
          <w:rFonts w:ascii="Arial" w:hAnsi="Arial" w:cs="Arial"/>
          <w:sz w:val="20"/>
          <w:szCs w:val="20"/>
        </w:rPr>
        <w:t xml:space="preserve"> </w:t>
      </w:r>
    </w:p>
    <w:p w14:paraId="5F95A1F8" w14:textId="77777777" w:rsidR="00630883" w:rsidRPr="00433CF0" w:rsidRDefault="00900DA2" w:rsidP="00900DA2">
      <w:pPr>
        <w:jc w:val="center"/>
        <w:rPr>
          <w:rFonts w:ascii="Arial" w:hAnsi="Arial" w:cs="Arial"/>
          <w:b/>
          <w:i/>
          <w:sz w:val="20"/>
          <w:szCs w:val="20"/>
        </w:rPr>
      </w:pPr>
      <w:r w:rsidRPr="00433CF0">
        <w:rPr>
          <w:rFonts w:ascii="Arial" w:hAnsi="Arial" w:cs="Arial"/>
          <w:b/>
          <w:i/>
          <w:sz w:val="20"/>
          <w:szCs w:val="20"/>
        </w:rPr>
        <w:t>▫▫▫▫▫▫▫▫▫▫▫▫▫▫▫▫▫▫▫▫▫▫▫</w:t>
      </w:r>
    </w:p>
    <w:p w14:paraId="0A739E02" w14:textId="6DF7C9F4" w:rsidR="007001B7" w:rsidRPr="00433CF0" w:rsidRDefault="007001B7" w:rsidP="007001B7">
      <w:pPr>
        <w:rPr>
          <w:rFonts w:ascii="Arial" w:hAnsi="Arial" w:cs="Arial"/>
          <w:b/>
          <w:i/>
          <w:sz w:val="20"/>
          <w:szCs w:val="20"/>
        </w:rPr>
      </w:pPr>
      <w:r w:rsidRPr="00433CF0">
        <w:rPr>
          <w:rFonts w:ascii="Arial" w:hAnsi="Arial" w:cs="Arial"/>
          <w:b/>
          <w:i/>
          <w:sz w:val="20"/>
          <w:szCs w:val="20"/>
        </w:rPr>
        <w:t>SLO Bytes Officers/Volunteers</w:t>
      </w:r>
    </w:p>
    <w:p w14:paraId="10817052" w14:textId="3140965C" w:rsidR="007001B7" w:rsidRPr="00433CF0" w:rsidRDefault="007001B7" w:rsidP="007001B7">
      <w:pPr>
        <w:rPr>
          <w:rFonts w:ascii="Arial" w:hAnsi="Arial" w:cs="Arial"/>
          <w:b/>
          <w:sz w:val="20"/>
          <w:szCs w:val="20"/>
        </w:rPr>
      </w:pPr>
      <w:r w:rsidRPr="00433CF0">
        <w:rPr>
          <w:rFonts w:ascii="Arial" w:hAnsi="Arial" w:cs="Arial"/>
          <w:b/>
          <w:sz w:val="20"/>
          <w:szCs w:val="20"/>
        </w:rPr>
        <w:t>Officers</w:t>
      </w:r>
      <w:r w:rsidRPr="00433CF0">
        <w:rPr>
          <w:rFonts w:ascii="Arial" w:hAnsi="Arial" w:cs="Arial"/>
          <w:b/>
          <w:sz w:val="20"/>
          <w:szCs w:val="20"/>
        </w:rPr>
        <w:br/>
      </w:r>
      <w:r w:rsidRPr="00433CF0">
        <w:rPr>
          <w:rFonts w:ascii="Arial" w:hAnsi="Arial" w:cs="Arial"/>
          <w:sz w:val="20"/>
          <w:szCs w:val="20"/>
        </w:rPr>
        <w:t xml:space="preserve">Earl Kaplan – President: </w:t>
      </w:r>
      <w:hyperlink r:id="rId38" w:history="1">
        <w:r w:rsidR="00B97D84" w:rsidRPr="00433CF0">
          <w:rPr>
            <w:rStyle w:val="Hyperlink"/>
            <w:rFonts w:ascii="Arial" w:hAnsi="Arial" w:cs="Arial"/>
            <w:sz w:val="20"/>
            <w:szCs w:val="20"/>
          </w:rPr>
          <w:t>earlkaplan@gmail.com</w:t>
        </w:r>
      </w:hyperlink>
      <w:r w:rsidR="00B97D84" w:rsidRPr="00433CF0">
        <w:rPr>
          <w:rFonts w:ascii="Arial" w:hAnsi="Arial" w:cs="Arial"/>
          <w:sz w:val="20"/>
          <w:szCs w:val="20"/>
        </w:rPr>
        <w:t xml:space="preserve"> </w:t>
      </w:r>
      <w:r w:rsidRPr="00433CF0">
        <w:rPr>
          <w:rFonts w:ascii="Arial" w:hAnsi="Arial" w:cs="Arial"/>
          <w:sz w:val="20"/>
          <w:szCs w:val="20"/>
        </w:rPr>
        <w:br/>
        <w:t xml:space="preserve">John Waller - Vice President; Programs Chair/Publicity: </w:t>
      </w:r>
      <w:hyperlink r:id="rId39" w:history="1">
        <w:r w:rsidR="00B97D84" w:rsidRPr="00433CF0">
          <w:rPr>
            <w:rStyle w:val="Hyperlink"/>
            <w:rFonts w:ascii="Arial" w:hAnsi="Arial" w:cs="Arial"/>
            <w:sz w:val="20"/>
            <w:szCs w:val="20"/>
          </w:rPr>
          <w:t>johnlwaller@sbcglobal.net</w:t>
        </w:r>
      </w:hyperlink>
      <w:r w:rsidR="00B97D84" w:rsidRPr="00433CF0">
        <w:rPr>
          <w:rFonts w:ascii="Arial" w:hAnsi="Arial" w:cs="Arial"/>
          <w:sz w:val="20"/>
          <w:szCs w:val="20"/>
        </w:rPr>
        <w:t xml:space="preserve"> </w:t>
      </w:r>
      <w:r w:rsidRPr="00433CF0">
        <w:rPr>
          <w:rFonts w:ascii="Arial" w:hAnsi="Arial" w:cs="Arial"/>
          <w:sz w:val="20"/>
          <w:szCs w:val="20"/>
        </w:rPr>
        <w:br/>
        <w:t xml:space="preserve">Bob Styerwalt – Treasurer; Membership: </w:t>
      </w:r>
      <w:hyperlink r:id="rId40" w:history="1">
        <w:r w:rsidR="00B97D84" w:rsidRPr="00433CF0">
          <w:rPr>
            <w:rStyle w:val="Hyperlink"/>
            <w:rFonts w:ascii="Arial" w:hAnsi="Arial" w:cs="Arial"/>
            <w:sz w:val="20"/>
            <w:szCs w:val="20"/>
          </w:rPr>
          <w:t>rstyerwalt@gmail.com</w:t>
        </w:r>
      </w:hyperlink>
      <w:r w:rsidR="00B97D84" w:rsidRPr="00433CF0">
        <w:rPr>
          <w:rFonts w:ascii="Arial" w:hAnsi="Arial" w:cs="Arial"/>
          <w:sz w:val="20"/>
          <w:szCs w:val="20"/>
        </w:rPr>
        <w:t xml:space="preserve"> </w:t>
      </w:r>
      <w:r w:rsidRPr="00433CF0">
        <w:rPr>
          <w:rFonts w:ascii="Arial" w:hAnsi="Arial" w:cs="Arial"/>
          <w:sz w:val="20"/>
          <w:szCs w:val="20"/>
        </w:rPr>
        <w:br/>
        <w:t xml:space="preserve">Ralph Sutter – Secretary, Webmaster/HardCopy Editor, Photo SIG Leader: </w:t>
      </w:r>
      <w:hyperlink r:id="rId41" w:history="1">
        <w:r w:rsidR="001F53F2" w:rsidRPr="00433CF0">
          <w:rPr>
            <w:rStyle w:val="Hyperlink"/>
            <w:rFonts w:ascii="Arial" w:hAnsi="Arial" w:cs="Arial"/>
            <w:sz w:val="20"/>
            <w:szCs w:val="20"/>
          </w:rPr>
          <w:t>ralph@rsutter.com</w:t>
        </w:r>
      </w:hyperlink>
      <w:r w:rsidR="001F53F2" w:rsidRPr="00433CF0">
        <w:rPr>
          <w:rFonts w:ascii="Arial" w:hAnsi="Arial" w:cs="Arial"/>
          <w:sz w:val="20"/>
          <w:szCs w:val="20"/>
        </w:rPr>
        <w:t xml:space="preserve"> </w:t>
      </w:r>
      <w:r w:rsidRPr="00433CF0">
        <w:rPr>
          <w:rFonts w:ascii="Arial" w:hAnsi="Arial" w:cs="Arial"/>
          <w:sz w:val="20"/>
          <w:szCs w:val="20"/>
        </w:rPr>
        <w:br/>
        <w:t xml:space="preserve">Alan Raul – Training Officer: </w:t>
      </w:r>
      <w:hyperlink r:id="rId42" w:history="1">
        <w:r w:rsidR="00B97D84" w:rsidRPr="00433CF0">
          <w:rPr>
            <w:rStyle w:val="Hyperlink"/>
            <w:rFonts w:ascii="Arial" w:hAnsi="Arial" w:cs="Arial"/>
            <w:sz w:val="20"/>
            <w:szCs w:val="20"/>
          </w:rPr>
          <w:t>alan@alanraul.com</w:t>
        </w:r>
      </w:hyperlink>
      <w:r w:rsidR="00B97D84" w:rsidRPr="00433CF0">
        <w:rPr>
          <w:rFonts w:ascii="Arial" w:hAnsi="Arial" w:cs="Arial"/>
          <w:sz w:val="20"/>
          <w:szCs w:val="20"/>
        </w:rPr>
        <w:t xml:space="preserve"> </w:t>
      </w:r>
      <w:r w:rsidRPr="00433CF0">
        <w:rPr>
          <w:rFonts w:ascii="Arial" w:hAnsi="Arial" w:cs="Arial"/>
          <w:sz w:val="20"/>
          <w:szCs w:val="20"/>
        </w:rPr>
        <w:br/>
      </w:r>
      <w:r w:rsidR="00A23E6C" w:rsidRPr="00433CF0">
        <w:rPr>
          <w:rFonts w:ascii="Arial" w:hAnsi="Arial" w:cs="Arial"/>
          <w:b/>
          <w:sz w:val="20"/>
          <w:szCs w:val="20"/>
        </w:rPr>
        <w:br/>
      </w:r>
      <w:r w:rsidRPr="00433CF0">
        <w:rPr>
          <w:rFonts w:ascii="Arial" w:hAnsi="Arial" w:cs="Arial"/>
          <w:b/>
          <w:sz w:val="20"/>
          <w:szCs w:val="20"/>
        </w:rPr>
        <w:t>Other</w:t>
      </w:r>
      <w:r w:rsidRPr="00433CF0">
        <w:rPr>
          <w:rFonts w:ascii="Arial" w:hAnsi="Arial" w:cs="Arial"/>
          <w:sz w:val="20"/>
          <w:szCs w:val="20"/>
        </w:rPr>
        <w:t xml:space="preserve"> </w:t>
      </w:r>
      <w:r w:rsidRPr="00433CF0">
        <w:rPr>
          <w:rFonts w:ascii="Arial" w:hAnsi="Arial" w:cs="Arial"/>
          <w:b/>
          <w:sz w:val="20"/>
          <w:szCs w:val="20"/>
        </w:rPr>
        <w:t>Volunteers</w:t>
      </w:r>
      <w:r w:rsidRPr="00433CF0">
        <w:rPr>
          <w:rFonts w:ascii="Arial" w:hAnsi="Arial" w:cs="Arial"/>
          <w:sz w:val="20"/>
          <w:szCs w:val="20"/>
        </w:rPr>
        <w:br/>
        <w:t>Nancy Vrooman – Refreshments</w:t>
      </w:r>
      <w:r w:rsidRPr="00433CF0">
        <w:rPr>
          <w:rFonts w:ascii="Arial" w:hAnsi="Arial" w:cs="Arial"/>
          <w:sz w:val="20"/>
          <w:szCs w:val="20"/>
        </w:rPr>
        <w:br/>
        <w:t>Peter Stonehewer – Refreshments</w:t>
      </w:r>
      <w:r w:rsidRPr="00433CF0">
        <w:rPr>
          <w:rFonts w:ascii="Arial" w:hAnsi="Arial" w:cs="Arial"/>
          <w:sz w:val="20"/>
          <w:szCs w:val="20"/>
        </w:rPr>
        <w:br/>
        <w:t>Ken Stilts – Set-up/Clean-up</w:t>
      </w:r>
    </w:p>
    <w:p w14:paraId="50BEB91A" w14:textId="77777777" w:rsidR="007001B7" w:rsidRPr="00433CF0" w:rsidRDefault="007001B7" w:rsidP="007001B7">
      <w:pPr>
        <w:jc w:val="center"/>
        <w:rPr>
          <w:rFonts w:ascii="Arial" w:hAnsi="Arial" w:cs="Arial"/>
          <w:color w:val="000090"/>
          <w:sz w:val="20"/>
          <w:szCs w:val="20"/>
        </w:rPr>
      </w:pPr>
      <w:r w:rsidRPr="00433CF0">
        <w:rPr>
          <w:rFonts w:ascii="Arial" w:hAnsi="Arial" w:cs="Arial"/>
          <w:color w:val="000090"/>
          <w:sz w:val="20"/>
          <w:szCs w:val="20"/>
        </w:rPr>
        <w:t>▫▫▫▫▫▫▫▫▫▫▫▫▫▫▫▫▫▫▫▫▫▫▫</w:t>
      </w:r>
    </w:p>
    <w:p w14:paraId="3FD006F1" w14:textId="5439DD6C" w:rsidR="007001B7" w:rsidRPr="00433CF0" w:rsidRDefault="007001B7" w:rsidP="007001B7">
      <w:pPr>
        <w:rPr>
          <w:rFonts w:ascii="Arial" w:hAnsi="Arial" w:cs="Arial"/>
          <w:sz w:val="20"/>
          <w:szCs w:val="20"/>
        </w:rPr>
      </w:pPr>
      <w:r w:rsidRPr="00433CF0">
        <w:rPr>
          <w:rFonts w:ascii="Arial" w:hAnsi="Arial" w:cs="Arial"/>
          <w:b/>
          <w:sz w:val="20"/>
          <w:szCs w:val="20"/>
        </w:rPr>
        <w:t>Disclaimer</w:t>
      </w:r>
      <w:r w:rsidRPr="00433CF0">
        <w:rPr>
          <w:rFonts w:ascii="Arial" w:hAnsi="Arial" w:cs="Arial"/>
          <w:sz w:val="20"/>
          <w:szCs w:val="20"/>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433CF0">
        <w:rPr>
          <w:rFonts w:ascii="Arial" w:hAnsi="Arial" w:cs="Arial"/>
          <w:sz w:val="20"/>
          <w:szCs w:val="20"/>
        </w:rPr>
        <w:br/>
      </w:r>
      <w:r w:rsidRPr="00433CF0">
        <w:rPr>
          <w:rFonts w:ascii="Arial" w:hAnsi="Arial" w:cs="Arial"/>
          <w:sz w:val="20"/>
          <w:szCs w:val="20"/>
        </w:rPr>
        <w:t xml:space="preserve">files and other helpful hints. Articles from this newsletter may be reprinted by other user groups if credit is given to </w:t>
      </w:r>
      <w:r w:rsidR="006041F4" w:rsidRPr="00433CF0">
        <w:rPr>
          <w:rFonts w:ascii="Arial" w:hAnsi="Arial" w:cs="Arial"/>
          <w:sz w:val="20"/>
          <w:szCs w:val="20"/>
        </w:rPr>
        <w:t xml:space="preserve">both </w:t>
      </w:r>
      <w:r w:rsidR="006041F4" w:rsidRPr="00433CF0">
        <w:rPr>
          <w:rFonts w:ascii="Arial" w:hAnsi="Arial" w:cs="Arial"/>
          <w:sz w:val="20"/>
          <w:szCs w:val="20"/>
        </w:rPr>
        <w:br/>
      </w:r>
      <w:r w:rsidR="006041F4" w:rsidRPr="00433CF0">
        <w:rPr>
          <w:rFonts w:ascii="Arial" w:hAnsi="Arial" w:cs="Arial"/>
          <w:sz w:val="20"/>
          <w:szCs w:val="20"/>
        </w:rPr>
        <w:br/>
        <w:t>the</w:t>
      </w:r>
      <w:r w:rsidRPr="00433CF0">
        <w:rPr>
          <w:rFonts w:ascii="Arial" w:hAnsi="Arial" w:cs="Arial"/>
          <w:sz w:val="20"/>
          <w:szCs w:val="20"/>
        </w:rPr>
        <w:t xml:space="preserve"> author and newsletter from which it was taken. Reproduction of articles with a specific </w:t>
      </w:r>
      <w:r w:rsidR="006041F4" w:rsidRPr="00433CF0">
        <w:rPr>
          <w:rFonts w:ascii="Arial" w:hAnsi="Arial" w:cs="Arial"/>
          <w:sz w:val="20"/>
          <w:szCs w:val="20"/>
        </w:rPr>
        <w:t>c</w:t>
      </w:r>
      <w:r w:rsidRPr="00433CF0">
        <w:rPr>
          <w:rFonts w:ascii="Arial" w:hAnsi="Arial" w:cs="Arial"/>
          <w:sz w:val="20"/>
          <w:szCs w:val="20"/>
        </w:rPr>
        <w:t>opyright notice is prohibited without prior permission from the original author.</w:t>
      </w:r>
    </w:p>
    <w:p w14:paraId="2AA725FE" w14:textId="77777777" w:rsidR="00A016EA" w:rsidRPr="00433CF0" w:rsidRDefault="007001B7" w:rsidP="007001B7">
      <w:pPr>
        <w:tabs>
          <w:tab w:val="left" w:pos="3881"/>
        </w:tabs>
        <w:rPr>
          <w:rFonts w:ascii="Arial" w:hAnsi="Arial" w:cs="Arial"/>
          <w:sz w:val="20"/>
          <w:szCs w:val="20"/>
        </w:rPr>
      </w:pPr>
      <w:r w:rsidRPr="00433CF0">
        <w:rPr>
          <w:rFonts w:ascii="Arial" w:hAnsi="Arial" w:cs="Arial"/>
          <w:b/>
          <w:sz w:val="20"/>
          <w:szCs w:val="20"/>
        </w:rPr>
        <w:t>SLO Bytes Website</w:t>
      </w:r>
      <w:r w:rsidRPr="00433CF0">
        <w:rPr>
          <w:rFonts w:ascii="Arial" w:hAnsi="Arial" w:cs="Arial"/>
          <w:sz w:val="20"/>
          <w:szCs w:val="20"/>
        </w:rPr>
        <w:t xml:space="preserve">: </w:t>
      </w:r>
      <w:hyperlink r:id="rId43" w:history="1">
        <w:r w:rsidRPr="00433CF0">
          <w:rPr>
            <w:rStyle w:val="Hyperlink"/>
            <w:rFonts w:ascii="Arial" w:hAnsi="Arial" w:cs="Arial"/>
            <w:sz w:val="20"/>
            <w:szCs w:val="20"/>
          </w:rPr>
          <w:t>slobytes.org</w:t>
        </w:r>
      </w:hyperlink>
    </w:p>
    <w:sectPr w:rsidR="00A016EA" w:rsidRPr="00433CF0">
      <w:footerReference w:type="even" r:id="rId44"/>
      <w:footerReference w:type="default" r:id="rId45"/>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E93C" w14:textId="77777777" w:rsidR="00324AB7" w:rsidRPr="0071151E" w:rsidRDefault="00324AB7">
      <w:pPr>
        <w:spacing w:after="0" w:line="240" w:lineRule="auto"/>
        <w:rPr>
          <w:sz w:val="21"/>
          <w:szCs w:val="21"/>
        </w:rPr>
      </w:pPr>
      <w:r w:rsidRPr="0071151E">
        <w:rPr>
          <w:sz w:val="21"/>
          <w:szCs w:val="21"/>
        </w:rPr>
        <w:separator/>
      </w:r>
    </w:p>
  </w:endnote>
  <w:endnote w:type="continuationSeparator" w:id="0">
    <w:p w14:paraId="739B395F" w14:textId="77777777" w:rsidR="00324AB7" w:rsidRPr="0071151E" w:rsidRDefault="00324AB7">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6DF78F51" w:rsidR="0092334A" w:rsidRPr="0071151E" w:rsidRDefault="00583523" w:rsidP="00BC354A">
                          <w:pPr>
                            <w:pStyle w:val="Footer"/>
                            <w:rPr>
                              <w:b/>
                              <w:color w:val="4F81BD"/>
                              <w:sz w:val="18"/>
                              <w:szCs w:val="18"/>
                            </w:rPr>
                          </w:pPr>
                          <w:r>
                            <w:rPr>
                              <w:color w:val="4F81BD"/>
                              <w:sz w:val="18"/>
                              <w:szCs w:val="18"/>
                            </w:rPr>
                            <w:t>October</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6DF78F51" w:rsidR="0092334A" w:rsidRPr="0071151E" w:rsidRDefault="00583523" w:rsidP="00BC354A">
                    <w:pPr>
                      <w:pStyle w:val="Footer"/>
                      <w:rPr>
                        <w:b/>
                        <w:color w:val="4F81BD"/>
                        <w:sz w:val="18"/>
                        <w:szCs w:val="18"/>
                      </w:rPr>
                    </w:pPr>
                    <w:r>
                      <w:rPr>
                        <w:color w:val="4F81BD"/>
                        <w:sz w:val="18"/>
                        <w:szCs w:val="18"/>
                      </w:rPr>
                      <w:t>October</w:t>
                    </w:r>
                    <w:r w:rsidR="0013092A">
                      <w:rPr>
                        <w:color w:val="4F81BD"/>
                        <w:sz w:val="18"/>
                        <w:szCs w:val="18"/>
                      </w:rPr>
                      <w:t xml:space="preserve"> </w:t>
                    </w:r>
                    <w:r w:rsidR="0092334A">
                      <w:rPr>
                        <w:color w:val="4F81BD"/>
                        <w:sz w:val="18"/>
                        <w:szCs w:val="18"/>
                      </w:rPr>
                      <w:t>201</w:t>
                    </w:r>
                    <w:r w:rsidR="00907FE9">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FFF8" w14:textId="77777777" w:rsidR="00324AB7" w:rsidRPr="0071151E" w:rsidRDefault="00324AB7">
      <w:pPr>
        <w:spacing w:after="0" w:line="240" w:lineRule="auto"/>
        <w:rPr>
          <w:sz w:val="21"/>
          <w:szCs w:val="21"/>
        </w:rPr>
      </w:pPr>
      <w:r w:rsidRPr="0071151E">
        <w:rPr>
          <w:sz w:val="21"/>
          <w:szCs w:val="21"/>
        </w:rPr>
        <w:separator/>
      </w:r>
    </w:p>
  </w:footnote>
  <w:footnote w:type="continuationSeparator" w:id="0">
    <w:p w14:paraId="4374B76C" w14:textId="77777777" w:rsidR="00324AB7" w:rsidRPr="0071151E" w:rsidRDefault="00324AB7">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285"/>
    <w:multiLevelType w:val="multilevel"/>
    <w:tmpl w:val="0F3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F5617"/>
    <w:multiLevelType w:val="multilevel"/>
    <w:tmpl w:val="0FBC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314F"/>
    <w:rsid w:val="000041A2"/>
    <w:rsid w:val="00006C24"/>
    <w:rsid w:val="00006F37"/>
    <w:rsid w:val="00007696"/>
    <w:rsid w:val="00016367"/>
    <w:rsid w:val="00017502"/>
    <w:rsid w:val="00020E1B"/>
    <w:rsid w:val="00022324"/>
    <w:rsid w:val="00022893"/>
    <w:rsid w:val="000251D0"/>
    <w:rsid w:val="0002588D"/>
    <w:rsid w:val="00025B32"/>
    <w:rsid w:val="000273CC"/>
    <w:rsid w:val="000334BA"/>
    <w:rsid w:val="000347A2"/>
    <w:rsid w:val="000351F1"/>
    <w:rsid w:val="0004024D"/>
    <w:rsid w:val="000404B3"/>
    <w:rsid w:val="00041E2A"/>
    <w:rsid w:val="00042B26"/>
    <w:rsid w:val="00043038"/>
    <w:rsid w:val="00043F57"/>
    <w:rsid w:val="000522CF"/>
    <w:rsid w:val="00052771"/>
    <w:rsid w:val="000536D1"/>
    <w:rsid w:val="000552D2"/>
    <w:rsid w:val="00060852"/>
    <w:rsid w:val="000636BE"/>
    <w:rsid w:val="000663A6"/>
    <w:rsid w:val="00067B5B"/>
    <w:rsid w:val="00070F6A"/>
    <w:rsid w:val="00076FCB"/>
    <w:rsid w:val="00082E09"/>
    <w:rsid w:val="00096788"/>
    <w:rsid w:val="000A4331"/>
    <w:rsid w:val="000A4F7A"/>
    <w:rsid w:val="000A619F"/>
    <w:rsid w:val="000B202B"/>
    <w:rsid w:val="000B2F20"/>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A32"/>
    <w:rsid w:val="000E7D4B"/>
    <w:rsid w:val="000F103A"/>
    <w:rsid w:val="000F2E26"/>
    <w:rsid w:val="000F2FAE"/>
    <w:rsid w:val="000F331D"/>
    <w:rsid w:val="000F41C5"/>
    <w:rsid w:val="000F4215"/>
    <w:rsid w:val="000F4FE4"/>
    <w:rsid w:val="000F7440"/>
    <w:rsid w:val="00101947"/>
    <w:rsid w:val="001023A3"/>
    <w:rsid w:val="001028D8"/>
    <w:rsid w:val="001036FB"/>
    <w:rsid w:val="00104EC2"/>
    <w:rsid w:val="001103E5"/>
    <w:rsid w:val="00110FB9"/>
    <w:rsid w:val="00111CB1"/>
    <w:rsid w:val="0012234B"/>
    <w:rsid w:val="00123CDC"/>
    <w:rsid w:val="00126C79"/>
    <w:rsid w:val="001307B9"/>
    <w:rsid w:val="0013092A"/>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0C0E"/>
    <w:rsid w:val="00164718"/>
    <w:rsid w:val="00164933"/>
    <w:rsid w:val="00165894"/>
    <w:rsid w:val="00166AFF"/>
    <w:rsid w:val="00170713"/>
    <w:rsid w:val="00171C08"/>
    <w:rsid w:val="0017329D"/>
    <w:rsid w:val="00174000"/>
    <w:rsid w:val="001751C6"/>
    <w:rsid w:val="001758E5"/>
    <w:rsid w:val="00177CC3"/>
    <w:rsid w:val="00180C99"/>
    <w:rsid w:val="0018400D"/>
    <w:rsid w:val="0018593B"/>
    <w:rsid w:val="0018644B"/>
    <w:rsid w:val="00191009"/>
    <w:rsid w:val="00191D49"/>
    <w:rsid w:val="0019294E"/>
    <w:rsid w:val="0019382C"/>
    <w:rsid w:val="00194C18"/>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6E5"/>
    <w:rsid w:val="001F0D2C"/>
    <w:rsid w:val="001F3192"/>
    <w:rsid w:val="001F35C7"/>
    <w:rsid w:val="001F53F2"/>
    <w:rsid w:val="001F7DCD"/>
    <w:rsid w:val="002039CE"/>
    <w:rsid w:val="00205B8D"/>
    <w:rsid w:val="00211A15"/>
    <w:rsid w:val="00212FE2"/>
    <w:rsid w:val="00214138"/>
    <w:rsid w:val="00215A32"/>
    <w:rsid w:val="00216060"/>
    <w:rsid w:val="002174ED"/>
    <w:rsid w:val="00220076"/>
    <w:rsid w:val="00221048"/>
    <w:rsid w:val="00224AE1"/>
    <w:rsid w:val="00230038"/>
    <w:rsid w:val="0023031B"/>
    <w:rsid w:val="00230701"/>
    <w:rsid w:val="00231CB6"/>
    <w:rsid w:val="002355B9"/>
    <w:rsid w:val="00236AEA"/>
    <w:rsid w:val="00237359"/>
    <w:rsid w:val="0024125D"/>
    <w:rsid w:val="0024185D"/>
    <w:rsid w:val="0025040D"/>
    <w:rsid w:val="00251084"/>
    <w:rsid w:val="00251C29"/>
    <w:rsid w:val="002521EF"/>
    <w:rsid w:val="00252C52"/>
    <w:rsid w:val="00253DFE"/>
    <w:rsid w:val="002540CB"/>
    <w:rsid w:val="00257F2E"/>
    <w:rsid w:val="00263BD6"/>
    <w:rsid w:val="002640CB"/>
    <w:rsid w:val="00264E33"/>
    <w:rsid w:val="00266599"/>
    <w:rsid w:val="002667E8"/>
    <w:rsid w:val="00272A2C"/>
    <w:rsid w:val="00275769"/>
    <w:rsid w:val="002759C2"/>
    <w:rsid w:val="00275FA5"/>
    <w:rsid w:val="002803ED"/>
    <w:rsid w:val="0028276D"/>
    <w:rsid w:val="002832F4"/>
    <w:rsid w:val="002841CB"/>
    <w:rsid w:val="00285625"/>
    <w:rsid w:val="0028663E"/>
    <w:rsid w:val="00287BB0"/>
    <w:rsid w:val="00287C68"/>
    <w:rsid w:val="0029094E"/>
    <w:rsid w:val="002913CF"/>
    <w:rsid w:val="0029236A"/>
    <w:rsid w:val="0029350E"/>
    <w:rsid w:val="0029398D"/>
    <w:rsid w:val="00294662"/>
    <w:rsid w:val="00297594"/>
    <w:rsid w:val="002A1E1C"/>
    <w:rsid w:val="002A3CD4"/>
    <w:rsid w:val="002A44BC"/>
    <w:rsid w:val="002A75FA"/>
    <w:rsid w:val="002A79FF"/>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47F8"/>
    <w:rsid w:val="002F6E14"/>
    <w:rsid w:val="002F714C"/>
    <w:rsid w:val="003028A6"/>
    <w:rsid w:val="00302F93"/>
    <w:rsid w:val="00307379"/>
    <w:rsid w:val="003101F8"/>
    <w:rsid w:val="00310308"/>
    <w:rsid w:val="003106FE"/>
    <w:rsid w:val="003123B4"/>
    <w:rsid w:val="00312632"/>
    <w:rsid w:val="003138E3"/>
    <w:rsid w:val="00316F40"/>
    <w:rsid w:val="00317826"/>
    <w:rsid w:val="00321074"/>
    <w:rsid w:val="00322B1F"/>
    <w:rsid w:val="00324430"/>
    <w:rsid w:val="00324AB7"/>
    <w:rsid w:val="00325AD5"/>
    <w:rsid w:val="0032607A"/>
    <w:rsid w:val="003263C1"/>
    <w:rsid w:val="0032723F"/>
    <w:rsid w:val="00327764"/>
    <w:rsid w:val="0032779B"/>
    <w:rsid w:val="00330A50"/>
    <w:rsid w:val="003315D5"/>
    <w:rsid w:val="003315E1"/>
    <w:rsid w:val="0033312D"/>
    <w:rsid w:val="00333B6A"/>
    <w:rsid w:val="00333D22"/>
    <w:rsid w:val="0033681C"/>
    <w:rsid w:val="0033781C"/>
    <w:rsid w:val="003428E8"/>
    <w:rsid w:val="00342C39"/>
    <w:rsid w:val="00344883"/>
    <w:rsid w:val="00344A82"/>
    <w:rsid w:val="0034540A"/>
    <w:rsid w:val="0034602D"/>
    <w:rsid w:val="00347B23"/>
    <w:rsid w:val="0035220C"/>
    <w:rsid w:val="003537E7"/>
    <w:rsid w:val="00356289"/>
    <w:rsid w:val="00361B3A"/>
    <w:rsid w:val="00363351"/>
    <w:rsid w:val="00366828"/>
    <w:rsid w:val="00367590"/>
    <w:rsid w:val="003675E0"/>
    <w:rsid w:val="00367B6D"/>
    <w:rsid w:val="00373689"/>
    <w:rsid w:val="00373B88"/>
    <w:rsid w:val="00374F80"/>
    <w:rsid w:val="00375D0B"/>
    <w:rsid w:val="00382004"/>
    <w:rsid w:val="0038466B"/>
    <w:rsid w:val="00387B43"/>
    <w:rsid w:val="003974AD"/>
    <w:rsid w:val="00397FD8"/>
    <w:rsid w:val="003A0019"/>
    <w:rsid w:val="003A0FDC"/>
    <w:rsid w:val="003A5B45"/>
    <w:rsid w:val="003B08A8"/>
    <w:rsid w:val="003B1071"/>
    <w:rsid w:val="003B1101"/>
    <w:rsid w:val="003B3D39"/>
    <w:rsid w:val="003B6858"/>
    <w:rsid w:val="003B6BE2"/>
    <w:rsid w:val="003C0307"/>
    <w:rsid w:val="003C10FB"/>
    <w:rsid w:val="003C7580"/>
    <w:rsid w:val="003D37AD"/>
    <w:rsid w:val="003D597D"/>
    <w:rsid w:val="003D60B8"/>
    <w:rsid w:val="003E04EA"/>
    <w:rsid w:val="003E126D"/>
    <w:rsid w:val="003E42A1"/>
    <w:rsid w:val="003E4449"/>
    <w:rsid w:val="003E4D72"/>
    <w:rsid w:val="003E53EC"/>
    <w:rsid w:val="003E5EF7"/>
    <w:rsid w:val="003E6B68"/>
    <w:rsid w:val="003E7132"/>
    <w:rsid w:val="003E77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04A2"/>
    <w:rsid w:val="00423835"/>
    <w:rsid w:val="0042518F"/>
    <w:rsid w:val="00426F04"/>
    <w:rsid w:val="00430755"/>
    <w:rsid w:val="00433CF0"/>
    <w:rsid w:val="00434AE6"/>
    <w:rsid w:val="0043595C"/>
    <w:rsid w:val="00440D4C"/>
    <w:rsid w:val="00444383"/>
    <w:rsid w:val="00444819"/>
    <w:rsid w:val="00450250"/>
    <w:rsid w:val="00451E6B"/>
    <w:rsid w:val="00460D42"/>
    <w:rsid w:val="00460E51"/>
    <w:rsid w:val="0046345F"/>
    <w:rsid w:val="0046481D"/>
    <w:rsid w:val="00464BA2"/>
    <w:rsid w:val="00465825"/>
    <w:rsid w:val="004668F4"/>
    <w:rsid w:val="00466B76"/>
    <w:rsid w:val="00471974"/>
    <w:rsid w:val="00474567"/>
    <w:rsid w:val="00475C9E"/>
    <w:rsid w:val="0048004C"/>
    <w:rsid w:val="004806A2"/>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03F3"/>
    <w:rsid w:val="004F15ED"/>
    <w:rsid w:val="004F3CA6"/>
    <w:rsid w:val="004F460D"/>
    <w:rsid w:val="004F5613"/>
    <w:rsid w:val="005003E2"/>
    <w:rsid w:val="005035FF"/>
    <w:rsid w:val="00503641"/>
    <w:rsid w:val="00504116"/>
    <w:rsid w:val="0051283A"/>
    <w:rsid w:val="00513D99"/>
    <w:rsid w:val="00514AC3"/>
    <w:rsid w:val="00515204"/>
    <w:rsid w:val="00515392"/>
    <w:rsid w:val="005159F3"/>
    <w:rsid w:val="00517A36"/>
    <w:rsid w:val="00521E32"/>
    <w:rsid w:val="005241B3"/>
    <w:rsid w:val="0052690D"/>
    <w:rsid w:val="00535B43"/>
    <w:rsid w:val="00536373"/>
    <w:rsid w:val="005379E3"/>
    <w:rsid w:val="00540327"/>
    <w:rsid w:val="00544330"/>
    <w:rsid w:val="00544E48"/>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523"/>
    <w:rsid w:val="00583AE8"/>
    <w:rsid w:val="00584C6E"/>
    <w:rsid w:val="00586BDE"/>
    <w:rsid w:val="0059157D"/>
    <w:rsid w:val="0059495C"/>
    <w:rsid w:val="005A5CEB"/>
    <w:rsid w:val="005A75FB"/>
    <w:rsid w:val="005A7EE5"/>
    <w:rsid w:val="005B1FCD"/>
    <w:rsid w:val="005B4422"/>
    <w:rsid w:val="005B5C4F"/>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2D8"/>
    <w:rsid w:val="005E73C9"/>
    <w:rsid w:val="005E7A10"/>
    <w:rsid w:val="005F43DB"/>
    <w:rsid w:val="005F5FF9"/>
    <w:rsid w:val="005F61D7"/>
    <w:rsid w:val="005F6674"/>
    <w:rsid w:val="0060038F"/>
    <w:rsid w:val="00602ADE"/>
    <w:rsid w:val="00602F6E"/>
    <w:rsid w:val="006041F4"/>
    <w:rsid w:val="006054B2"/>
    <w:rsid w:val="00611192"/>
    <w:rsid w:val="006130C8"/>
    <w:rsid w:val="006131F8"/>
    <w:rsid w:val="00614C13"/>
    <w:rsid w:val="00620A59"/>
    <w:rsid w:val="00621A26"/>
    <w:rsid w:val="0062351F"/>
    <w:rsid w:val="006247DD"/>
    <w:rsid w:val="00627122"/>
    <w:rsid w:val="00627ABE"/>
    <w:rsid w:val="00630883"/>
    <w:rsid w:val="00633759"/>
    <w:rsid w:val="00633A0D"/>
    <w:rsid w:val="006340AE"/>
    <w:rsid w:val="00634752"/>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2D86"/>
    <w:rsid w:val="006D395F"/>
    <w:rsid w:val="006D4C84"/>
    <w:rsid w:val="006D7448"/>
    <w:rsid w:val="006D7AF9"/>
    <w:rsid w:val="006E1689"/>
    <w:rsid w:val="006E6BF3"/>
    <w:rsid w:val="006E75AD"/>
    <w:rsid w:val="006F0ACE"/>
    <w:rsid w:val="006F1125"/>
    <w:rsid w:val="006F36A6"/>
    <w:rsid w:val="006F41EB"/>
    <w:rsid w:val="006F4591"/>
    <w:rsid w:val="006F53DA"/>
    <w:rsid w:val="006F6681"/>
    <w:rsid w:val="007001B7"/>
    <w:rsid w:val="00701808"/>
    <w:rsid w:val="007021B1"/>
    <w:rsid w:val="0070566E"/>
    <w:rsid w:val="00706D5B"/>
    <w:rsid w:val="007111E8"/>
    <w:rsid w:val="0071151E"/>
    <w:rsid w:val="00721E7C"/>
    <w:rsid w:val="0072329D"/>
    <w:rsid w:val="007249D3"/>
    <w:rsid w:val="00724A00"/>
    <w:rsid w:val="00725B06"/>
    <w:rsid w:val="00725DB4"/>
    <w:rsid w:val="0072774E"/>
    <w:rsid w:val="00730E6E"/>
    <w:rsid w:val="007326D8"/>
    <w:rsid w:val="00732BE9"/>
    <w:rsid w:val="00733730"/>
    <w:rsid w:val="0073467B"/>
    <w:rsid w:val="00737ED3"/>
    <w:rsid w:val="00752A62"/>
    <w:rsid w:val="00753DDF"/>
    <w:rsid w:val="0075405F"/>
    <w:rsid w:val="0075586F"/>
    <w:rsid w:val="00763E0F"/>
    <w:rsid w:val="00765EE9"/>
    <w:rsid w:val="007711EE"/>
    <w:rsid w:val="007716C8"/>
    <w:rsid w:val="00771952"/>
    <w:rsid w:val="007744DD"/>
    <w:rsid w:val="007765A1"/>
    <w:rsid w:val="0078199C"/>
    <w:rsid w:val="0078454E"/>
    <w:rsid w:val="00792885"/>
    <w:rsid w:val="007933A9"/>
    <w:rsid w:val="00793E42"/>
    <w:rsid w:val="00795855"/>
    <w:rsid w:val="007A49C2"/>
    <w:rsid w:val="007A5489"/>
    <w:rsid w:val="007B34F9"/>
    <w:rsid w:val="007B54C6"/>
    <w:rsid w:val="007B6786"/>
    <w:rsid w:val="007C6B5D"/>
    <w:rsid w:val="007D3E42"/>
    <w:rsid w:val="007D56EF"/>
    <w:rsid w:val="007D7A2D"/>
    <w:rsid w:val="007E4994"/>
    <w:rsid w:val="007E77D7"/>
    <w:rsid w:val="007F24F6"/>
    <w:rsid w:val="007F364C"/>
    <w:rsid w:val="007F4268"/>
    <w:rsid w:val="007F6D36"/>
    <w:rsid w:val="0080378C"/>
    <w:rsid w:val="00804319"/>
    <w:rsid w:val="00804662"/>
    <w:rsid w:val="00806D22"/>
    <w:rsid w:val="00812FFC"/>
    <w:rsid w:val="008152FC"/>
    <w:rsid w:val="00815591"/>
    <w:rsid w:val="00817AAE"/>
    <w:rsid w:val="00821B8E"/>
    <w:rsid w:val="00822876"/>
    <w:rsid w:val="00822B6A"/>
    <w:rsid w:val="00822C13"/>
    <w:rsid w:val="00822CC8"/>
    <w:rsid w:val="00824ABC"/>
    <w:rsid w:val="0082678C"/>
    <w:rsid w:val="00830EF6"/>
    <w:rsid w:val="008315D0"/>
    <w:rsid w:val="00831873"/>
    <w:rsid w:val="008333DD"/>
    <w:rsid w:val="008368E7"/>
    <w:rsid w:val="00837552"/>
    <w:rsid w:val="008433ED"/>
    <w:rsid w:val="008537C2"/>
    <w:rsid w:val="00854F65"/>
    <w:rsid w:val="00856DAC"/>
    <w:rsid w:val="00856F21"/>
    <w:rsid w:val="00861774"/>
    <w:rsid w:val="00862DFB"/>
    <w:rsid w:val="00864AEF"/>
    <w:rsid w:val="00865234"/>
    <w:rsid w:val="008653EE"/>
    <w:rsid w:val="00867C03"/>
    <w:rsid w:val="00870D1C"/>
    <w:rsid w:val="00872236"/>
    <w:rsid w:val="00877EA0"/>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31B"/>
    <w:rsid w:val="008C76CD"/>
    <w:rsid w:val="008D39C8"/>
    <w:rsid w:val="008D3B5E"/>
    <w:rsid w:val="008D3F1A"/>
    <w:rsid w:val="008D436A"/>
    <w:rsid w:val="008D474B"/>
    <w:rsid w:val="008D5DA9"/>
    <w:rsid w:val="008D69AF"/>
    <w:rsid w:val="008D6DF8"/>
    <w:rsid w:val="008E1FE1"/>
    <w:rsid w:val="008E2DB1"/>
    <w:rsid w:val="008E2F0C"/>
    <w:rsid w:val="008E3D64"/>
    <w:rsid w:val="008E77AD"/>
    <w:rsid w:val="008F01AA"/>
    <w:rsid w:val="008F0946"/>
    <w:rsid w:val="008F5FFC"/>
    <w:rsid w:val="008F61A7"/>
    <w:rsid w:val="008F6331"/>
    <w:rsid w:val="00900551"/>
    <w:rsid w:val="00900DA2"/>
    <w:rsid w:val="009020ED"/>
    <w:rsid w:val="0090401E"/>
    <w:rsid w:val="00907FE9"/>
    <w:rsid w:val="00912DE6"/>
    <w:rsid w:val="00913AB7"/>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6369"/>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67B62"/>
    <w:rsid w:val="00972BE3"/>
    <w:rsid w:val="009738AD"/>
    <w:rsid w:val="00975089"/>
    <w:rsid w:val="00976395"/>
    <w:rsid w:val="00976E0B"/>
    <w:rsid w:val="009771E5"/>
    <w:rsid w:val="00981B89"/>
    <w:rsid w:val="0098293F"/>
    <w:rsid w:val="00982D9E"/>
    <w:rsid w:val="00985429"/>
    <w:rsid w:val="00986755"/>
    <w:rsid w:val="009867AE"/>
    <w:rsid w:val="009868E6"/>
    <w:rsid w:val="009869EB"/>
    <w:rsid w:val="009924D5"/>
    <w:rsid w:val="00997191"/>
    <w:rsid w:val="009A09C2"/>
    <w:rsid w:val="009A0B19"/>
    <w:rsid w:val="009A0C96"/>
    <w:rsid w:val="009B47BA"/>
    <w:rsid w:val="009C0046"/>
    <w:rsid w:val="009C0DD3"/>
    <w:rsid w:val="009C1F8A"/>
    <w:rsid w:val="009C5439"/>
    <w:rsid w:val="009C6120"/>
    <w:rsid w:val="009C77E2"/>
    <w:rsid w:val="009D0799"/>
    <w:rsid w:val="009D1EEA"/>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2222"/>
    <w:rsid w:val="00A02E3E"/>
    <w:rsid w:val="00A039F1"/>
    <w:rsid w:val="00A0659D"/>
    <w:rsid w:val="00A072DC"/>
    <w:rsid w:val="00A11D8A"/>
    <w:rsid w:val="00A130E1"/>
    <w:rsid w:val="00A168FC"/>
    <w:rsid w:val="00A20A7F"/>
    <w:rsid w:val="00A21F41"/>
    <w:rsid w:val="00A231D6"/>
    <w:rsid w:val="00A23E6C"/>
    <w:rsid w:val="00A3085E"/>
    <w:rsid w:val="00A3703F"/>
    <w:rsid w:val="00A40D64"/>
    <w:rsid w:val="00A44E81"/>
    <w:rsid w:val="00A460F4"/>
    <w:rsid w:val="00A46637"/>
    <w:rsid w:val="00A506D1"/>
    <w:rsid w:val="00A54AB7"/>
    <w:rsid w:val="00A56D66"/>
    <w:rsid w:val="00A57240"/>
    <w:rsid w:val="00A5739A"/>
    <w:rsid w:val="00A5750B"/>
    <w:rsid w:val="00A57806"/>
    <w:rsid w:val="00A61753"/>
    <w:rsid w:val="00A70833"/>
    <w:rsid w:val="00A70CBE"/>
    <w:rsid w:val="00A725F4"/>
    <w:rsid w:val="00A73754"/>
    <w:rsid w:val="00A77BC4"/>
    <w:rsid w:val="00A835BD"/>
    <w:rsid w:val="00A84259"/>
    <w:rsid w:val="00A86281"/>
    <w:rsid w:val="00A8691F"/>
    <w:rsid w:val="00A869D0"/>
    <w:rsid w:val="00A8782B"/>
    <w:rsid w:val="00A922E5"/>
    <w:rsid w:val="00A95AC1"/>
    <w:rsid w:val="00A96821"/>
    <w:rsid w:val="00A96C58"/>
    <w:rsid w:val="00AA1607"/>
    <w:rsid w:val="00AA6970"/>
    <w:rsid w:val="00AA6B72"/>
    <w:rsid w:val="00AB0F53"/>
    <w:rsid w:val="00AB1BA3"/>
    <w:rsid w:val="00AB321F"/>
    <w:rsid w:val="00AB5CAC"/>
    <w:rsid w:val="00AB6853"/>
    <w:rsid w:val="00AC3033"/>
    <w:rsid w:val="00AC3EEC"/>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56FF"/>
    <w:rsid w:val="00B06DC8"/>
    <w:rsid w:val="00B07BBF"/>
    <w:rsid w:val="00B07EDB"/>
    <w:rsid w:val="00B1016A"/>
    <w:rsid w:val="00B11B3A"/>
    <w:rsid w:val="00B12F23"/>
    <w:rsid w:val="00B1340B"/>
    <w:rsid w:val="00B13B36"/>
    <w:rsid w:val="00B156E7"/>
    <w:rsid w:val="00B16AB4"/>
    <w:rsid w:val="00B17C05"/>
    <w:rsid w:val="00B219E1"/>
    <w:rsid w:val="00B25A48"/>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545B6"/>
    <w:rsid w:val="00B60CAD"/>
    <w:rsid w:val="00B60F6B"/>
    <w:rsid w:val="00B61A3A"/>
    <w:rsid w:val="00B61A4E"/>
    <w:rsid w:val="00B61B03"/>
    <w:rsid w:val="00B63C4C"/>
    <w:rsid w:val="00B6443E"/>
    <w:rsid w:val="00B665D3"/>
    <w:rsid w:val="00B725B9"/>
    <w:rsid w:val="00B73A1F"/>
    <w:rsid w:val="00B73A35"/>
    <w:rsid w:val="00B74A66"/>
    <w:rsid w:val="00B753DC"/>
    <w:rsid w:val="00B766FF"/>
    <w:rsid w:val="00B76811"/>
    <w:rsid w:val="00B7705E"/>
    <w:rsid w:val="00B82F5D"/>
    <w:rsid w:val="00B8338F"/>
    <w:rsid w:val="00B853DE"/>
    <w:rsid w:val="00B91A05"/>
    <w:rsid w:val="00B96C23"/>
    <w:rsid w:val="00B97D84"/>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95E"/>
    <w:rsid w:val="00BE1CE3"/>
    <w:rsid w:val="00BE4F36"/>
    <w:rsid w:val="00BE505D"/>
    <w:rsid w:val="00BE592E"/>
    <w:rsid w:val="00BF48AD"/>
    <w:rsid w:val="00BF71A9"/>
    <w:rsid w:val="00C03DC9"/>
    <w:rsid w:val="00C03DED"/>
    <w:rsid w:val="00C04A5A"/>
    <w:rsid w:val="00C05736"/>
    <w:rsid w:val="00C07109"/>
    <w:rsid w:val="00C105B7"/>
    <w:rsid w:val="00C121E4"/>
    <w:rsid w:val="00C13A56"/>
    <w:rsid w:val="00C13B5A"/>
    <w:rsid w:val="00C1741C"/>
    <w:rsid w:val="00C17DAD"/>
    <w:rsid w:val="00C20DFC"/>
    <w:rsid w:val="00C21BCA"/>
    <w:rsid w:val="00C21C42"/>
    <w:rsid w:val="00C21D2C"/>
    <w:rsid w:val="00C22BA9"/>
    <w:rsid w:val="00C23549"/>
    <w:rsid w:val="00C24B62"/>
    <w:rsid w:val="00C25D3D"/>
    <w:rsid w:val="00C3092E"/>
    <w:rsid w:val="00C30B13"/>
    <w:rsid w:val="00C33792"/>
    <w:rsid w:val="00C34D79"/>
    <w:rsid w:val="00C35094"/>
    <w:rsid w:val="00C350BA"/>
    <w:rsid w:val="00C35B65"/>
    <w:rsid w:val="00C36A3D"/>
    <w:rsid w:val="00C41B80"/>
    <w:rsid w:val="00C4376A"/>
    <w:rsid w:val="00C5122C"/>
    <w:rsid w:val="00C515B9"/>
    <w:rsid w:val="00C52541"/>
    <w:rsid w:val="00C564EE"/>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0F5F"/>
    <w:rsid w:val="00C82690"/>
    <w:rsid w:val="00C83F7D"/>
    <w:rsid w:val="00C8460F"/>
    <w:rsid w:val="00C904C1"/>
    <w:rsid w:val="00C908CF"/>
    <w:rsid w:val="00C95753"/>
    <w:rsid w:val="00CA4769"/>
    <w:rsid w:val="00CB2EB5"/>
    <w:rsid w:val="00CB52AD"/>
    <w:rsid w:val="00CB5A74"/>
    <w:rsid w:val="00CB5E97"/>
    <w:rsid w:val="00CB7F61"/>
    <w:rsid w:val="00CC3F73"/>
    <w:rsid w:val="00CC51AA"/>
    <w:rsid w:val="00CC53E9"/>
    <w:rsid w:val="00CC59B5"/>
    <w:rsid w:val="00CC64F0"/>
    <w:rsid w:val="00CD0347"/>
    <w:rsid w:val="00CD1961"/>
    <w:rsid w:val="00CD7157"/>
    <w:rsid w:val="00CE0803"/>
    <w:rsid w:val="00CE46AD"/>
    <w:rsid w:val="00CE6312"/>
    <w:rsid w:val="00CE75F8"/>
    <w:rsid w:val="00CF157C"/>
    <w:rsid w:val="00CF252B"/>
    <w:rsid w:val="00CF3FFD"/>
    <w:rsid w:val="00CF6A17"/>
    <w:rsid w:val="00CF7DD9"/>
    <w:rsid w:val="00D01169"/>
    <w:rsid w:val="00D01AA5"/>
    <w:rsid w:val="00D01C6B"/>
    <w:rsid w:val="00D02A57"/>
    <w:rsid w:val="00D069D2"/>
    <w:rsid w:val="00D06A2F"/>
    <w:rsid w:val="00D10B41"/>
    <w:rsid w:val="00D113B9"/>
    <w:rsid w:val="00D135E3"/>
    <w:rsid w:val="00D141C6"/>
    <w:rsid w:val="00D20FDC"/>
    <w:rsid w:val="00D22012"/>
    <w:rsid w:val="00D2254F"/>
    <w:rsid w:val="00D22AF9"/>
    <w:rsid w:val="00D22E84"/>
    <w:rsid w:val="00D24755"/>
    <w:rsid w:val="00D3269D"/>
    <w:rsid w:val="00D3398D"/>
    <w:rsid w:val="00D339DD"/>
    <w:rsid w:val="00D34003"/>
    <w:rsid w:val="00D353CC"/>
    <w:rsid w:val="00D37D75"/>
    <w:rsid w:val="00D42078"/>
    <w:rsid w:val="00D43584"/>
    <w:rsid w:val="00D46C4A"/>
    <w:rsid w:val="00D53549"/>
    <w:rsid w:val="00D54120"/>
    <w:rsid w:val="00D5493A"/>
    <w:rsid w:val="00D63924"/>
    <w:rsid w:val="00D65645"/>
    <w:rsid w:val="00D65663"/>
    <w:rsid w:val="00D7217B"/>
    <w:rsid w:val="00D734A1"/>
    <w:rsid w:val="00D74DFC"/>
    <w:rsid w:val="00D75603"/>
    <w:rsid w:val="00D77475"/>
    <w:rsid w:val="00D7777A"/>
    <w:rsid w:val="00D8701E"/>
    <w:rsid w:val="00D91390"/>
    <w:rsid w:val="00D94159"/>
    <w:rsid w:val="00D95D66"/>
    <w:rsid w:val="00D969BC"/>
    <w:rsid w:val="00DA1907"/>
    <w:rsid w:val="00DA3F11"/>
    <w:rsid w:val="00DA51F4"/>
    <w:rsid w:val="00DA5CC0"/>
    <w:rsid w:val="00DA7928"/>
    <w:rsid w:val="00DB0E1A"/>
    <w:rsid w:val="00DB35CE"/>
    <w:rsid w:val="00DB51C1"/>
    <w:rsid w:val="00DB5D9F"/>
    <w:rsid w:val="00DB6D1C"/>
    <w:rsid w:val="00DB76F4"/>
    <w:rsid w:val="00DC120C"/>
    <w:rsid w:val="00DC2D18"/>
    <w:rsid w:val="00DC3407"/>
    <w:rsid w:val="00DC48D5"/>
    <w:rsid w:val="00DC4A00"/>
    <w:rsid w:val="00DC6CF2"/>
    <w:rsid w:val="00DC7D45"/>
    <w:rsid w:val="00DD4E81"/>
    <w:rsid w:val="00DD6401"/>
    <w:rsid w:val="00DD6B0F"/>
    <w:rsid w:val="00DF2933"/>
    <w:rsid w:val="00DF2D26"/>
    <w:rsid w:val="00DF738A"/>
    <w:rsid w:val="00DF7D3F"/>
    <w:rsid w:val="00E0258A"/>
    <w:rsid w:val="00E0361C"/>
    <w:rsid w:val="00E0738B"/>
    <w:rsid w:val="00E07EC4"/>
    <w:rsid w:val="00E11189"/>
    <w:rsid w:val="00E12E76"/>
    <w:rsid w:val="00E14F87"/>
    <w:rsid w:val="00E15071"/>
    <w:rsid w:val="00E15AD2"/>
    <w:rsid w:val="00E17F61"/>
    <w:rsid w:val="00E22C35"/>
    <w:rsid w:val="00E2441A"/>
    <w:rsid w:val="00E24B51"/>
    <w:rsid w:val="00E24C16"/>
    <w:rsid w:val="00E25B2D"/>
    <w:rsid w:val="00E302E6"/>
    <w:rsid w:val="00E30AEF"/>
    <w:rsid w:val="00E312B3"/>
    <w:rsid w:val="00E32C74"/>
    <w:rsid w:val="00E3329B"/>
    <w:rsid w:val="00E33493"/>
    <w:rsid w:val="00E34512"/>
    <w:rsid w:val="00E34C17"/>
    <w:rsid w:val="00E364D7"/>
    <w:rsid w:val="00E36800"/>
    <w:rsid w:val="00E372F7"/>
    <w:rsid w:val="00E43DF5"/>
    <w:rsid w:val="00E4430B"/>
    <w:rsid w:val="00E445DF"/>
    <w:rsid w:val="00E45D85"/>
    <w:rsid w:val="00E500D5"/>
    <w:rsid w:val="00E5312A"/>
    <w:rsid w:val="00E61942"/>
    <w:rsid w:val="00E63234"/>
    <w:rsid w:val="00E638FE"/>
    <w:rsid w:val="00E63A3A"/>
    <w:rsid w:val="00E63DB4"/>
    <w:rsid w:val="00E64A9A"/>
    <w:rsid w:val="00E652C3"/>
    <w:rsid w:val="00E7094A"/>
    <w:rsid w:val="00E71533"/>
    <w:rsid w:val="00E7380F"/>
    <w:rsid w:val="00E73872"/>
    <w:rsid w:val="00E7570E"/>
    <w:rsid w:val="00E7743F"/>
    <w:rsid w:val="00E77553"/>
    <w:rsid w:val="00E77851"/>
    <w:rsid w:val="00E81C81"/>
    <w:rsid w:val="00E83CF7"/>
    <w:rsid w:val="00E84219"/>
    <w:rsid w:val="00E85FFD"/>
    <w:rsid w:val="00E87010"/>
    <w:rsid w:val="00E878CC"/>
    <w:rsid w:val="00E938E9"/>
    <w:rsid w:val="00E93F67"/>
    <w:rsid w:val="00E9574D"/>
    <w:rsid w:val="00E977F0"/>
    <w:rsid w:val="00EA1EDF"/>
    <w:rsid w:val="00EA2C94"/>
    <w:rsid w:val="00EA3C86"/>
    <w:rsid w:val="00EA42E6"/>
    <w:rsid w:val="00EB5F8B"/>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2DE1"/>
    <w:rsid w:val="00F05A03"/>
    <w:rsid w:val="00F0604B"/>
    <w:rsid w:val="00F06192"/>
    <w:rsid w:val="00F1074A"/>
    <w:rsid w:val="00F12377"/>
    <w:rsid w:val="00F14EA3"/>
    <w:rsid w:val="00F15192"/>
    <w:rsid w:val="00F15D54"/>
    <w:rsid w:val="00F161BD"/>
    <w:rsid w:val="00F21BCF"/>
    <w:rsid w:val="00F23A7A"/>
    <w:rsid w:val="00F2412D"/>
    <w:rsid w:val="00F2439A"/>
    <w:rsid w:val="00F249DE"/>
    <w:rsid w:val="00F26604"/>
    <w:rsid w:val="00F31677"/>
    <w:rsid w:val="00F334A2"/>
    <w:rsid w:val="00F35375"/>
    <w:rsid w:val="00F3684F"/>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4EAE"/>
    <w:rsid w:val="00F654E5"/>
    <w:rsid w:val="00F65B4C"/>
    <w:rsid w:val="00F66F7B"/>
    <w:rsid w:val="00F700C8"/>
    <w:rsid w:val="00F71F26"/>
    <w:rsid w:val="00F72FBE"/>
    <w:rsid w:val="00F734BF"/>
    <w:rsid w:val="00F74B55"/>
    <w:rsid w:val="00F80E35"/>
    <w:rsid w:val="00F81EDF"/>
    <w:rsid w:val="00F826E6"/>
    <w:rsid w:val="00F84057"/>
    <w:rsid w:val="00F91AB9"/>
    <w:rsid w:val="00F92692"/>
    <w:rsid w:val="00F926B1"/>
    <w:rsid w:val="00F92F5E"/>
    <w:rsid w:val="00F93CBA"/>
    <w:rsid w:val="00F96A35"/>
    <w:rsid w:val="00F97209"/>
    <w:rsid w:val="00FA0FC7"/>
    <w:rsid w:val="00FA4162"/>
    <w:rsid w:val="00FB1CCC"/>
    <w:rsid w:val="00FB2827"/>
    <w:rsid w:val="00FB3F7E"/>
    <w:rsid w:val="00FB47C1"/>
    <w:rsid w:val="00FB5B77"/>
    <w:rsid w:val="00FB6517"/>
    <w:rsid w:val="00FC0220"/>
    <w:rsid w:val="00FC163D"/>
    <w:rsid w:val="00FC5050"/>
    <w:rsid w:val="00FC63D6"/>
    <w:rsid w:val="00FC7649"/>
    <w:rsid w:val="00FC7A8F"/>
    <w:rsid w:val="00FD2853"/>
    <w:rsid w:val="00FD3017"/>
    <w:rsid w:val="00FD3450"/>
    <w:rsid w:val="00FD3646"/>
    <w:rsid w:val="00FD39A9"/>
    <w:rsid w:val="00FD455E"/>
    <w:rsid w:val="00FD6EE0"/>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46237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033734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33386496">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82502135">
      <w:bodyDiv w:val="1"/>
      <w:marLeft w:val="0"/>
      <w:marRight w:val="0"/>
      <w:marTop w:val="0"/>
      <w:marBottom w:val="0"/>
      <w:divBdr>
        <w:top w:val="none" w:sz="0" w:space="0" w:color="auto"/>
        <w:left w:val="none" w:sz="0" w:space="0" w:color="auto"/>
        <w:bottom w:val="none" w:sz="0" w:space="0" w:color="auto"/>
        <w:right w:val="none" w:sz="0" w:space="0" w:color="auto"/>
      </w:divBdr>
      <w:divsChild>
        <w:div w:id="301664040">
          <w:marLeft w:val="0"/>
          <w:marRight w:val="0"/>
          <w:marTop w:val="0"/>
          <w:marBottom w:val="0"/>
          <w:divBdr>
            <w:top w:val="none" w:sz="0" w:space="0" w:color="auto"/>
            <w:left w:val="none" w:sz="0" w:space="0" w:color="auto"/>
            <w:bottom w:val="none" w:sz="0" w:space="0" w:color="auto"/>
            <w:right w:val="none" w:sz="0" w:space="0" w:color="auto"/>
          </w:divBdr>
        </w:div>
        <w:div w:id="1422068384">
          <w:marLeft w:val="3840"/>
          <w:marRight w:val="0"/>
          <w:marTop w:val="0"/>
          <w:marBottom w:val="0"/>
          <w:divBdr>
            <w:top w:val="none" w:sz="0" w:space="0" w:color="auto"/>
            <w:left w:val="none" w:sz="0" w:space="0" w:color="auto"/>
            <w:bottom w:val="none" w:sz="0" w:space="0" w:color="auto"/>
            <w:right w:val="none" w:sz="0" w:space="0" w:color="auto"/>
          </w:divBdr>
          <w:divsChild>
            <w:div w:id="310061794">
              <w:marLeft w:val="0"/>
              <w:marRight w:val="0"/>
              <w:marTop w:val="0"/>
              <w:marBottom w:val="0"/>
              <w:divBdr>
                <w:top w:val="none" w:sz="0" w:space="0" w:color="auto"/>
                <w:left w:val="none" w:sz="0" w:space="0" w:color="auto"/>
                <w:bottom w:val="none" w:sz="0" w:space="0" w:color="auto"/>
                <w:right w:val="none" w:sz="0" w:space="0" w:color="auto"/>
              </w:divBdr>
              <w:divsChild>
                <w:div w:id="702680984">
                  <w:marLeft w:val="0"/>
                  <w:marRight w:val="0"/>
                  <w:marTop w:val="0"/>
                  <w:marBottom w:val="0"/>
                  <w:divBdr>
                    <w:top w:val="none" w:sz="0" w:space="0" w:color="auto"/>
                    <w:left w:val="none" w:sz="0" w:space="0" w:color="auto"/>
                    <w:bottom w:val="none" w:sz="0" w:space="0" w:color="auto"/>
                    <w:right w:val="none" w:sz="0" w:space="0" w:color="auto"/>
                  </w:divBdr>
                  <w:divsChild>
                    <w:div w:id="581371523">
                      <w:marLeft w:val="0"/>
                      <w:marRight w:val="120"/>
                      <w:marTop w:val="0"/>
                      <w:marBottom w:val="0"/>
                      <w:divBdr>
                        <w:top w:val="none" w:sz="0" w:space="0" w:color="auto"/>
                        <w:left w:val="none" w:sz="0" w:space="0" w:color="auto"/>
                        <w:bottom w:val="none" w:sz="0" w:space="0" w:color="auto"/>
                        <w:right w:val="none" w:sz="0" w:space="0" w:color="auto"/>
                      </w:divBdr>
                    </w:div>
                    <w:div w:id="18012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91">
              <w:marLeft w:val="0"/>
              <w:marRight w:val="0"/>
              <w:marTop w:val="120"/>
              <w:marBottom w:val="0"/>
              <w:divBdr>
                <w:top w:val="none" w:sz="0" w:space="0" w:color="auto"/>
                <w:left w:val="none" w:sz="0" w:space="0" w:color="auto"/>
                <w:bottom w:val="none" w:sz="0" w:space="0" w:color="auto"/>
                <w:right w:val="none" w:sz="0" w:space="0" w:color="auto"/>
              </w:divBdr>
              <w:divsChild>
                <w:div w:id="6131717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495194727">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7519174">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88946452">
      <w:bodyDiv w:val="1"/>
      <w:marLeft w:val="0"/>
      <w:marRight w:val="0"/>
      <w:marTop w:val="0"/>
      <w:marBottom w:val="0"/>
      <w:divBdr>
        <w:top w:val="none" w:sz="0" w:space="0" w:color="auto"/>
        <w:left w:val="none" w:sz="0" w:space="0" w:color="auto"/>
        <w:bottom w:val="none" w:sz="0" w:space="0" w:color="auto"/>
        <w:right w:val="none" w:sz="0" w:space="0" w:color="auto"/>
      </w:divBdr>
      <w:divsChild>
        <w:div w:id="647829056">
          <w:marLeft w:val="0"/>
          <w:marRight w:val="0"/>
          <w:marTop w:val="0"/>
          <w:marBottom w:val="0"/>
          <w:divBdr>
            <w:top w:val="none" w:sz="0" w:space="0" w:color="auto"/>
            <w:left w:val="none" w:sz="0" w:space="0" w:color="auto"/>
            <w:bottom w:val="none" w:sz="0" w:space="0" w:color="auto"/>
            <w:right w:val="none" w:sz="0" w:space="0" w:color="auto"/>
          </w:divBdr>
        </w:div>
        <w:div w:id="326639025">
          <w:marLeft w:val="3840"/>
          <w:marRight w:val="0"/>
          <w:marTop w:val="0"/>
          <w:marBottom w:val="0"/>
          <w:divBdr>
            <w:top w:val="none" w:sz="0" w:space="0" w:color="auto"/>
            <w:left w:val="none" w:sz="0" w:space="0" w:color="auto"/>
            <w:bottom w:val="none" w:sz="0" w:space="0" w:color="auto"/>
            <w:right w:val="none" w:sz="0" w:space="0" w:color="auto"/>
          </w:divBdr>
          <w:divsChild>
            <w:div w:id="628586505">
              <w:marLeft w:val="0"/>
              <w:marRight w:val="0"/>
              <w:marTop w:val="0"/>
              <w:marBottom w:val="0"/>
              <w:divBdr>
                <w:top w:val="none" w:sz="0" w:space="0" w:color="auto"/>
                <w:left w:val="none" w:sz="0" w:space="0" w:color="auto"/>
                <w:bottom w:val="none" w:sz="0" w:space="0" w:color="auto"/>
                <w:right w:val="none" w:sz="0" w:space="0" w:color="auto"/>
              </w:divBdr>
              <w:divsChild>
                <w:div w:id="1585411277">
                  <w:marLeft w:val="0"/>
                  <w:marRight w:val="0"/>
                  <w:marTop w:val="0"/>
                  <w:marBottom w:val="0"/>
                  <w:divBdr>
                    <w:top w:val="none" w:sz="0" w:space="0" w:color="auto"/>
                    <w:left w:val="none" w:sz="0" w:space="0" w:color="auto"/>
                    <w:bottom w:val="none" w:sz="0" w:space="0" w:color="auto"/>
                    <w:right w:val="none" w:sz="0" w:space="0" w:color="auto"/>
                  </w:divBdr>
                  <w:divsChild>
                    <w:div w:id="388961542">
                      <w:marLeft w:val="0"/>
                      <w:marRight w:val="120"/>
                      <w:marTop w:val="0"/>
                      <w:marBottom w:val="0"/>
                      <w:divBdr>
                        <w:top w:val="none" w:sz="0" w:space="0" w:color="auto"/>
                        <w:left w:val="none" w:sz="0" w:space="0" w:color="auto"/>
                        <w:bottom w:val="none" w:sz="0" w:space="0" w:color="auto"/>
                        <w:right w:val="none" w:sz="0" w:space="0" w:color="auto"/>
                      </w:divBdr>
                    </w:div>
                    <w:div w:id="86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1992">
              <w:marLeft w:val="0"/>
              <w:marRight w:val="0"/>
              <w:marTop w:val="120"/>
              <w:marBottom w:val="0"/>
              <w:divBdr>
                <w:top w:val="none" w:sz="0" w:space="0" w:color="auto"/>
                <w:left w:val="none" w:sz="0" w:space="0" w:color="auto"/>
                <w:bottom w:val="none" w:sz="0" w:space="0" w:color="auto"/>
                <w:right w:val="none" w:sz="0" w:space="0" w:color="auto"/>
              </w:divBdr>
              <w:divsChild>
                <w:div w:id="31098382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72666265">
      <w:bodyDiv w:val="1"/>
      <w:marLeft w:val="0"/>
      <w:marRight w:val="0"/>
      <w:marTop w:val="0"/>
      <w:marBottom w:val="0"/>
      <w:divBdr>
        <w:top w:val="none" w:sz="0" w:space="0" w:color="auto"/>
        <w:left w:val="none" w:sz="0" w:space="0" w:color="auto"/>
        <w:bottom w:val="none" w:sz="0" w:space="0" w:color="auto"/>
        <w:right w:val="none" w:sz="0" w:space="0" w:color="auto"/>
      </w:divBdr>
    </w:div>
    <w:div w:id="1285506931">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09822730">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59045055">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48280226">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637732">
      <w:bodyDiv w:val="1"/>
      <w:marLeft w:val="0"/>
      <w:marRight w:val="0"/>
      <w:marTop w:val="0"/>
      <w:marBottom w:val="0"/>
      <w:divBdr>
        <w:top w:val="none" w:sz="0" w:space="0" w:color="auto"/>
        <w:left w:val="none" w:sz="0" w:space="0" w:color="auto"/>
        <w:bottom w:val="none" w:sz="0" w:space="0" w:color="auto"/>
        <w:right w:val="none" w:sz="0" w:space="0" w:color="auto"/>
      </w:divBdr>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78526108">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47956485">
      <w:bodyDiv w:val="1"/>
      <w:marLeft w:val="0"/>
      <w:marRight w:val="0"/>
      <w:marTop w:val="0"/>
      <w:marBottom w:val="0"/>
      <w:divBdr>
        <w:top w:val="none" w:sz="0" w:space="0" w:color="auto"/>
        <w:left w:val="none" w:sz="0" w:space="0" w:color="auto"/>
        <w:bottom w:val="none" w:sz="0" w:space="0" w:color="auto"/>
        <w:right w:val="none" w:sz="0" w:space="0" w:color="auto"/>
      </w:divBdr>
    </w:div>
    <w:div w:id="1951814541">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1974745584">
      <w:bodyDiv w:val="1"/>
      <w:marLeft w:val="0"/>
      <w:marRight w:val="0"/>
      <w:marTop w:val="0"/>
      <w:marBottom w:val="0"/>
      <w:divBdr>
        <w:top w:val="none" w:sz="0" w:space="0" w:color="auto"/>
        <w:left w:val="none" w:sz="0" w:space="0" w:color="auto"/>
        <w:bottom w:val="none" w:sz="0" w:space="0" w:color="auto"/>
        <w:right w:val="none" w:sz="0" w:space="0" w:color="auto"/>
      </w:divBdr>
      <w:divsChild>
        <w:div w:id="681012198">
          <w:marLeft w:val="3840"/>
          <w:marRight w:val="0"/>
          <w:marTop w:val="0"/>
          <w:marBottom w:val="0"/>
          <w:divBdr>
            <w:top w:val="none" w:sz="0" w:space="0" w:color="auto"/>
            <w:left w:val="none" w:sz="0" w:space="0" w:color="auto"/>
            <w:bottom w:val="none" w:sz="0" w:space="0" w:color="auto"/>
            <w:right w:val="none" w:sz="0" w:space="0" w:color="auto"/>
          </w:divBdr>
          <w:divsChild>
            <w:div w:id="1590046424">
              <w:marLeft w:val="0"/>
              <w:marRight w:val="0"/>
              <w:marTop w:val="120"/>
              <w:marBottom w:val="0"/>
              <w:divBdr>
                <w:top w:val="none" w:sz="0" w:space="0" w:color="auto"/>
                <w:left w:val="none" w:sz="0" w:space="0" w:color="auto"/>
                <w:bottom w:val="none" w:sz="0" w:space="0" w:color="auto"/>
                <w:right w:val="none" w:sz="0" w:space="0" w:color="auto"/>
              </w:divBdr>
              <w:divsChild>
                <w:div w:id="205920899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2008550776">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16105419">
      <w:bodyDiv w:val="1"/>
      <w:marLeft w:val="0"/>
      <w:marRight w:val="0"/>
      <w:marTop w:val="0"/>
      <w:marBottom w:val="0"/>
      <w:divBdr>
        <w:top w:val="none" w:sz="0" w:space="0" w:color="auto"/>
        <w:left w:val="none" w:sz="0" w:space="0" w:color="auto"/>
        <w:bottom w:val="none" w:sz="0" w:space="0" w:color="auto"/>
        <w:right w:val="none" w:sz="0" w:space="0" w:color="auto"/>
      </w:divBdr>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onis.com/en-us/personal/computer-backup/" TargetMode="External"/><Relationship Id="rId13" Type="http://schemas.openxmlformats.org/officeDocument/2006/relationships/hyperlink" Target="https://www.acronis.com/en-us/personal/true-image-features/" TargetMode="External"/><Relationship Id="rId18" Type="http://schemas.openxmlformats.org/officeDocument/2006/relationships/hyperlink" Target="https://www.helpnetsecurity.com/2019/08/22/acronis-true-image-2020/" TargetMode="External"/><Relationship Id="rId26" Type="http://schemas.openxmlformats.org/officeDocument/2006/relationships/hyperlink" Target="https://www.namecheap.com/resource-center/tutorials/building-your-first-website/" TargetMode="External"/><Relationship Id="rId39" Type="http://schemas.openxmlformats.org/officeDocument/2006/relationships/hyperlink" Target="mailto:johnlwaller@sbcglobal.net" TargetMode="External"/><Relationship Id="rId3" Type="http://schemas.openxmlformats.org/officeDocument/2006/relationships/styles" Target="styles.xml"/><Relationship Id="rId21" Type="http://schemas.openxmlformats.org/officeDocument/2006/relationships/hyperlink" Target="https://www.namecheap.com/" TargetMode="External"/><Relationship Id="rId34" Type="http://schemas.openxmlformats.org/officeDocument/2006/relationships/hyperlink" Target="http://www.slobytes.org/slo-guild-map.html" TargetMode="External"/><Relationship Id="rId42" Type="http://schemas.openxmlformats.org/officeDocument/2006/relationships/hyperlink" Target="mailto:alan@alanraul.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ronis.com/en-us/support/documentation/" TargetMode="External"/><Relationship Id="rId17" Type="http://schemas.openxmlformats.org/officeDocument/2006/relationships/hyperlink" Target="https://www.parallels.com/products/toolbox/" TargetMode="External"/><Relationship Id="rId25" Type="http://schemas.openxmlformats.org/officeDocument/2006/relationships/hyperlink" Target="https://slobytes.org/smf/index.php/topic,257.0.html" TargetMode="External"/><Relationship Id="rId33" Type="http://schemas.openxmlformats.org/officeDocument/2006/relationships/hyperlink" Target="http://www.slobytes.org/documents/change-bb-password.mp4" TargetMode="External"/><Relationship Id="rId38" Type="http://schemas.openxmlformats.org/officeDocument/2006/relationships/hyperlink" Target="mailto:earlkaplan@gmai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ronis.com/en-us/personal/versions-comparison/" TargetMode="External"/><Relationship Id="rId20" Type="http://schemas.openxmlformats.org/officeDocument/2006/relationships/hyperlink" Target="https://www.business-standard.com/article/pti-stories/acronis-true-image-2020-automates-3-2-1-backups-as-the-only-personal-solution-to-replicate-local-backups-in-the-cloud-119082200216_1.html" TargetMode="External"/><Relationship Id="rId29" Type="http://schemas.openxmlformats.org/officeDocument/2006/relationships/hyperlink" Target="http://www.slobytes.org/push/push-condensed.html" TargetMode="External"/><Relationship Id="rId41" Type="http://schemas.openxmlformats.org/officeDocument/2006/relationships/hyperlink" Target="mailto:ralph@rsut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ronis.com/en-us/support/documentation/ATI2020/" TargetMode="External"/><Relationship Id="rId24" Type="http://schemas.openxmlformats.org/officeDocument/2006/relationships/hyperlink" Target="https://www.newegg.com/riitop-nvmetu31-enclosure/p/0VN-006F-00023" TargetMode="External"/><Relationship Id="rId32" Type="http://schemas.openxmlformats.org/officeDocument/2006/relationships/hyperlink" Target="mailto:ralph@rsutter.com" TargetMode="External"/><Relationship Id="rId37" Type="http://schemas.openxmlformats.org/officeDocument/2006/relationships/hyperlink" Target="http://www.slobytes.org/digital" TargetMode="External"/><Relationship Id="rId40" Type="http://schemas.openxmlformats.org/officeDocument/2006/relationships/hyperlink" Target="mailto:rstyerwalt@gmail.co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cronis.com/en-us/support/updates/changes.html?p=41999" TargetMode="External"/><Relationship Id="rId23" Type="http://schemas.openxmlformats.org/officeDocument/2006/relationships/hyperlink" Target="https://www.intel.com/content/www/us/en/support/articles/000024626/memory-and-storage.html" TargetMode="External"/><Relationship Id="rId28" Type="http://schemas.openxmlformats.org/officeDocument/2006/relationships/hyperlink" Target="http://www.slobytes.org/push/index.html" TargetMode="External"/><Relationship Id="rId36" Type="http://schemas.openxmlformats.org/officeDocument/2006/relationships/hyperlink" Target="http://www.slolug.com" TargetMode="External"/><Relationship Id="rId10" Type="http://schemas.openxmlformats.org/officeDocument/2006/relationships/hyperlink" Target="https://www.ugr7.com/" TargetMode="External"/><Relationship Id="rId19" Type="http://schemas.openxmlformats.org/officeDocument/2006/relationships/hyperlink" Target="https://www.tech-critter.com/acronis-true-image-2020-is-now-available/" TargetMode="External"/><Relationship Id="rId31" Type="http://schemas.openxmlformats.org/officeDocument/2006/relationships/hyperlink" Target="http://slobytes.org/smf/index.php?board=1.0"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cronis.com/en-us/personal/disk-manager/" TargetMode="External"/><Relationship Id="rId14" Type="http://schemas.openxmlformats.org/officeDocument/2006/relationships/hyperlink" Target="https://kb.acronis.com/acronis-true-image-2020" TargetMode="External"/><Relationship Id="rId22" Type="http://schemas.openxmlformats.org/officeDocument/2006/relationships/hyperlink" Target="https://askleo.com/fix-windows-update/" TargetMode="External"/><Relationship Id="rId27" Type="http://schemas.openxmlformats.org/officeDocument/2006/relationships/hyperlink" Target="http://www.slobytes.org/push/" TargetMode="External"/><Relationship Id="rId30" Type="http://schemas.openxmlformats.org/officeDocument/2006/relationships/hyperlink" Target="http://www.slobytes.org/apcug/index.html" TargetMode="External"/><Relationship Id="rId35" Type="http://schemas.openxmlformats.org/officeDocument/2006/relationships/hyperlink" Target="http://www.slobytes.org/index.php" TargetMode="External"/><Relationship Id="rId43" Type="http://schemas.openxmlformats.org/officeDocument/2006/relationships/hyperlink" Target="http://www.slobytes.org/index.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7734-7F9B-48DE-B270-3D2EDC64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1</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2017-10-15T03:52:00Z</cp:lastPrinted>
  <dcterms:created xsi:type="dcterms:W3CDTF">2019-09-10T15:04:00Z</dcterms:created>
  <dcterms:modified xsi:type="dcterms:W3CDTF">2019-09-10T15:04:00Z</dcterms:modified>
</cp:coreProperties>
</file>