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B328A4">
        <w:rPr>
          <w:rFonts w:ascii="Arial" w:hAnsi="Arial" w:cs="Arial"/>
          <w:bCs/>
          <w:color w:val="000000"/>
          <w:sz w:val="20"/>
          <w:szCs w:val="20"/>
          <w14:shadow w14:blurRad="50800" w14:dist="38100" w14:dir="2700000" w14:sx="100000" w14:sy="100000" w14:kx="0" w14:ky="0" w14:algn="tl">
            <w14:srgbClr w14:val="000000">
              <w14:alpha w14:val="60000"/>
            </w14:srgbClr>
          </w14:shadow>
        </w:rPr>
        <w:t>November 5</w:t>
      </w:r>
      <w:r w:rsidR="00B328A4">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sidR="0098055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F61077"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Bob Styerwalt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8B18BF">
        <w:rPr>
          <w:rFonts w:ascii="Arial" w:hAnsi="Arial" w:cs="Arial"/>
          <w:bCs/>
          <w:sz w:val="20"/>
          <w:szCs w:val="20"/>
          <w14:shadow w14:blurRad="50800" w14:dist="38100" w14:dir="2700000" w14:sx="100000" w14:sy="100000" w14:kx="0" w14:ky="0" w14:algn="tl">
            <w14:srgbClr w14:val="000000">
              <w14:alpha w14:val="60000"/>
            </w14:srgbClr>
          </w14:shadow>
        </w:rPr>
        <w:t xml:space="preserve">John Waller, </w:t>
      </w:r>
      <w:r w:rsidR="00776584">
        <w:rPr>
          <w:rFonts w:ascii="Arial" w:hAnsi="Arial" w:cs="Arial"/>
          <w:bCs/>
          <w:sz w:val="20"/>
          <w:szCs w:val="20"/>
          <w14:shadow w14:blurRad="50800" w14:dist="38100" w14:dir="2700000" w14:sx="100000" w14:sy="100000" w14:kx="0" w14:ky="0" w14:algn="tl">
            <w14:srgbClr w14:val="000000">
              <w14:alpha w14:val="60000"/>
            </w14:srgbClr>
          </w14:shadow>
        </w:rPr>
        <w:t>Earl Kaplan</w:t>
      </w:r>
      <w:r w:rsidR="00F61077">
        <w:rPr>
          <w:rFonts w:ascii="Arial" w:hAnsi="Arial" w:cs="Arial"/>
          <w:bCs/>
          <w:sz w:val="20"/>
          <w:szCs w:val="20"/>
          <w14:shadow w14:blurRad="50800" w14:dist="38100" w14:dir="2700000" w14:sx="100000" w14:sy="100000" w14:kx="0" w14:ky="0" w14:algn="tl">
            <w14:srgbClr w14:val="000000">
              <w14:alpha w14:val="60000"/>
            </w14:srgbClr>
          </w14:shadow>
        </w:rPr>
        <w:t>, Ralph Sutter and Alan Raul</w:t>
      </w:r>
    </w:p>
    <w:p w:rsidR="00FB5511" w:rsidRDefault="00BE1368"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w:t>
      </w:r>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12:19 </w:t>
      </w:r>
      <w:r w:rsidR="00FB5511">
        <w:rPr>
          <w:rFonts w:ascii="Arial" w:hAnsi="Arial" w:cs="Arial"/>
          <w:bCs/>
          <w:sz w:val="20"/>
          <w:szCs w:val="20"/>
          <w14:shadow w14:blurRad="50800" w14:dist="38100" w14:dir="2700000" w14:sx="100000" w14:sy="100000" w14:kx="0" w14:ky="0" w14:algn="tl">
            <w14:srgbClr w14:val="000000">
              <w14:alpha w14:val="60000"/>
            </w14:srgbClr>
          </w14:shadow>
        </w:rPr>
        <w:t>PM.</w:t>
      </w:r>
    </w:p>
    <w:p w:rsidR="0098055D" w:rsidRDefault="00E83074"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B328A4">
        <w:rPr>
          <w:rFonts w:ascii="Arial" w:hAnsi="Arial" w:cs="Arial"/>
          <w:bCs/>
          <w:sz w:val="20"/>
          <w:szCs w:val="20"/>
          <w14:shadow w14:blurRad="50800" w14:dist="38100" w14:dir="2700000" w14:sx="100000" w14:sy="100000" w14:kx="0" w14:ky="0" w14:algn="tl">
            <w14:srgbClr w14:val="000000">
              <w14:alpha w14:val="60000"/>
            </w14:srgbClr>
          </w14:shadow>
        </w:rPr>
        <w:t>October 1</w:t>
      </w:r>
      <w:r w:rsidR="00B328A4" w:rsidRPr="00B328A4">
        <w:rPr>
          <w:rFonts w:ascii="Arial" w:hAnsi="Arial" w:cs="Arial"/>
          <w:bCs/>
          <w:sz w:val="20"/>
          <w:szCs w:val="20"/>
          <w:vertAlign w:val="superscript"/>
          <w14:shadow w14:blurRad="50800" w14:dist="38100" w14:dir="2700000" w14:sx="100000" w14:sy="100000" w14:kx="0" w14:ky="0" w14:algn="tl">
            <w14:srgbClr w14:val="000000">
              <w14:alpha w14:val="60000"/>
            </w14:srgbClr>
          </w14:shadow>
        </w:rPr>
        <w:t>st</w:t>
      </w:r>
      <w:proofErr w:type="gramStart"/>
      <w:r w:rsidR="00B328A4">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2017</w:t>
      </w:r>
      <w:proofErr w:type="gramEnd"/>
      <w:r>
        <w:rPr>
          <w:rFonts w:ascii="Arial" w:hAnsi="Arial" w:cs="Arial"/>
          <w:bCs/>
          <w:sz w:val="20"/>
          <w:szCs w:val="20"/>
          <w14:shadow w14:blurRad="50800" w14:dist="38100" w14:dir="2700000" w14:sx="100000" w14:sy="100000" w14:kx="0" w14:ky="0" w14:algn="tl">
            <w14:srgbClr w14:val="000000">
              <w14:alpha w14:val="60000"/>
            </w14:srgbClr>
          </w14:shadow>
        </w:rPr>
        <w:t xml:space="preserve"> Board Meeting were approved as submitted</w:t>
      </w:r>
      <w:r w:rsidR="00E42A38">
        <w:rPr>
          <w:rFonts w:ascii="Arial" w:hAnsi="Arial" w:cs="Arial"/>
          <w:bCs/>
          <w:sz w:val="20"/>
          <w:szCs w:val="20"/>
          <w14:shadow w14:blurRad="50800" w14:dist="38100" w14:dir="2700000" w14:sx="100000" w14:sy="100000" w14:kx="0" w14:ky="0" w14:algn="tl">
            <w14:srgbClr w14:val="000000">
              <w14:alpha w14:val="60000"/>
            </w14:srgbClr>
          </w14:shadow>
        </w:rPr>
        <w:t>.</w:t>
      </w:r>
    </w:p>
    <w:p w:rsidR="00662ABD" w:rsidRDefault="00B328A4"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Training Officer Alan Raul proposed that we change the format for the December SLO Bytes General Meeting.  He suggested that we invite members to partake of the pancake breakfast that the SLO Guild holds.  Members could socialize during the breakfast.  They could continue doing so between the end of the pancake breakfast at 11:00 am and the official start of the SLO Bytes First Session at 12:45 pm.  The club will offer sweets, beverages and more opportunities to socialize </w:t>
      </w:r>
      <w:r w:rsidR="00662ABD">
        <w:rPr>
          <w:rFonts w:ascii="Arial" w:hAnsi="Arial" w:cs="Arial"/>
          <w:bCs/>
          <w:sz w:val="20"/>
          <w:szCs w:val="20"/>
          <w14:shadow w14:blurRad="50800" w14:dist="38100" w14:dir="2700000" w14:sx="100000" w14:sy="100000" w14:kx="0" w14:ky="0" w14:algn="tl">
            <w14:srgbClr w14:val="000000">
              <w14:alpha w14:val="60000"/>
            </w14:srgbClr>
          </w14:shadow>
        </w:rPr>
        <w:t>when the First Session ends at 2:00 pm.  Given the pancake breakfast, the General Meeting will end at 2:30 pm.</w:t>
      </w:r>
      <w:r w:rsidR="00C56B32" w:rsidRPr="00C56B32">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56B32">
        <w:rPr>
          <w:rFonts w:ascii="Arial" w:hAnsi="Arial" w:cs="Arial"/>
          <w:bCs/>
          <w:sz w:val="20"/>
          <w:szCs w:val="20"/>
          <w14:shadow w14:blurRad="50800" w14:dist="38100" w14:dir="2700000" w14:sx="100000" w14:sy="100000" w14:kx="0" w14:ky="0" w14:algn="tl">
            <w14:srgbClr w14:val="000000">
              <w14:alpha w14:val="60000"/>
            </w14:srgbClr>
          </w14:shadow>
        </w:rPr>
        <w:t>The remainder of the BOD approved Alan’s suggestion.</w:t>
      </w:r>
    </w:p>
    <w:p w:rsidR="00B328A4" w:rsidRDefault="00662ABD" w:rsidP="00877E49">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Secretary Ralph Sutter informed the BOD of a change in the operation of MailChimp, the software that Sutter uses to send out listserv announcements.  Ralph ha</w:t>
      </w:r>
      <w:r w:rsidR="0071245B">
        <w:rPr>
          <w:rFonts w:ascii="Arial" w:hAnsi="Arial" w:cs="Arial"/>
          <w:bCs/>
          <w:sz w:val="20"/>
          <w:szCs w:val="20"/>
          <w14:shadow w14:blurRad="50800" w14:dist="38100" w14:dir="2700000" w14:sx="100000" w14:sy="100000" w14:kx="0" w14:ky="0" w14:algn="tl">
            <w14:srgbClr w14:val="000000">
              <w14:alpha w14:val="60000"/>
            </w14:srgbClr>
          </w14:shadow>
        </w:rPr>
        <w:t xml:space="preserve">d to validate his identity and his server or the FROM line would state that listserv messages were coming from an unfamiliar site on behalf of himself.  If Sutter hadn’t </w:t>
      </w:r>
      <w:r w:rsidR="00C56B32">
        <w:rPr>
          <w:rFonts w:ascii="Arial" w:hAnsi="Arial" w:cs="Arial"/>
          <w:bCs/>
          <w:sz w:val="20"/>
          <w:szCs w:val="20"/>
          <w14:shadow w14:blurRad="50800" w14:dist="38100" w14:dir="2700000" w14:sx="100000" w14:sy="100000" w14:kx="0" w14:ky="0" w14:algn="tl">
            <w14:srgbClr w14:val="000000">
              <w14:alpha w14:val="60000"/>
            </w14:srgbClr>
          </w14:shadow>
        </w:rPr>
        <w:t>opted for the software upgrade, he could have avoided this issue.</w:t>
      </w:r>
    </w:p>
    <w:p w:rsidR="0098055D" w:rsidRDefault="0098055D" w:rsidP="00C56B3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Treasurer Bob Styerwalt informed the other members of the Board of the status of our membership</w:t>
      </w:r>
      <w:r w:rsidR="00C56B32">
        <w:rPr>
          <w:rFonts w:ascii="Arial" w:hAnsi="Arial" w:cs="Arial"/>
          <w:bCs/>
          <w:sz w:val="20"/>
          <w:szCs w:val="20"/>
          <w14:shadow w14:blurRad="50800" w14:dist="38100" w14:dir="2700000" w14:sx="100000" w14:sy="100000" w14:kx="0" w14:ky="0" w14:algn="tl">
            <w14:srgbClr w14:val="000000">
              <w14:alpha w14:val="60000"/>
            </w14:srgbClr>
          </w14:shadow>
        </w:rPr>
        <w:t>.  Recently, Bob has received $245 in voluntary donations to supplement the club’s finances.  Styerwalt filed Form SI 100, Statement of Information as required by the State of California.</w:t>
      </w:r>
    </w:p>
    <w:p w:rsidR="00C56B32" w:rsidRDefault="00C56B32" w:rsidP="00C56B32">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Sutter reminded the BOD that the Photo Group meeting for December will be po</w:t>
      </w:r>
      <w:r w:rsidR="002C4306">
        <w:rPr>
          <w:rFonts w:ascii="Arial" w:hAnsi="Arial" w:cs="Arial"/>
          <w:bCs/>
          <w:sz w:val="20"/>
          <w:szCs w:val="20"/>
          <w14:shadow w14:blurRad="50800" w14:dist="38100" w14:dir="2700000" w14:sx="100000" w14:sy="100000" w14:kx="0" w14:ky="0" w14:algn="tl">
            <w14:srgbClr w14:val="000000">
              <w14:alpha w14:val="60000"/>
            </w14:srgbClr>
          </w14:shadow>
        </w:rPr>
        <w:t xml:space="preserve">stponed one week.  That meeting </w:t>
      </w:r>
      <w:r>
        <w:rPr>
          <w:rFonts w:ascii="Arial" w:hAnsi="Arial" w:cs="Arial"/>
          <w:bCs/>
          <w:sz w:val="20"/>
          <w:szCs w:val="20"/>
          <w14:shadow w14:blurRad="50800" w14:dist="38100" w14:dir="2700000" w14:sx="100000" w14:sy="100000" w14:kx="0" w14:ky="0" w14:algn="tl">
            <w14:srgbClr w14:val="000000">
              <w14:alpha w14:val="60000"/>
            </w14:srgbClr>
          </w14:shadow>
        </w:rPr>
        <w:t xml:space="preserve">will be held on Sunday, December </w:t>
      </w:r>
      <w:r w:rsidR="002C4306">
        <w:rPr>
          <w:rFonts w:ascii="Arial" w:hAnsi="Arial" w:cs="Arial"/>
          <w:bCs/>
          <w:sz w:val="20"/>
          <w:szCs w:val="20"/>
          <w14:shadow w14:blurRad="50800" w14:dist="38100" w14:dir="2700000" w14:sx="100000" w14:sy="100000" w14:kx="0" w14:ky="0" w14:algn="tl">
            <w14:srgbClr w14:val="000000">
              <w14:alpha w14:val="60000"/>
            </w14:srgbClr>
          </w14:shadow>
        </w:rPr>
        <w:t>17</w:t>
      </w:r>
      <w:r w:rsidR="002C4306" w:rsidRPr="002C4306">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2C4306">
        <w:rPr>
          <w:rFonts w:ascii="Arial" w:hAnsi="Arial" w:cs="Arial"/>
          <w:bCs/>
          <w:sz w:val="20"/>
          <w:szCs w:val="20"/>
          <w14:shadow w14:blurRad="50800" w14:dist="38100" w14:dir="2700000" w14:sx="100000" w14:sy="100000" w14:kx="0" w14:ky="0" w14:algn="tl">
            <w14:srgbClr w14:val="000000">
              <w14:alpha w14:val="60000"/>
            </w14:srgbClr>
          </w14:shadow>
        </w:rPr>
        <w:t>.</w:t>
      </w:r>
    </w:p>
    <w:p w:rsidR="00226408" w:rsidRDefault="00FF72DC">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w:t>
      </w:r>
      <w:r w:rsidR="002C4306">
        <w:rPr>
          <w:rFonts w:ascii="Arial" w:hAnsi="Arial" w:cs="Arial"/>
          <w:bCs/>
          <w:sz w:val="20"/>
          <w:szCs w:val="20"/>
          <w14:shadow w14:blurRad="50800" w14:dist="38100" w14:dir="2700000" w14:sx="100000" w14:sy="100000" w14:kx="0" w14:ky="0" w14:algn="tl">
            <w14:srgbClr w14:val="000000">
              <w14:alpha w14:val="60000"/>
            </w14:srgbClr>
          </w14:shadow>
        </w:rPr>
        <w:t xml:space="preserve"> 12:36</w:t>
      </w:r>
      <w:r w:rsidR="00FB5511">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521C1C" w:rsidRPr="00E83074" w:rsidRDefault="00E83074">
      <w:pPr>
        <w:rPr>
          <w:rFonts w:ascii="Arial" w:hAnsi="Arial" w:cs="Arial"/>
          <w:b/>
          <w:bCs/>
          <w:sz w:val="20"/>
          <w:szCs w:val="20"/>
          <w14:shadow w14:blurRad="50800" w14:dist="38100" w14:dir="2700000" w14:sx="100000" w14:sy="100000" w14:kx="0" w14:ky="0" w14:algn="tl">
            <w14:srgbClr w14:val="000000">
              <w14:alpha w14:val="60000"/>
            </w14:srgbClr>
          </w14:shadow>
        </w:rPr>
      </w:pPr>
      <w:r w:rsidRPr="00E83074">
        <w:rPr>
          <w:rFonts w:ascii="Arial" w:hAnsi="Arial" w:cs="Arial"/>
          <w:b/>
          <w:bCs/>
          <w:sz w:val="20"/>
          <w:szCs w:val="20"/>
          <w14:shadow w14:blurRad="50800" w14:dist="38100" w14:dir="2700000" w14:sx="100000" w14:sy="100000" w14:kx="0" w14:ky="0" w14:algn="tl">
            <w14:srgbClr w14:val="000000">
              <w14:alpha w14:val="60000"/>
            </w14:srgbClr>
          </w14:shadow>
        </w:rPr>
        <w:t>Ralph Sutter</w:t>
      </w:r>
    </w:p>
    <w:sectPr w:rsidR="00521C1C" w:rsidRPr="00E8307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DC" w:rsidRDefault="00C312DC">
      <w:pPr>
        <w:spacing w:after="0" w:line="240" w:lineRule="auto"/>
      </w:pPr>
      <w:r>
        <w:separator/>
      </w:r>
    </w:p>
  </w:endnote>
  <w:endnote w:type="continuationSeparator" w:id="0">
    <w:p w:rsidR="00C312DC" w:rsidRDefault="00C3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DC" w:rsidRDefault="00C312DC">
      <w:pPr>
        <w:spacing w:after="0" w:line="240" w:lineRule="auto"/>
      </w:pPr>
      <w:r>
        <w:separator/>
      </w:r>
    </w:p>
  </w:footnote>
  <w:footnote w:type="continuationSeparator" w:id="0">
    <w:p w:rsidR="00C312DC" w:rsidRDefault="00C3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62E5"/>
    <w:rsid w:val="00051D18"/>
    <w:rsid w:val="000F79EF"/>
    <w:rsid w:val="001926DD"/>
    <w:rsid w:val="001B69E5"/>
    <w:rsid w:val="001D083E"/>
    <w:rsid w:val="001F028A"/>
    <w:rsid w:val="001F30A0"/>
    <w:rsid w:val="00221758"/>
    <w:rsid w:val="00226408"/>
    <w:rsid w:val="00275E68"/>
    <w:rsid w:val="00291C7D"/>
    <w:rsid w:val="002C4306"/>
    <w:rsid w:val="002D1501"/>
    <w:rsid w:val="002D66B3"/>
    <w:rsid w:val="002E3BD9"/>
    <w:rsid w:val="002E4407"/>
    <w:rsid w:val="00377F8E"/>
    <w:rsid w:val="00443D07"/>
    <w:rsid w:val="00514DBA"/>
    <w:rsid w:val="00521C1C"/>
    <w:rsid w:val="0053539D"/>
    <w:rsid w:val="00540FC9"/>
    <w:rsid w:val="00573C86"/>
    <w:rsid w:val="00575447"/>
    <w:rsid w:val="005A0F48"/>
    <w:rsid w:val="005F70AD"/>
    <w:rsid w:val="006324B0"/>
    <w:rsid w:val="00662ABD"/>
    <w:rsid w:val="00695133"/>
    <w:rsid w:val="006D5E8B"/>
    <w:rsid w:val="006D6A29"/>
    <w:rsid w:val="0071245B"/>
    <w:rsid w:val="007174E5"/>
    <w:rsid w:val="007218F2"/>
    <w:rsid w:val="0074731C"/>
    <w:rsid w:val="00751028"/>
    <w:rsid w:val="00776584"/>
    <w:rsid w:val="007B4304"/>
    <w:rsid w:val="007C7D61"/>
    <w:rsid w:val="007F1AA6"/>
    <w:rsid w:val="00855FDC"/>
    <w:rsid w:val="00877E49"/>
    <w:rsid w:val="008A50FA"/>
    <w:rsid w:val="008B18BF"/>
    <w:rsid w:val="009662B5"/>
    <w:rsid w:val="0098055D"/>
    <w:rsid w:val="009B0A08"/>
    <w:rsid w:val="009B0DDE"/>
    <w:rsid w:val="009C4A82"/>
    <w:rsid w:val="009F0C08"/>
    <w:rsid w:val="009F26B0"/>
    <w:rsid w:val="00A06A53"/>
    <w:rsid w:val="00A202E5"/>
    <w:rsid w:val="00A942BB"/>
    <w:rsid w:val="00A943B5"/>
    <w:rsid w:val="00B328A4"/>
    <w:rsid w:val="00B7205F"/>
    <w:rsid w:val="00BD2991"/>
    <w:rsid w:val="00BE1368"/>
    <w:rsid w:val="00C17035"/>
    <w:rsid w:val="00C25F58"/>
    <w:rsid w:val="00C312DC"/>
    <w:rsid w:val="00C56B32"/>
    <w:rsid w:val="00C744DC"/>
    <w:rsid w:val="00CD4BAC"/>
    <w:rsid w:val="00D65EB1"/>
    <w:rsid w:val="00DC1BA4"/>
    <w:rsid w:val="00E019C2"/>
    <w:rsid w:val="00E42A38"/>
    <w:rsid w:val="00E54AAD"/>
    <w:rsid w:val="00E83074"/>
    <w:rsid w:val="00E970C9"/>
    <w:rsid w:val="00EC17FD"/>
    <w:rsid w:val="00F1106B"/>
    <w:rsid w:val="00F33FB2"/>
    <w:rsid w:val="00F461D3"/>
    <w:rsid w:val="00F61077"/>
    <w:rsid w:val="00F82D73"/>
    <w:rsid w:val="00F87698"/>
    <w:rsid w:val="00F97215"/>
    <w:rsid w:val="00FA71B3"/>
    <w:rsid w:val="00FB5511"/>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34338C"/>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66A8-49ED-4A8E-9F2D-B07E7B604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2013-02-03T16:27:00Z</cp:lastPrinted>
  <dcterms:created xsi:type="dcterms:W3CDTF">2017-12-02T15:31:00Z</dcterms:created>
  <dcterms:modified xsi:type="dcterms:W3CDTF">2017-12-02T15:31:00Z</dcterms:modified>
</cp:coreProperties>
</file>