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3F340E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 6</w:t>
      </w:r>
      <w:r w:rsidR="003F340E" w:rsidRPr="003F340E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8B18BF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7B4304" w:rsidRDefault="00BE1368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CB0E0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 Kaplan,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 w:rsidR="00CB0E0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Styerwalt </w:t>
      </w:r>
      <w:r w:rsidR="003F340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Alan Raul</w:t>
      </w:r>
      <w:r w:rsidR="003F340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F340E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absent</w:t>
      </w:r>
      <w:r w:rsidR="003F340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6F3EE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alled the meeting to order at </w:t>
      </w:r>
      <w:r w:rsidR="00CB0E0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12:19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B469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BOD ap</w:t>
      </w:r>
      <w:r w:rsidR="003F340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proved the minutes from the July 2</w:t>
      </w:r>
      <w:r w:rsidR="003F340E" w:rsidRPr="003F340E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3F340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 Board Meeting.</w:t>
      </w:r>
    </w:p>
    <w:p w:rsidR="00BB4699" w:rsidRDefault="00BB469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Earl Kaplan </w:t>
      </w:r>
      <w:r w:rsidR="005E7BC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had previously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suggested </w:t>
      </w:r>
      <w:r w:rsidR="005E7BC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the July 2</w:t>
      </w:r>
      <w:r w:rsidR="00746A11" w:rsidRPr="00746A11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5E7BC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2017 BOD meeting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the BOD maintain the current annual dues at $25, while encouraging those members who are so-inclined to contribute more than this amount.  This policy will be announced to the General Membership during today’s First Session.</w:t>
      </w:r>
    </w:p>
    <w:p w:rsidR="004C5CDE" w:rsidRDefault="00BB469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Vice President 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Waller 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will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 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 on Kodi (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open source media hub) today.</w:t>
      </w:r>
    </w:p>
    <w:p w:rsidR="00825F9B" w:rsidRDefault="00A54C7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lieu of any planned September</w:t>
      </w:r>
      <w:r w:rsidR="00825F9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main session presentation it was suggest by Alan Raul to have</w:t>
      </w:r>
      <w:r w:rsidR="00A768F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small groups with specific questions that we could solve about their smartphones, tablets and laptop computers. This idea will be presented to the General Membership t</w:t>
      </w:r>
      <w:r w:rsidR="00784C2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oday for</w:t>
      </w:r>
      <w:r w:rsidR="00A768F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further ideas and suggestions.</w:t>
      </w:r>
    </w:p>
    <w:p w:rsidR="00F20F3D" w:rsidRDefault="00F20F3D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Bob Styerwalt reviewed the dues status of those members whose membership is up for renewal.</w:t>
      </w:r>
      <w:r w:rsidR="00712B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746A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urrently 4 people </w:t>
      </w:r>
      <w:r w:rsidR="00712B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</w:t>
      </w:r>
      <w:r w:rsidR="009F135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6A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</w:t>
      </w:r>
      <w:r w:rsidR="009F135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712B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which </w:t>
      </w:r>
      <w:r w:rsidR="009F135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due</w:t>
      </w:r>
      <w:r w:rsidR="00746A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46A11" w:rsidRDefault="00746A1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A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presented to the BOD </w:t>
      </w:r>
      <w:r w:rsidR="009F135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“</w:t>
      </w:r>
      <w:r w:rsidR="009F1358" w:rsidRPr="009F135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Year Financial Projection</w:t>
      </w:r>
      <w:r w:rsidR="009F135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showing a $202.00 deficit.</w:t>
      </w:r>
      <w:r w:rsidR="00213F8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deficit would have to come out of the current checking account.</w:t>
      </w:r>
    </w:p>
    <w:p w:rsidR="003F340E" w:rsidRDefault="003F340E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="00CB0E0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Raul </w:t>
      </w:r>
      <w:r w:rsidR="00213F8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has </w:t>
      </w:r>
      <w:r w:rsidR="00CB0E0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</w:t>
      </w:r>
      <w:r w:rsidR="0069465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ded over our old 100-</w:t>
      </w:r>
      <w:r w:rsidR="009F135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cup coffee </w:t>
      </w:r>
      <w:r w:rsidR="00CB0E0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maker to Russ Foster from 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Guild today. This should be partial payment for the left-over coffee from their pancake breakfast</w:t>
      </w:r>
      <w:r w:rsidR="00BB469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which we use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20F3D" w:rsidRDefault="00F20F3D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meeting was </w:t>
      </w:r>
      <w:r w:rsidR="00CB0E0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adjourned at 12:36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4F00A4" w:rsidRPr="00D65EB1" w:rsidRDefault="003F340E" w:rsidP="004F00A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</w:p>
    <w:p w:rsidR="00521C1C" w:rsidRPr="00D65EB1" w:rsidRDefault="00521C1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21C1C" w:rsidRPr="00D65EB1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B1" w:rsidRDefault="006C0CB1">
      <w:pPr>
        <w:spacing w:after="0" w:line="240" w:lineRule="auto"/>
      </w:pPr>
      <w:r>
        <w:separator/>
      </w:r>
    </w:p>
  </w:endnote>
  <w:endnote w:type="continuationSeparator" w:id="0">
    <w:p w:rsidR="006C0CB1" w:rsidRDefault="006C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B1" w:rsidRDefault="006C0CB1">
      <w:pPr>
        <w:spacing w:after="0" w:line="240" w:lineRule="auto"/>
      </w:pPr>
      <w:r>
        <w:separator/>
      </w:r>
    </w:p>
  </w:footnote>
  <w:footnote w:type="continuationSeparator" w:id="0">
    <w:p w:rsidR="006C0CB1" w:rsidRDefault="006C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103060"/>
    <w:rsid w:val="001044C0"/>
    <w:rsid w:val="001926DD"/>
    <w:rsid w:val="001B69E5"/>
    <w:rsid w:val="001F028A"/>
    <w:rsid w:val="00213F81"/>
    <w:rsid w:val="00226408"/>
    <w:rsid w:val="00246A71"/>
    <w:rsid w:val="002C327C"/>
    <w:rsid w:val="00371826"/>
    <w:rsid w:val="003F340E"/>
    <w:rsid w:val="004430DD"/>
    <w:rsid w:val="004C5CDE"/>
    <w:rsid w:val="004F00A4"/>
    <w:rsid w:val="00521C1C"/>
    <w:rsid w:val="0053539D"/>
    <w:rsid w:val="005E7BC9"/>
    <w:rsid w:val="00694657"/>
    <w:rsid w:val="00695133"/>
    <w:rsid w:val="006C0CB1"/>
    <w:rsid w:val="006D5E8B"/>
    <w:rsid w:val="006F3EED"/>
    <w:rsid w:val="00712BB2"/>
    <w:rsid w:val="007432E5"/>
    <w:rsid w:val="00746A11"/>
    <w:rsid w:val="00784C23"/>
    <w:rsid w:val="007B246D"/>
    <w:rsid w:val="007B4304"/>
    <w:rsid w:val="007C7D61"/>
    <w:rsid w:val="007F41CA"/>
    <w:rsid w:val="00825F9B"/>
    <w:rsid w:val="00877E49"/>
    <w:rsid w:val="008B18BF"/>
    <w:rsid w:val="008C67C6"/>
    <w:rsid w:val="009213D8"/>
    <w:rsid w:val="00947CA6"/>
    <w:rsid w:val="009B0DDE"/>
    <w:rsid w:val="009D02C2"/>
    <w:rsid w:val="009F1358"/>
    <w:rsid w:val="009F337A"/>
    <w:rsid w:val="00A06A53"/>
    <w:rsid w:val="00A3445A"/>
    <w:rsid w:val="00A54C74"/>
    <w:rsid w:val="00A768F6"/>
    <w:rsid w:val="00A942BB"/>
    <w:rsid w:val="00A943B5"/>
    <w:rsid w:val="00BB4699"/>
    <w:rsid w:val="00BD2991"/>
    <w:rsid w:val="00BE1368"/>
    <w:rsid w:val="00C036E6"/>
    <w:rsid w:val="00CB0E0B"/>
    <w:rsid w:val="00D620E7"/>
    <w:rsid w:val="00D65EB1"/>
    <w:rsid w:val="00DA7F18"/>
    <w:rsid w:val="00DC4DCA"/>
    <w:rsid w:val="00E10426"/>
    <w:rsid w:val="00E11874"/>
    <w:rsid w:val="00E32E77"/>
    <w:rsid w:val="00F07578"/>
    <w:rsid w:val="00F1106B"/>
    <w:rsid w:val="00F20F3D"/>
    <w:rsid w:val="00F33FB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D7CF98"/>
  <w15:docId w15:val="{92D24068-7087-4182-91D6-1BB1A26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2CD4-9825-4CA8-9130-AF5BB145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3</cp:revision>
  <cp:lastPrinted>2013-02-03T16:27:00Z</cp:lastPrinted>
  <dcterms:created xsi:type="dcterms:W3CDTF">2017-09-03T16:27:00Z</dcterms:created>
  <dcterms:modified xsi:type="dcterms:W3CDTF">2017-09-03T16:27:00Z</dcterms:modified>
</cp:coreProperties>
</file>