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72B68EB8" w:rsidR="00226408" w:rsidRPr="00335E33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2F0BA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</w:t>
      </w:r>
      <w:r w:rsidR="00952A45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</w:t>
      </w:r>
      <w:r w:rsidR="007D7D43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BA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0BA7" w:rsidRPr="002F0BA7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proofErr w:type="gramStart"/>
      <w:r w:rsidR="00ED111C" w:rsidRPr="00335E3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proofErr w:type="gramEnd"/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135D487A" w:rsidR="00F6107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</w:t>
      </w:r>
      <w:r w:rsidR="008E0E2F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8B18BF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ohn Waller</w:t>
      </w:r>
      <w:r w:rsidR="00A56BFD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Alan Raul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61077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 w:rsidR="00952A45" w:rsidRP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2A45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Bob Styerwalt and Earl Kaplan</w:t>
      </w:r>
    </w:p>
    <w:p w14:paraId="00FF6727" w14:textId="20652A5A" w:rsidR="002F0BA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="00952A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="00ED111C"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 the meeting to order at</w:t>
      </w:r>
      <w:r w:rsidR="00B328A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</w:t>
      </w:r>
      <w:r w:rsidR="002F0BA7">
        <w:rPr>
          <w:rFonts w:ascii="Arial" w:hAnsi="Arial" w:cs="Arial"/>
          <w:color w:val="000000"/>
          <w:sz w:val="20"/>
          <w:szCs w:val="20"/>
          <w:shd w:val="clear" w:color="auto" w:fill="FFFFFF"/>
        </w:rPr>
        <w:t>26</w:t>
      </w:r>
      <w:r w:rsidR="00D34B4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511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0EF1A387" w14:textId="76FB43CE" w:rsidR="00B16CC0" w:rsidRPr="00335E33" w:rsidRDefault="00CD3329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minutes of the </w:t>
      </w:r>
      <w:r w:rsidR="002F0BA7">
        <w:rPr>
          <w:rFonts w:ascii="Arial" w:hAnsi="Arial" w:cs="Arial"/>
          <w:sz w:val="20"/>
          <w:szCs w:val="20"/>
          <w:shd w:val="clear" w:color="auto" w:fill="FFFFFF"/>
        </w:rPr>
        <w:t>November</w:t>
      </w:r>
      <w:r w:rsidR="00952A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B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2F0BA7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rd</w:t>
      </w:r>
      <w:proofErr w:type="gramStart"/>
      <w:r w:rsidR="00E87E14" w:rsidRPr="00335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6B0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</w:t>
      </w:r>
      <w:proofErr w:type="gramEnd"/>
      <w:r w:rsidR="00EC6B0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 w:rsidR="00ED111C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>as submitted.</w:t>
      </w:r>
    </w:p>
    <w:p w14:paraId="7D89D97C" w14:textId="16FF9C8D" w:rsidR="004C66FB" w:rsidRDefault="002F0BA7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Ralph Sutter informed the other BOD members that Kaye Raul has offered to run for the position of SLO Bytes 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>Treasure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r.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14:paraId="6448DD8C" w14:textId="0877914B" w:rsidR="004C66FB" w:rsidRDefault="002F0BA7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Current Treasurer 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Bob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Styerwalt indicated that the FTB is no longer listed as being non-compliant with that organization.  Our tax-exempt status is in force.</w:t>
      </w:r>
      <w:r w:rsidR="00BB4C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8368A">
        <w:rPr>
          <w:rFonts w:ascii="Arial" w:hAnsi="Arial" w:cs="Arial"/>
          <w:color w:val="000000"/>
          <w:sz w:val="20"/>
          <w:szCs w:val="20"/>
          <w:shd w:val="clear" w:color="auto" w:fill="FFFFFF"/>
        </w:rPr>
        <w:t>He distributed a document confirming this. He asked whether we should renew our membership with APCUG.  The BOD voted to renew.</w:t>
      </w:r>
    </w:p>
    <w:p w14:paraId="4F1D461B" w14:textId="1ADE9A17" w:rsidR="00A545C6" w:rsidRPr="00335E33" w:rsidRDefault="00CD3329">
      <w:pPr>
        <w:rPr>
          <w:rFonts w:ascii="Arial" w:hAnsi="Arial"/>
          <w:sz w:val="20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FD2A33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12:</w:t>
      </w:r>
      <w:r w:rsidR="00CF4D7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D836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 </w:t>
      </w:r>
      <w:r w:rsidR="00CE1BE6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49FC9EBC" w14:textId="05F218F4" w:rsidR="00CD3329" w:rsidRPr="00335E33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335E3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33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ACAB" w14:textId="77777777" w:rsidR="00C71016" w:rsidRDefault="00C71016">
      <w:pPr>
        <w:spacing w:after="0" w:line="240" w:lineRule="auto"/>
      </w:pPr>
      <w:r>
        <w:separator/>
      </w:r>
    </w:p>
  </w:endnote>
  <w:endnote w:type="continuationSeparator" w:id="0">
    <w:p w14:paraId="1052A7B5" w14:textId="77777777" w:rsidR="00C71016" w:rsidRDefault="00C7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77C9" w14:textId="77777777" w:rsidR="00C71016" w:rsidRDefault="00C71016">
      <w:pPr>
        <w:spacing w:after="0" w:line="240" w:lineRule="auto"/>
      </w:pPr>
      <w:r>
        <w:separator/>
      </w:r>
    </w:p>
  </w:footnote>
  <w:footnote w:type="continuationSeparator" w:id="0">
    <w:p w14:paraId="28E0B205" w14:textId="77777777" w:rsidR="00C71016" w:rsidRDefault="00C7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62A88B97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76FFFC9D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3E7326E9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39E8"/>
    <w:rsid w:val="000262E5"/>
    <w:rsid w:val="0004707E"/>
    <w:rsid w:val="00051D18"/>
    <w:rsid w:val="000C01E6"/>
    <w:rsid w:val="000F79EF"/>
    <w:rsid w:val="001649D2"/>
    <w:rsid w:val="0018050C"/>
    <w:rsid w:val="0019185F"/>
    <w:rsid w:val="001926DD"/>
    <w:rsid w:val="00197A06"/>
    <w:rsid w:val="001B4A8E"/>
    <w:rsid w:val="001B69E5"/>
    <w:rsid w:val="001C46A6"/>
    <w:rsid w:val="001D083E"/>
    <w:rsid w:val="001F028A"/>
    <w:rsid w:val="001F30A0"/>
    <w:rsid w:val="00203D5E"/>
    <w:rsid w:val="00221758"/>
    <w:rsid w:val="00226408"/>
    <w:rsid w:val="00256E54"/>
    <w:rsid w:val="002643A8"/>
    <w:rsid w:val="00271ACC"/>
    <w:rsid w:val="00272FDF"/>
    <w:rsid w:val="00275E68"/>
    <w:rsid w:val="00287058"/>
    <w:rsid w:val="00290E0A"/>
    <w:rsid w:val="00291C7D"/>
    <w:rsid w:val="002B7228"/>
    <w:rsid w:val="002C4306"/>
    <w:rsid w:val="002D1501"/>
    <w:rsid w:val="002D66B3"/>
    <w:rsid w:val="002E3BD9"/>
    <w:rsid w:val="002E4407"/>
    <w:rsid w:val="002F0BA7"/>
    <w:rsid w:val="00306931"/>
    <w:rsid w:val="0033390F"/>
    <w:rsid w:val="00335E33"/>
    <w:rsid w:val="00343404"/>
    <w:rsid w:val="00377F8E"/>
    <w:rsid w:val="003824AB"/>
    <w:rsid w:val="0039258D"/>
    <w:rsid w:val="003E2624"/>
    <w:rsid w:val="003F0E6F"/>
    <w:rsid w:val="003F5F79"/>
    <w:rsid w:val="004156B9"/>
    <w:rsid w:val="00427C3D"/>
    <w:rsid w:val="00443D07"/>
    <w:rsid w:val="00472E59"/>
    <w:rsid w:val="004C0162"/>
    <w:rsid w:val="004C3512"/>
    <w:rsid w:val="004C66FB"/>
    <w:rsid w:val="004E1826"/>
    <w:rsid w:val="004F1069"/>
    <w:rsid w:val="00503EF8"/>
    <w:rsid w:val="00505ED8"/>
    <w:rsid w:val="005079AE"/>
    <w:rsid w:val="00511967"/>
    <w:rsid w:val="00514DBA"/>
    <w:rsid w:val="00521C1C"/>
    <w:rsid w:val="005326A0"/>
    <w:rsid w:val="0053539D"/>
    <w:rsid w:val="00540FC9"/>
    <w:rsid w:val="00573C86"/>
    <w:rsid w:val="00575447"/>
    <w:rsid w:val="005A0F48"/>
    <w:rsid w:val="005B1116"/>
    <w:rsid w:val="005F70AD"/>
    <w:rsid w:val="006324B0"/>
    <w:rsid w:val="0064528C"/>
    <w:rsid w:val="006531AE"/>
    <w:rsid w:val="00653C91"/>
    <w:rsid w:val="00662ABD"/>
    <w:rsid w:val="006671DB"/>
    <w:rsid w:val="00695133"/>
    <w:rsid w:val="00696ACD"/>
    <w:rsid w:val="006A7EDB"/>
    <w:rsid w:val="006B6D07"/>
    <w:rsid w:val="006C1F72"/>
    <w:rsid w:val="006D1FF2"/>
    <w:rsid w:val="006D5E8B"/>
    <w:rsid w:val="006D6A29"/>
    <w:rsid w:val="006F4CB6"/>
    <w:rsid w:val="0071245B"/>
    <w:rsid w:val="00716C73"/>
    <w:rsid w:val="007174E5"/>
    <w:rsid w:val="007218F2"/>
    <w:rsid w:val="00745F7F"/>
    <w:rsid w:val="0074731C"/>
    <w:rsid w:val="00751028"/>
    <w:rsid w:val="00752D60"/>
    <w:rsid w:val="00776584"/>
    <w:rsid w:val="00782880"/>
    <w:rsid w:val="007B4304"/>
    <w:rsid w:val="007C7D61"/>
    <w:rsid w:val="007D7D43"/>
    <w:rsid w:val="007E53E5"/>
    <w:rsid w:val="007F1AA6"/>
    <w:rsid w:val="00817048"/>
    <w:rsid w:val="008219BD"/>
    <w:rsid w:val="0083265F"/>
    <w:rsid w:val="00835F14"/>
    <w:rsid w:val="00855FDC"/>
    <w:rsid w:val="008670C4"/>
    <w:rsid w:val="00877E49"/>
    <w:rsid w:val="00886872"/>
    <w:rsid w:val="008A50FA"/>
    <w:rsid w:val="008B18BF"/>
    <w:rsid w:val="008B1FA4"/>
    <w:rsid w:val="008B4357"/>
    <w:rsid w:val="008B4CB3"/>
    <w:rsid w:val="008B54DB"/>
    <w:rsid w:val="008E0E2F"/>
    <w:rsid w:val="009436AE"/>
    <w:rsid w:val="00946A4A"/>
    <w:rsid w:val="00952A45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0910"/>
    <w:rsid w:val="00A545C6"/>
    <w:rsid w:val="00A56BFD"/>
    <w:rsid w:val="00A942BB"/>
    <w:rsid w:val="00A943B5"/>
    <w:rsid w:val="00B113EB"/>
    <w:rsid w:val="00B16CC0"/>
    <w:rsid w:val="00B328A4"/>
    <w:rsid w:val="00B35DE3"/>
    <w:rsid w:val="00B841B4"/>
    <w:rsid w:val="00BA517B"/>
    <w:rsid w:val="00BB4CD9"/>
    <w:rsid w:val="00BB7010"/>
    <w:rsid w:val="00BD2991"/>
    <w:rsid w:val="00BD31CE"/>
    <w:rsid w:val="00BE1368"/>
    <w:rsid w:val="00BF01D8"/>
    <w:rsid w:val="00BF23FC"/>
    <w:rsid w:val="00C0159E"/>
    <w:rsid w:val="00C17035"/>
    <w:rsid w:val="00C25F58"/>
    <w:rsid w:val="00C27161"/>
    <w:rsid w:val="00C56B32"/>
    <w:rsid w:val="00C71016"/>
    <w:rsid w:val="00C744DC"/>
    <w:rsid w:val="00CB70A2"/>
    <w:rsid w:val="00CC5EC0"/>
    <w:rsid w:val="00CD3329"/>
    <w:rsid w:val="00CD42E1"/>
    <w:rsid w:val="00CD4BAC"/>
    <w:rsid w:val="00CE1BE6"/>
    <w:rsid w:val="00CF4D78"/>
    <w:rsid w:val="00D34B48"/>
    <w:rsid w:val="00D52C2D"/>
    <w:rsid w:val="00D65EB1"/>
    <w:rsid w:val="00D75578"/>
    <w:rsid w:val="00D76557"/>
    <w:rsid w:val="00D772F8"/>
    <w:rsid w:val="00D8368A"/>
    <w:rsid w:val="00DC1BA4"/>
    <w:rsid w:val="00DD49F9"/>
    <w:rsid w:val="00DE2D0C"/>
    <w:rsid w:val="00DE4F7F"/>
    <w:rsid w:val="00E019C2"/>
    <w:rsid w:val="00E07CC4"/>
    <w:rsid w:val="00E10CE3"/>
    <w:rsid w:val="00E12446"/>
    <w:rsid w:val="00E33E2B"/>
    <w:rsid w:val="00E42A38"/>
    <w:rsid w:val="00E54AAD"/>
    <w:rsid w:val="00E61BA9"/>
    <w:rsid w:val="00E67B96"/>
    <w:rsid w:val="00E83074"/>
    <w:rsid w:val="00E85D81"/>
    <w:rsid w:val="00E87E14"/>
    <w:rsid w:val="00E9565B"/>
    <w:rsid w:val="00E970C9"/>
    <w:rsid w:val="00EB3D9D"/>
    <w:rsid w:val="00EC17FD"/>
    <w:rsid w:val="00EC3D6D"/>
    <w:rsid w:val="00EC6B08"/>
    <w:rsid w:val="00ED111C"/>
    <w:rsid w:val="00F1106B"/>
    <w:rsid w:val="00F11D05"/>
    <w:rsid w:val="00F33FB2"/>
    <w:rsid w:val="00F461D3"/>
    <w:rsid w:val="00F50C9D"/>
    <w:rsid w:val="00F61077"/>
    <w:rsid w:val="00F67028"/>
    <w:rsid w:val="00F720EA"/>
    <w:rsid w:val="00F741EB"/>
    <w:rsid w:val="00F82D73"/>
    <w:rsid w:val="00F87698"/>
    <w:rsid w:val="00F97215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8790-00A3-407D-9FF6-6D58EFCF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5</cp:revision>
  <cp:lastPrinted>2019-10-04T22:16:00Z</cp:lastPrinted>
  <dcterms:created xsi:type="dcterms:W3CDTF">2019-12-01T20:33:00Z</dcterms:created>
  <dcterms:modified xsi:type="dcterms:W3CDTF">2020-02-01T19:58:00Z</dcterms:modified>
</cp:coreProperties>
</file>