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6775BC7A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2B7228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7228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7228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77777777" w:rsidR="00F61077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Ralph Sutter and Alan Raul</w:t>
      </w:r>
    </w:p>
    <w:p w14:paraId="2BC09FB2" w14:textId="44CA5501" w:rsidR="00FB5511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</w:t>
      </w:r>
      <w:r w:rsidR="002B72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</w:p>
    <w:p w14:paraId="17BB2F6E" w14:textId="280E4390" w:rsidR="0098055D" w:rsidRDefault="00E83074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2B72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="002643A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72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7228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Start"/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B72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Meeting were approved as submitted</w:t>
      </w:r>
      <w:r w:rsidR="00E42A3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6019119" w14:textId="71DBDDE4" w:rsidR="00FB08AC" w:rsidRPr="00FB08AC" w:rsidRDefault="00FB08AC" w:rsidP="00C56B32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FB08A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confirmed that his First Session today would focus on answering members’ questions with minimal presentation of new material.  The Linux Group will meet as usual next week on Thursday, December 6</w:t>
      </w:r>
      <w:r w:rsidRPr="00FB08AC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17588B" w14:textId="4016A056" w:rsidR="0064528C" w:rsidRPr="00D772F8" w:rsidRDefault="0098055D" w:rsidP="00C56B32">
      <w:r w:rsidRPr="00F720E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</w:t>
      </w:r>
      <w:r w:rsidRPr="004E182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Bob Styerwalt</w:t>
      </w:r>
      <w:r w:rsidR="009679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informed the </w:t>
      </w:r>
      <w:r w:rsidR="009679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rest of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Board </w:t>
      </w:r>
      <w:r w:rsidR="009679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that </w:t>
      </w:r>
      <w:r w:rsidR="00FB08A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have 6 members whose membership dues are up for renewal this month.</w:t>
      </w:r>
    </w:p>
    <w:p w14:paraId="3F11D6A3" w14:textId="66EDC915" w:rsidR="00FC2E19" w:rsidRDefault="00FC2E19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Pr="00FC2E1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promises to look for new material for upcoming Second Sessions.   Alan proposed that the January 2019 Second Session ask members what </w:t>
      </w:r>
      <w:r w:rsidR="00D772F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devices they use, how they use them and which devices they plan to replace soon.  The hope is that this format will </w:t>
      </w:r>
      <w:r w:rsidR="00E33E2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encourage member feedback.</w:t>
      </w:r>
    </w:p>
    <w:p w14:paraId="7FE73C37" w14:textId="32CA3233" w:rsidR="00E33E2B" w:rsidRDefault="00E33E2B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E33E2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lamented recent problems with Mailchimp, the software that he uses for the SLO Bytes listserv.  The e-mail announcing the availability of the SLO Bytes newsletter, HardCopy failed to link to that document.  Sutter has addressed this issue by </w:t>
      </w:r>
      <w:r w:rsidR="008670C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replacing the dynamic link with a static link, specifically </w:t>
      </w:r>
      <w:hyperlink r:id="rId7" w:history="1">
        <w:r w:rsidR="008670C4" w:rsidRPr="001937E4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www.slobytes.org/news.html</w:t>
        </w:r>
      </w:hyperlink>
      <w:r w:rsidR="008670C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11F4A107" w14:textId="3267B8ED" w:rsidR="008670C4" w:rsidRDefault="008670C4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will conduct the annual </w:t>
      </w:r>
      <w:r w:rsidRPr="008670C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 of Officers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the beginning of today’s </w:t>
      </w:r>
      <w:r w:rsidRPr="008670C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Session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0C98A9B" w14:textId="467881B7"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</w:t>
      </w:r>
      <w:r w:rsidR="002C430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</w:t>
      </w:r>
      <w:r w:rsidR="00E33E2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PM</w:t>
      </w:r>
    </w:p>
    <w:p w14:paraId="2ED7424A" w14:textId="77777777" w:rsidR="00521C1C" w:rsidRPr="00E83074" w:rsidRDefault="00E83074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07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521C1C" w:rsidRPr="00E83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65FA" w14:textId="77777777" w:rsidR="00FE6A23" w:rsidRDefault="00FE6A23">
      <w:pPr>
        <w:spacing w:after="0" w:line="240" w:lineRule="auto"/>
      </w:pPr>
      <w:r>
        <w:separator/>
      </w:r>
    </w:p>
  </w:endnote>
  <w:endnote w:type="continuationSeparator" w:id="0">
    <w:p w14:paraId="7EAD367B" w14:textId="77777777" w:rsidR="00FE6A23" w:rsidRDefault="00F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5C6E" w14:textId="77777777" w:rsidR="00FE6A23" w:rsidRDefault="00FE6A23">
      <w:pPr>
        <w:spacing w:after="0" w:line="240" w:lineRule="auto"/>
      </w:pPr>
      <w:r>
        <w:separator/>
      </w:r>
    </w:p>
  </w:footnote>
  <w:footnote w:type="continuationSeparator" w:id="0">
    <w:p w14:paraId="66DC7486" w14:textId="77777777" w:rsidR="00FE6A23" w:rsidRDefault="00F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68DC8A00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6FA70B6C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6CCF5429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7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51D18"/>
    <w:rsid w:val="000F79EF"/>
    <w:rsid w:val="001926DD"/>
    <w:rsid w:val="001B69E5"/>
    <w:rsid w:val="001C46A6"/>
    <w:rsid w:val="001D083E"/>
    <w:rsid w:val="001F028A"/>
    <w:rsid w:val="001F30A0"/>
    <w:rsid w:val="00221758"/>
    <w:rsid w:val="00226408"/>
    <w:rsid w:val="00256E54"/>
    <w:rsid w:val="002643A8"/>
    <w:rsid w:val="00271ACC"/>
    <w:rsid w:val="00275E68"/>
    <w:rsid w:val="00290E0A"/>
    <w:rsid w:val="00291C7D"/>
    <w:rsid w:val="002B7228"/>
    <w:rsid w:val="002C4306"/>
    <w:rsid w:val="002D1501"/>
    <w:rsid w:val="002D66B3"/>
    <w:rsid w:val="002E3BD9"/>
    <w:rsid w:val="002E4407"/>
    <w:rsid w:val="00377F8E"/>
    <w:rsid w:val="003F0E6F"/>
    <w:rsid w:val="00443D07"/>
    <w:rsid w:val="004C3512"/>
    <w:rsid w:val="004E1826"/>
    <w:rsid w:val="00514DBA"/>
    <w:rsid w:val="00521C1C"/>
    <w:rsid w:val="0053539D"/>
    <w:rsid w:val="00540FC9"/>
    <w:rsid w:val="00573C86"/>
    <w:rsid w:val="00575447"/>
    <w:rsid w:val="005A0F48"/>
    <w:rsid w:val="005F70AD"/>
    <w:rsid w:val="006324B0"/>
    <w:rsid w:val="0064528C"/>
    <w:rsid w:val="006531AE"/>
    <w:rsid w:val="00662ABD"/>
    <w:rsid w:val="00695133"/>
    <w:rsid w:val="006D1FF2"/>
    <w:rsid w:val="006D5E8B"/>
    <w:rsid w:val="006D6A29"/>
    <w:rsid w:val="0071245B"/>
    <w:rsid w:val="007174E5"/>
    <w:rsid w:val="007218F2"/>
    <w:rsid w:val="0074731C"/>
    <w:rsid w:val="00751028"/>
    <w:rsid w:val="00776584"/>
    <w:rsid w:val="007B4304"/>
    <w:rsid w:val="007C7D61"/>
    <w:rsid w:val="007F1AA6"/>
    <w:rsid w:val="00855FDC"/>
    <w:rsid w:val="008670C4"/>
    <w:rsid w:val="00877E49"/>
    <w:rsid w:val="00886872"/>
    <w:rsid w:val="008A50FA"/>
    <w:rsid w:val="008B18BF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942BB"/>
    <w:rsid w:val="00A943B5"/>
    <w:rsid w:val="00B328A4"/>
    <w:rsid w:val="00BD2991"/>
    <w:rsid w:val="00BE1368"/>
    <w:rsid w:val="00C17035"/>
    <w:rsid w:val="00C25F58"/>
    <w:rsid w:val="00C56B32"/>
    <w:rsid w:val="00C744DC"/>
    <w:rsid w:val="00CD4BAC"/>
    <w:rsid w:val="00D65EB1"/>
    <w:rsid w:val="00D75578"/>
    <w:rsid w:val="00D76557"/>
    <w:rsid w:val="00D772F8"/>
    <w:rsid w:val="00DC1BA4"/>
    <w:rsid w:val="00E019C2"/>
    <w:rsid w:val="00E33E2B"/>
    <w:rsid w:val="00E42A38"/>
    <w:rsid w:val="00E54AAD"/>
    <w:rsid w:val="00E83074"/>
    <w:rsid w:val="00E9565B"/>
    <w:rsid w:val="00E970C9"/>
    <w:rsid w:val="00EC17FD"/>
    <w:rsid w:val="00F1106B"/>
    <w:rsid w:val="00F33FB2"/>
    <w:rsid w:val="00F461D3"/>
    <w:rsid w:val="00F61077"/>
    <w:rsid w:val="00F720EA"/>
    <w:rsid w:val="00F82D73"/>
    <w:rsid w:val="00F87698"/>
    <w:rsid w:val="00F97215"/>
    <w:rsid w:val="00FA71B3"/>
    <w:rsid w:val="00FB08AC"/>
    <w:rsid w:val="00FB5511"/>
    <w:rsid w:val="00FC2E19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lobytes.org/new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6917-E4A8-4349-8166-F772908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2013-02-03T16:27:00Z</cp:lastPrinted>
  <dcterms:created xsi:type="dcterms:W3CDTF">2019-01-05T17:42:00Z</dcterms:created>
  <dcterms:modified xsi:type="dcterms:W3CDTF">2019-01-05T17:43:00Z</dcterms:modified>
</cp:coreProperties>
</file>