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069BEC02" w:rsidR="00226408" w:rsidRPr="00335E33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952A45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 w:rsidR="007D7D43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2A45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2A45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135D487A" w:rsidR="00F61077" w:rsidRPr="00577F44" w:rsidRDefault="00BE1368" w:rsidP="00877E4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Officers present: </w:t>
      </w:r>
      <w:r w:rsidR="008E0E2F" w:rsidRPr="00577F44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8B18BF" w:rsidRPr="00577F44">
        <w:rPr>
          <w:rFonts w:ascii="Arial" w:hAnsi="Arial" w:cs="Arial"/>
          <w:sz w:val="20"/>
          <w:szCs w:val="20"/>
          <w:shd w:val="clear" w:color="auto" w:fill="FFFFFF"/>
        </w:rPr>
        <w:t>ohn Waller</w:t>
      </w:r>
      <w:r w:rsidR="00A56BFD" w:rsidRPr="00577F44">
        <w:rPr>
          <w:rFonts w:ascii="Arial" w:hAnsi="Arial" w:cs="Arial"/>
          <w:sz w:val="20"/>
          <w:szCs w:val="20"/>
          <w:shd w:val="clear" w:color="auto" w:fill="FFFFFF"/>
        </w:rPr>
        <w:t>, Alan Raul</w:t>
      </w:r>
      <w:r w:rsidR="00952A45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61077" w:rsidRPr="00577F44">
        <w:rPr>
          <w:rFonts w:ascii="Arial" w:hAnsi="Arial" w:cs="Arial"/>
          <w:sz w:val="20"/>
          <w:szCs w:val="20"/>
          <w:shd w:val="clear" w:color="auto" w:fill="FFFFFF"/>
        </w:rPr>
        <w:t>Ralph Sutter</w:t>
      </w:r>
      <w:r w:rsidR="00952A45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Bob Styerwalt and Earl Kaplan</w:t>
      </w:r>
    </w:p>
    <w:p w14:paraId="2BC09FB2" w14:textId="548C2652" w:rsidR="00FB5511" w:rsidRPr="00577F44" w:rsidRDefault="00BE1368" w:rsidP="00877E4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President </w:t>
      </w:r>
      <w:r w:rsidR="00952A45" w:rsidRPr="00577F44">
        <w:rPr>
          <w:rFonts w:ascii="Arial" w:hAnsi="Arial" w:cs="Arial"/>
          <w:b/>
          <w:sz w:val="20"/>
          <w:szCs w:val="20"/>
          <w:shd w:val="clear" w:color="auto" w:fill="FFFFFF"/>
        </w:rPr>
        <w:t>Earl Kaplan</w:t>
      </w:r>
      <w:r w:rsidR="00ED111C" w:rsidRPr="00577F4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>called the meeting to order at</w:t>
      </w:r>
      <w:r w:rsidR="00B328A4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12:</w:t>
      </w:r>
      <w:r w:rsidR="00952A45" w:rsidRPr="00577F44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39258D" w:rsidRPr="00577F44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D34B48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B5511" w:rsidRPr="00577F44">
        <w:rPr>
          <w:rFonts w:ascii="Arial" w:hAnsi="Arial" w:cs="Arial"/>
          <w:sz w:val="20"/>
          <w:szCs w:val="20"/>
          <w:shd w:val="clear" w:color="auto" w:fill="FFFFFF"/>
        </w:rPr>
        <w:t>PM.</w:t>
      </w:r>
    </w:p>
    <w:p w14:paraId="0EF1A387" w14:textId="7CF05E28" w:rsidR="00B16CC0" w:rsidRPr="00577F44" w:rsidRDefault="00CD3329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The minutes of the </w:t>
      </w:r>
      <w:r w:rsidR="00952A45" w:rsidRPr="00577F44">
        <w:rPr>
          <w:rFonts w:ascii="Arial" w:hAnsi="Arial" w:cs="Arial"/>
          <w:sz w:val="20"/>
          <w:szCs w:val="20"/>
          <w:shd w:val="clear" w:color="auto" w:fill="FFFFFF"/>
        </w:rPr>
        <w:t>October 6</w:t>
      </w:r>
      <w:r w:rsidR="00952A45" w:rsidRPr="00577F44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proofErr w:type="gramStart"/>
      <w:r w:rsidR="00E87E14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6B08" w:rsidRPr="00577F44">
        <w:rPr>
          <w:rFonts w:ascii="Arial" w:hAnsi="Arial" w:cs="Arial"/>
          <w:sz w:val="20"/>
          <w:szCs w:val="20"/>
          <w:shd w:val="clear" w:color="auto" w:fill="FFFFFF"/>
        </w:rPr>
        <w:t>2019</w:t>
      </w:r>
      <w:proofErr w:type="gramEnd"/>
      <w:r w:rsidR="00EC6B08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Board meeting were approved</w:t>
      </w:r>
      <w:r w:rsidR="00ED111C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52A45" w:rsidRPr="00577F44">
        <w:rPr>
          <w:rFonts w:ascii="Arial" w:hAnsi="Arial" w:cs="Arial"/>
          <w:sz w:val="20"/>
          <w:szCs w:val="20"/>
          <w:shd w:val="clear" w:color="auto" w:fill="FFFFFF"/>
        </w:rPr>
        <w:t>as submitted.</w:t>
      </w:r>
    </w:p>
    <w:p w14:paraId="7D89D97C" w14:textId="77777777" w:rsidR="004C66FB" w:rsidRPr="00577F44" w:rsidRDefault="00952A45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Treasurer </w:t>
      </w:r>
      <w:r w:rsidRPr="00577F4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Bob Styerwalt 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distributed a spreadsheet showing SLO Bytes financial trends from 2011 to present.  The table indicates a continual drop in club revenues.  Due to dropping membership, our expenses are greater than our receipts.  </w:t>
      </w:r>
    </w:p>
    <w:p w14:paraId="6448DD8C" w14:textId="454C81C8" w:rsidR="004C66FB" w:rsidRPr="00577F44" w:rsidRDefault="00952A45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Bob updated the BOD on the status of our issues with the FTB.  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After consulting with an FTB representative by telephone, 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>Styerwalt has filed Form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199N 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>for the years 2011-2019 as instructed. The FTB representative indicated that this action should correct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B4CD9" w:rsidRPr="00577F44">
        <w:rPr>
          <w:rFonts w:ascii="Arial" w:hAnsi="Arial" w:cs="Arial"/>
          <w:sz w:val="20"/>
          <w:szCs w:val="20"/>
          <w:shd w:val="clear" w:color="auto" w:fill="FFFFFF"/>
        </w:rPr>
        <w:t>our denial of non-profit status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B4CD9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>It is interesting to note that nowhere on the FTB web site was found any indication that our situation could be corrected by the filing of 199N forms.</w:t>
      </w:r>
    </w:p>
    <w:p w14:paraId="2F604BCE" w14:textId="353EBC9E" w:rsidR="00472E59" w:rsidRPr="00577F44" w:rsidRDefault="00BB4CD9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>Bob informed the other BOD members that he will no longer serve at the SLO Bytes Treasurer after his term expires at the end of 2019.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The members</w:t>
      </w:r>
      <w:r w:rsidR="003E020C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attending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w</w:t>
      </w:r>
      <w:r w:rsidR="003E020C" w:rsidRPr="00577F44">
        <w:rPr>
          <w:rFonts w:ascii="Arial" w:hAnsi="Arial" w:cs="Arial"/>
          <w:sz w:val="20"/>
          <w:szCs w:val="20"/>
          <w:shd w:val="clear" w:color="auto" w:fill="FFFFFF"/>
        </w:rPr>
        <w:t>ere</w:t>
      </w:r>
      <w:r w:rsidR="00F77F25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also notified that the office will be available in the December elections.</w:t>
      </w:r>
    </w:p>
    <w:p w14:paraId="67454DD4" w14:textId="6C147054" w:rsidR="004C66FB" w:rsidRPr="00577F44" w:rsidRDefault="004C66FB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Training Officer </w:t>
      </w:r>
      <w:r w:rsidRPr="00577F44">
        <w:rPr>
          <w:rFonts w:ascii="Arial" w:hAnsi="Arial" w:cs="Arial"/>
          <w:b/>
          <w:bCs/>
          <w:sz w:val="20"/>
          <w:szCs w:val="20"/>
          <w:shd w:val="clear" w:color="auto" w:fill="FFFFFF"/>
        </w:rPr>
        <w:t>Alan Raul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reminded the BOD that the Linux Group will meet on Thursday, November 7</w:t>
      </w:r>
      <w:r w:rsidRPr="00577F44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.  Alan gave Secretary </w:t>
      </w:r>
      <w:r w:rsidRPr="00577F44">
        <w:rPr>
          <w:rFonts w:ascii="Arial" w:hAnsi="Arial" w:cs="Arial"/>
          <w:b/>
          <w:bCs/>
          <w:sz w:val="20"/>
          <w:szCs w:val="20"/>
          <w:shd w:val="clear" w:color="auto" w:fill="FFFFFF"/>
        </w:rPr>
        <w:t>Ralph Sutter</w:t>
      </w: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photos of the July 2019 SLO Bytes taken by John Waller, Bob Styerwalt and </w:t>
      </w:r>
      <w:r w:rsidR="00BF23FC" w:rsidRPr="00577F44">
        <w:rPr>
          <w:rFonts w:ascii="Arial" w:hAnsi="Arial" w:cs="Arial"/>
          <w:sz w:val="20"/>
          <w:szCs w:val="20"/>
          <w:shd w:val="clear" w:color="auto" w:fill="FFFFFF"/>
        </w:rPr>
        <w:t>Alan.  Ralph will upload them to the club web site.</w:t>
      </w:r>
    </w:p>
    <w:p w14:paraId="67263E19" w14:textId="1C377A77" w:rsidR="00BF23FC" w:rsidRPr="00577F44" w:rsidRDefault="00BF23FC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Alan asked the other BOD members for permission to plug the Avila Beach Polar Bear Plunge and its donations to the Prado Day Care Center.  The others agreed.  </w:t>
      </w:r>
    </w:p>
    <w:p w14:paraId="1761EFFD" w14:textId="47B0C7FB" w:rsidR="00BF23FC" w:rsidRPr="00577F44" w:rsidRDefault="00BF23FC" w:rsidP="00EC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Ralph confirmed that the December meeting will consist of the First Session.  In lieu of the usual Second Session, SLO Bytes will </w:t>
      </w:r>
      <w:r w:rsidR="00F11D05" w:rsidRPr="00577F44">
        <w:rPr>
          <w:rFonts w:ascii="Arial" w:hAnsi="Arial" w:cs="Arial"/>
          <w:sz w:val="20"/>
          <w:szCs w:val="20"/>
          <w:shd w:val="clear" w:color="auto" w:fill="FFFFFF"/>
        </w:rPr>
        <w:t>celebrate the holidays with an offering of light refreshments affording attendees to socialize with each other.</w:t>
      </w:r>
    </w:p>
    <w:p w14:paraId="63F4CF0F" w14:textId="77777777" w:rsidR="00F11D05" w:rsidRPr="00577F44" w:rsidRDefault="00F11D05" w:rsidP="00EC6B0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F1D461B" w14:textId="52049C35" w:rsidR="00A545C6" w:rsidRPr="00577F44" w:rsidRDefault="00CD3329">
      <w:pPr>
        <w:rPr>
          <w:rFonts w:ascii="Arial" w:hAnsi="Arial"/>
          <w:sz w:val="20"/>
        </w:rPr>
      </w:pPr>
      <w:r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The meeting ended at </w:t>
      </w:r>
      <w:r w:rsidR="00FD2A33" w:rsidRPr="00577F44">
        <w:rPr>
          <w:rFonts w:ascii="Arial" w:hAnsi="Arial" w:cs="Arial"/>
          <w:sz w:val="20"/>
          <w:szCs w:val="20"/>
          <w:shd w:val="clear" w:color="auto" w:fill="FFFFFF"/>
        </w:rPr>
        <w:t>12:</w:t>
      </w:r>
      <w:r w:rsidR="00CF4D78" w:rsidRPr="00577F4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BB4CD9" w:rsidRPr="00577F44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CE1BE6" w:rsidRPr="00577F44">
        <w:rPr>
          <w:rFonts w:ascii="Arial" w:hAnsi="Arial" w:cs="Arial"/>
          <w:sz w:val="20"/>
          <w:szCs w:val="20"/>
          <w:shd w:val="clear" w:color="auto" w:fill="FFFFFF"/>
        </w:rPr>
        <w:t xml:space="preserve"> PM.</w:t>
      </w:r>
    </w:p>
    <w:p w14:paraId="49FC9EBC" w14:textId="05F218F4" w:rsidR="00CD3329" w:rsidRPr="00577F44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7F44">
        <w:rPr>
          <w:rFonts w:ascii="Arial" w:hAnsi="Arial" w:cs="Arial"/>
          <w:b/>
          <w:sz w:val="20"/>
          <w:szCs w:val="20"/>
          <w:shd w:val="clear" w:color="auto" w:fill="FFFFFF"/>
        </w:rPr>
        <w:t>Ralph</w:t>
      </w:r>
      <w:r w:rsidRPr="00577F4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7F44">
        <w:rPr>
          <w:rFonts w:ascii="Arial" w:hAnsi="Arial" w:cs="Arial"/>
          <w:b/>
          <w:sz w:val="20"/>
          <w:szCs w:val="20"/>
          <w:shd w:val="clear" w:color="auto" w:fill="FFFFFF"/>
        </w:rPr>
        <w:t>Sutter</w:t>
      </w:r>
    </w:p>
    <w:sectPr w:rsidR="00CD3329" w:rsidRPr="0057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1892" w14:textId="77777777" w:rsidR="00334858" w:rsidRDefault="00334858">
      <w:pPr>
        <w:spacing w:after="0" w:line="240" w:lineRule="auto"/>
      </w:pPr>
      <w:r>
        <w:separator/>
      </w:r>
    </w:p>
  </w:endnote>
  <w:endnote w:type="continuationSeparator" w:id="0">
    <w:p w14:paraId="2A9B2560" w14:textId="77777777" w:rsidR="00334858" w:rsidRDefault="0033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CF4D" w14:textId="77777777" w:rsidR="00334858" w:rsidRDefault="00334858">
      <w:pPr>
        <w:spacing w:after="0" w:line="240" w:lineRule="auto"/>
      </w:pPr>
      <w:r>
        <w:separator/>
      </w:r>
    </w:p>
  </w:footnote>
  <w:footnote w:type="continuationSeparator" w:id="0">
    <w:p w14:paraId="4A3988AF" w14:textId="77777777" w:rsidR="00334858" w:rsidRDefault="0033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07C07775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7DB379D3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36376F95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39E8"/>
    <w:rsid w:val="000262E5"/>
    <w:rsid w:val="0004099A"/>
    <w:rsid w:val="0004707E"/>
    <w:rsid w:val="00051D18"/>
    <w:rsid w:val="00054862"/>
    <w:rsid w:val="000C01E6"/>
    <w:rsid w:val="000F79EF"/>
    <w:rsid w:val="001649D2"/>
    <w:rsid w:val="0018050C"/>
    <w:rsid w:val="0019185F"/>
    <w:rsid w:val="001926DD"/>
    <w:rsid w:val="00197A06"/>
    <w:rsid w:val="001B4A8E"/>
    <w:rsid w:val="001B69E5"/>
    <w:rsid w:val="001C46A6"/>
    <w:rsid w:val="001D083E"/>
    <w:rsid w:val="001E7697"/>
    <w:rsid w:val="001F028A"/>
    <w:rsid w:val="001F30A0"/>
    <w:rsid w:val="00203D5E"/>
    <w:rsid w:val="00221758"/>
    <w:rsid w:val="00226408"/>
    <w:rsid w:val="00256E54"/>
    <w:rsid w:val="002643A8"/>
    <w:rsid w:val="00271ACC"/>
    <w:rsid w:val="00272FDF"/>
    <w:rsid w:val="00275E68"/>
    <w:rsid w:val="00287058"/>
    <w:rsid w:val="00290E0A"/>
    <w:rsid w:val="00291C7D"/>
    <w:rsid w:val="002B7228"/>
    <w:rsid w:val="002C4306"/>
    <w:rsid w:val="002D1501"/>
    <w:rsid w:val="002D66B3"/>
    <w:rsid w:val="002E3BD9"/>
    <w:rsid w:val="002E4407"/>
    <w:rsid w:val="00306931"/>
    <w:rsid w:val="0033390F"/>
    <w:rsid w:val="00334858"/>
    <w:rsid w:val="00335E33"/>
    <w:rsid w:val="00343404"/>
    <w:rsid w:val="00377F8E"/>
    <w:rsid w:val="0039258D"/>
    <w:rsid w:val="003E020C"/>
    <w:rsid w:val="003E2624"/>
    <w:rsid w:val="003F0E6F"/>
    <w:rsid w:val="003F5F79"/>
    <w:rsid w:val="004156B9"/>
    <w:rsid w:val="00427C3D"/>
    <w:rsid w:val="00443D07"/>
    <w:rsid w:val="00472E59"/>
    <w:rsid w:val="00491B1F"/>
    <w:rsid w:val="004C0162"/>
    <w:rsid w:val="004C3512"/>
    <w:rsid w:val="004C66FB"/>
    <w:rsid w:val="004E1826"/>
    <w:rsid w:val="004F1069"/>
    <w:rsid w:val="004F1F31"/>
    <w:rsid w:val="00505ED8"/>
    <w:rsid w:val="005079AE"/>
    <w:rsid w:val="00511967"/>
    <w:rsid w:val="00514DBA"/>
    <w:rsid w:val="00521C1C"/>
    <w:rsid w:val="005326A0"/>
    <w:rsid w:val="0053539D"/>
    <w:rsid w:val="00540FC9"/>
    <w:rsid w:val="00562AD5"/>
    <w:rsid w:val="00573C86"/>
    <w:rsid w:val="00575447"/>
    <w:rsid w:val="00577F44"/>
    <w:rsid w:val="005A0F48"/>
    <w:rsid w:val="005B1116"/>
    <w:rsid w:val="005F70AD"/>
    <w:rsid w:val="006324B0"/>
    <w:rsid w:val="0064528C"/>
    <w:rsid w:val="006531AE"/>
    <w:rsid w:val="00653C91"/>
    <w:rsid w:val="00662ABD"/>
    <w:rsid w:val="006671DB"/>
    <w:rsid w:val="00695133"/>
    <w:rsid w:val="00696ACD"/>
    <w:rsid w:val="006A7EDB"/>
    <w:rsid w:val="006B6D07"/>
    <w:rsid w:val="006D1FF2"/>
    <w:rsid w:val="006D5E8B"/>
    <w:rsid w:val="006D6A29"/>
    <w:rsid w:val="006F4CB6"/>
    <w:rsid w:val="0071245B"/>
    <w:rsid w:val="00716C73"/>
    <w:rsid w:val="007174E5"/>
    <w:rsid w:val="007218F2"/>
    <w:rsid w:val="00745F7F"/>
    <w:rsid w:val="0074731C"/>
    <w:rsid w:val="00751028"/>
    <w:rsid w:val="00752D60"/>
    <w:rsid w:val="00776584"/>
    <w:rsid w:val="00782880"/>
    <w:rsid w:val="007B4304"/>
    <w:rsid w:val="007C7D61"/>
    <w:rsid w:val="007D7D43"/>
    <w:rsid w:val="007E53E5"/>
    <w:rsid w:val="007F1AA6"/>
    <w:rsid w:val="00817048"/>
    <w:rsid w:val="008219BD"/>
    <w:rsid w:val="0083265F"/>
    <w:rsid w:val="00835F14"/>
    <w:rsid w:val="00855FDC"/>
    <w:rsid w:val="008670C4"/>
    <w:rsid w:val="00877E49"/>
    <w:rsid w:val="00886872"/>
    <w:rsid w:val="008A50FA"/>
    <w:rsid w:val="008B18BF"/>
    <w:rsid w:val="008B1FA4"/>
    <w:rsid w:val="008B4357"/>
    <w:rsid w:val="008B4CB3"/>
    <w:rsid w:val="008B54DB"/>
    <w:rsid w:val="008E0E2F"/>
    <w:rsid w:val="009436AE"/>
    <w:rsid w:val="00946A4A"/>
    <w:rsid w:val="00952A45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0910"/>
    <w:rsid w:val="00A545C6"/>
    <w:rsid w:val="00A56BFD"/>
    <w:rsid w:val="00A942BB"/>
    <w:rsid w:val="00A943B5"/>
    <w:rsid w:val="00B113EB"/>
    <w:rsid w:val="00B16CC0"/>
    <w:rsid w:val="00B328A4"/>
    <w:rsid w:val="00B35DE3"/>
    <w:rsid w:val="00B841B4"/>
    <w:rsid w:val="00BA517B"/>
    <w:rsid w:val="00BB4CD9"/>
    <w:rsid w:val="00BB7010"/>
    <w:rsid w:val="00BD2991"/>
    <w:rsid w:val="00BD31CE"/>
    <w:rsid w:val="00BE1368"/>
    <w:rsid w:val="00BF01D8"/>
    <w:rsid w:val="00BF23FC"/>
    <w:rsid w:val="00C0159E"/>
    <w:rsid w:val="00C17035"/>
    <w:rsid w:val="00C25F58"/>
    <w:rsid w:val="00C56B32"/>
    <w:rsid w:val="00C744DC"/>
    <w:rsid w:val="00CB70A2"/>
    <w:rsid w:val="00CC5EC0"/>
    <w:rsid w:val="00CD3329"/>
    <w:rsid w:val="00CD4BAC"/>
    <w:rsid w:val="00CE1BE6"/>
    <w:rsid w:val="00CF4D78"/>
    <w:rsid w:val="00D34B48"/>
    <w:rsid w:val="00D52C2D"/>
    <w:rsid w:val="00D65EB1"/>
    <w:rsid w:val="00D75578"/>
    <w:rsid w:val="00D76557"/>
    <w:rsid w:val="00D772F8"/>
    <w:rsid w:val="00DC1BA4"/>
    <w:rsid w:val="00DD49F9"/>
    <w:rsid w:val="00DE2D0C"/>
    <w:rsid w:val="00DE4F7F"/>
    <w:rsid w:val="00E013B4"/>
    <w:rsid w:val="00E013C9"/>
    <w:rsid w:val="00E019C2"/>
    <w:rsid w:val="00E07CC4"/>
    <w:rsid w:val="00E10CE3"/>
    <w:rsid w:val="00E12446"/>
    <w:rsid w:val="00E33E2B"/>
    <w:rsid w:val="00E42A38"/>
    <w:rsid w:val="00E54AAD"/>
    <w:rsid w:val="00E61BA9"/>
    <w:rsid w:val="00E67B96"/>
    <w:rsid w:val="00E83074"/>
    <w:rsid w:val="00E85D81"/>
    <w:rsid w:val="00E87E14"/>
    <w:rsid w:val="00E9565B"/>
    <w:rsid w:val="00E970C9"/>
    <w:rsid w:val="00EB3D9D"/>
    <w:rsid w:val="00EC17FD"/>
    <w:rsid w:val="00EC3D6D"/>
    <w:rsid w:val="00EC6B08"/>
    <w:rsid w:val="00ED111C"/>
    <w:rsid w:val="00F1106B"/>
    <w:rsid w:val="00F11D05"/>
    <w:rsid w:val="00F33FB2"/>
    <w:rsid w:val="00F461D3"/>
    <w:rsid w:val="00F50C9D"/>
    <w:rsid w:val="00F61077"/>
    <w:rsid w:val="00F67028"/>
    <w:rsid w:val="00F720EA"/>
    <w:rsid w:val="00F741EB"/>
    <w:rsid w:val="00F77F25"/>
    <w:rsid w:val="00F82D73"/>
    <w:rsid w:val="00F87698"/>
    <w:rsid w:val="00F97215"/>
    <w:rsid w:val="00FA71B3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9622-F7C7-4A32-B1D9-52CADAAB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3</cp:revision>
  <cp:lastPrinted>2019-12-01T14:40:00Z</cp:lastPrinted>
  <dcterms:created xsi:type="dcterms:W3CDTF">2019-12-01T14:46:00Z</dcterms:created>
  <dcterms:modified xsi:type="dcterms:W3CDTF">2019-12-01T14:47:00Z</dcterms:modified>
</cp:coreProperties>
</file>