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0B22" w:rsidRDefault="00050B22">
      <w:pPr>
        <w:jc w:val="center"/>
        <w:rPr>
          <w:rFonts w:ascii="Arial" w:hAnsi="Arial" w:cs="Arial"/>
          <w:b/>
          <w:bCs/>
          <w:color w:val="31319A"/>
          <w:sz w:val="37"/>
          <w:szCs w:val="37"/>
          <w14:shadow w14:blurRad="50800" w14:dist="38100" w14:dir="2700000" w14:sx="100000" w14:sy="100000" w14:kx="0" w14:ky="0" w14:algn="tl">
            <w14:srgbClr w14:val="000000">
              <w14:alpha w14:val="60000"/>
            </w14:srgbClr>
          </w14:shadow>
        </w:rPr>
      </w:pPr>
    </w:p>
    <w:p w:rsidR="00B876AF" w:rsidRPr="00344247" w:rsidRDefault="00E76724">
      <w:pPr>
        <w:jc w:val="center"/>
        <w:rPr>
          <w:rFonts w:ascii="Arial" w:hAnsi="Arial" w:cs="Arial"/>
          <w:b/>
          <w:bCs/>
          <w:color w:val="31319A"/>
          <w:sz w:val="18"/>
          <w:szCs w:val="18"/>
          <w14:shadow w14:blurRad="50800" w14:dist="38100" w14:dir="2700000" w14:sx="100000" w14:sy="100000" w14:kx="0" w14:ky="0" w14:algn="tl">
            <w14:srgbClr w14:val="000000">
              <w14:alpha w14:val="60000"/>
            </w14:srgbClr>
          </w14:shadow>
        </w:rPr>
      </w:pPr>
      <w:r w:rsidRPr="005A2259">
        <w:rPr>
          <w:rFonts w:ascii="Arial" w:hAnsi="Arial" w:cs="Arial"/>
          <w:b/>
          <w:bCs/>
          <w:color w:val="31319A"/>
          <w:sz w:val="37"/>
          <w:szCs w:val="37"/>
          <w14:shadow w14:blurRad="50800" w14:dist="38100" w14:dir="2700000" w14:sx="100000" w14:sy="100000" w14:kx="0" w14:ky="0" w14:algn="tl">
            <w14:srgbClr w14:val="000000">
              <w14:alpha w14:val="60000"/>
            </w14:srgbClr>
          </w14:shadow>
        </w:rPr>
        <w:t xml:space="preserve"> </w:t>
      </w:r>
      <w:r w:rsidR="005441E6" w:rsidRPr="005A2259">
        <w:rPr>
          <w:rFonts w:ascii="Arial" w:hAnsi="Arial" w:cs="Arial"/>
          <w:b/>
          <w:bCs/>
          <w:color w:val="31319A"/>
          <w:sz w:val="37"/>
          <w:szCs w:val="37"/>
          <w14:shadow w14:blurRad="50800" w14:dist="38100" w14:dir="2700000" w14:sx="100000" w14:sy="100000" w14:kx="0" w14:ky="0" w14:algn="tl">
            <w14:srgbClr w14:val="000000">
              <w14:alpha w14:val="60000"/>
            </w14:srgbClr>
          </w14:shadow>
        </w:rPr>
        <w:t xml:space="preserve">SLO Bytes Computer Users’ Group </w:t>
      </w:r>
      <w:r w:rsidR="005441E6" w:rsidRPr="005A2259">
        <w:rPr>
          <w:rFonts w:ascii="Arial" w:hAnsi="Arial" w:cs="Arial"/>
          <w:b/>
          <w:bCs/>
          <w:color w:val="31319A"/>
          <w:sz w:val="37"/>
          <w:szCs w:val="37"/>
          <w14:shadow w14:blurRad="50800" w14:dist="38100" w14:dir="2700000" w14:sx="100000" w14:sy="100000" w14:kx="0" w14:ky="0" w14:algn="tl">
            <w14:srgbClr w14:val="000000">
              <w14:alpha w14:val="60000"/>
            </w14:srgbClr>
          </w14:shadow>
        </w:rPr>
        <w:br/>
      </w:r>
      <w:bookmarkStart w:id="0" w:name="_GoBack"/>
      <w:bookmarkEnd w:id="0"/>
      <w:r w:rsidR="007625BF"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 xml:space="preserve">Minutes of the </w:t>
      </w:r>
      <w:r w:rsidR="005D2678">
        <w:rPr>
          <w:rFonts w:ascii="Arial" w:hAnsi="Arial" w:cs="Arial"/>
          <w:bCs/>
          <w:color w:val="000000"/>
          <w:sz w:val="18"/>
          <w:szCs w:val="18"/>
          <w14:shadow w14:blurRad="50800" w14:dist="38100" w14:dir="2700000" w14:sx="100000" w14:sy="100000" w14:kx="0" w14:ky="0" w14:algn="tl">
            <w14:srgbClr w14:val="000000">
              <w14:alpha w14:val="60000"/>
            </w14:srgbClr>
          </w14:shadow>
        </w:rPr>
        <w:t>November 6</w:t>
      </w:r>
      <w:r w:rsidR="009612FD" w:rsidRPr="009612FD">
        <w:rPr>
          <w:rFonts w:ascii="Arial" w:hAnsi="Arial" w:cs="Arial"/>
          <w:bCs/>
          <w:color w:val="000000"/>
          <w:sz w:val="18"/>
          <w:szCs w:val="18"/>
          <w:vertAlign w:val="superscript"/>
          <w14:shadow w14:blurRad="50800" w14:dist="38100" w14:dir="2700000" w14:sx="100000" w14:sy="100000" w14:kx="0" w14:ky="0" w14:algn="tl">
            <w14:srgbClr w14:val="000000">
              <w14:alpha w14:val="60000"/>
            </w14:srgbClr>
          </w14:shadow>
        </w:rPr>
        <w:t>th</w:t>
      </w:r>
      <w:r w:rsidR="009612FD">
        <w:rPr>
          <w:rFonts w:ascii="Arial" w:hAnsi="Arial" w:cs="Arial"/>
          <w:bCs/>
          <w:color w:val="000000"/>
          <w:sz w:val="18"/>
          <w:szCs w:val="18"/>
          <w14:shadow w14:blurRad="50800" w14:dist="38100" w14:dir="2700000" w14:sx="100000" w14:sy="100000" w14:kx="0" w14:ky="0" w14:algn="tl">
            <w14:srgbClr w14:val="000000">
              <w14:alpha w14:val="60000"/>
            </w14:srgbClr>
          </w14:shadow>
        </w:rPr>
        <w:t xml:space="preserve"> </w:t>
      </w:r>
      <w:r w:rsidR="00632AA7"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2016</w:t>
      </w:r>
      <w:r w:rsidR="005441E6"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 xml:space="preserve"> BOD Meeting</w:t>
      </w:r>
    </w:p>
    <w:p w:rsidR="00FB10C3" w:rsidRPr="005D2678" w:rsidRDefault="005441E6">
      <w:pPr>
        <w:rPr>
          <w:rFonts w:ascii="Arial" w:hAnsi="Arial" w:cs="Arial"/>
          <w:b/>
          <w:bCs/>
          <w:sz w:val="18"/>
          <w:szCs w:val="18"/>
          <w14:shadow w14:blurRad="50800" w14:dist="38100" w14:dir="2700000" w14:sx="100000" w14:sy="100000" w14:kx="0" w14:ky="0" w14:algn="tl">
            <w14:srgbClr w14:val="000000">
              <w14:alpha w14:val="60000"/>
            </w14:srgbClr>
          </w14:shadow>
        </w:rPr>
      </w:pPr>
      <w:r w:rsidRPr="00344247">
        <w:rPr>
          <w:rFonts w:ascii="Arial" w:hAnsi="Arial" w:cs="Arial"/>
          <w:b/>
          <w:bCs/>
          <w:sz w:val="18"/>
          <w:szCs w:val="18"/>
          <w14:shadow w14:blurRad="50800" w14:dist="38100" w14:dir="2700000" w14:sx="100000" w14:sy="100000" w14:kx="0" w14:ky="0" w14:algn="tl">
            <w14:srgbClr w14:val="000000">
              <w14:alpha w14:val="60000"/>
            </w14:srgbClr>
          </w14:shadow>
        </w:rPr>
        <w:t>Officers present</w:t>
      </w:r>
      <w:r w:rsidR="00B824F2"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B3621C"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Earl Kaplan, </w:t>
      </w:r>
      <w:r w:rsidR="00F028B4">
        <w:rPr>
          <w:rFonts w:ascii="Arial" w:hAnsi="Arial" w:cs="Arial"/>
          <w:bCs/>
          <w:sz w:val="18"/>
          <w:szCs w:val="18"/>
          <w14:shadow w14:blurRad="50800" w14:dist="38100" w14:dir="2700000" w14:sx="100000" w14:sy="100000" w14:kx="0" w14:ky="0" w14:algn="tl">
            <w14:srgbClr w14:val="000000">
              <w14:alpha w14:val="60000"/>
            </w14:srgbClr>
          </w14:shadow>
        </w:rPr>
        <w:t xml:space="preserve">Alan Raul, John Waller, </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Bob Styerwalt</w:t>
      </w:r>
      <w:r w:rsidR="005D2678">
        <w:rPr>
          <w:rFonts w:ascii="Arial" w:hAnsi="Arial" w:cs="Arial"/>
          <w:bCs/>
          <w:sz w:val="18"/>
          <w:szCs w:val="18"/>
          <w14:shadow w14:blurRad="50800" w14:dist="38100" w14:dir="2700000" w14:sx="100000" w14:sy="100000" w14:kx="0" w14:ky="0" w14:algn="tl">
            <w14:srgbClr w14:val="000000">
              <w14:alpha w14:val="60000"/>
            </w14:srgbClr>
          </w14:shadow>
        </w:rPr>
        <w:t xml:space="preserve"> and Ralph Sutter</w:t>
      </w:r>
      <w:r w:rsidR="003B1482" w:rsidRPr="00344247">
        <w:rPr>
          <w:rFonts w:ascii="Arial" w:hAnsi="Arial" w:cs="Arial"/>
          <w:bCs/>
          <w:sz w:val="18"/>
          <w:szCs w:val="18"/>
          <w14:shadow w14:blurRad="50800" w14:dist="38100" w14:dir="2700000" w14:sx="100000" w14:sy="100000" w14:kx="0" w14:ky="0" w14:algn="tl">
            <w14:srgbClr w14:val="000000">
              <w14:alpha w14:val="60000"/>
            </w14:srgbClr>
          </w14:shadow>
        </w:rPr>
        <w:br/>
      </w:r>
      <w:r w:rsidR="00DA5575" w:rsidRPr="00344247">
        <w:rPr>
          <w:rFonts w:ascii="Arial" w:hAnsi="Arial" w:cs="Arial"/>
          <w:bCs/>
          <w:sz w:val="18"/>
          <w:szCs w:val="18"/>
          <w14:shadow w14:blurRad="50800" w14:dist="38100" w14:dir="2700000" w14:sx="100000" w14:sy="100000" w14:kx="0" w14:ky="0" w14:algn="tl">
            <w14:srgbClr w14:val="000000">
              <w14:alpha w14:val="60000"/>
            </w14:srgbClr>
          </w14:shadow>
        </w:rPr>
        <w:br/>
      </w:r>
      <w:r w:rsidRPr="00344247">
        <w:rPr>
          <w:rFonts w:ascii="Arial" w:hAnsi="Arial" w:cs="Arial"/>
          <w:b/>
          <w:bCs/>
          <w:sz w:val="18"/>
          <w:szCs w:val="18"/>
          <w14:shadow w14:blurRad="50800" w14:dist="38100" w14:dir="2700000" w14:sx="100000" w14:sy="100000" w14:kx="0" w14:ky="0" w14:algn="tl">
            <w14:srgbClr w14:val="000000">
              <w14:alpha w14:val="60000"/>
            </w14:srgbClr>
          </w14:shadow>
        </w:rPr>
        <w:t>Other volunteers present</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B3621C" w:rsidRPr="00344247">
        <w:rPr>
          <w:rFonts w:ascii="Arial" w:hAnsi="Arial" w:cs="Arial"/>
          <w:bCs/>
          <w:sz w:val="18"/>
          <w:szCs w:val="18"/>
          <w14:shadow w14:blurRad="50800" w14:dist="38100" w14:dir="2700000" w14:sx="100000" w14:sy="100000" w14:kx="0" w14:ky="0" w14:algn="tl">
            <w14:srgbClr w14:val="000000">
              <w14:alpha w14:val="60000"/>
            </w14:srgbClr>
          </w14:shadow>
        </w:rPr>
        <w:t>Linda Styerwalt</w:t>
      </w:r>
      <w:r w:rsidR="00B20772">
        <w:rPr>
          <w:rFonts w:ascii="Arial" w:hAnsi="Arial" w:cs="Arial"/>
          <w:bCs/>
          <w:sz w:val="18"/>
          <w:szCs w:val="18"/>
          <w14:shadow w14:blurRad="50800" w14:dist="38100" w14:dir="2700000" w14:sx="100000" w14:sy="100000" w14:kx="0" w14:ky="0" w14:algn="tl">
            <w14:srgbClr w14:val="000000">
              <w14:alpha w14:val="60000"/>
            </w14:srgbClr>
          </w14:shadow>
        </w:rPr>
        <w:t xml:space="preserve"> </w:t>
      </w:r>
    </w:p>
    <w:p w:rsidR="00767AD0" w:rsidRPr="00344247" w:rsidRDefault="00767AD0" w:rsidP="00767AD0">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President </w:t>
      </w:r>
      <w:r w:rsidR="005D2678">
        <w:rPr>
          <w:rFonts w:ascii="Arial" w:hAnsi="Arial" w:cs="Arial"/>
          <w:b/>
          <w:bCs/>
          <w:sz w:val="18"/>
          <w:szCs w:val="18"/>
          <w14:shadow w14:blurRad="50800" w14:dist="38100" w14:dir="2700000" w14:sx="100000" w14:sy="100000" w14:kx="0" w14:ky="0" w14:algn="tl">
            <w14:srgbClr w14:val="000000">
              <w14:alpha w14:val="60000"/>
            </w14:srgbClr>
          </w14:shadow>
        </w:rPr>
        <w:t>Earl Kaplan</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Pr="00344247">
        <w:rPr>
          <w:rFonts w:ascii="Arial" w:hAnsi="Arial" w:cs="Arial"/>
          <w:bCs/>
          <w:sz w:val="18"/>
          <w:szCs w:val="18"/>
          <w14:shadow w14:blurRad="50800" w14:dist="38100" w14:dir="2700000" w14:sx="100000" w14:sy="100000" w14:kx="0" w14:ky="0" w14:algn="tl">
            <w14:srgbClr w14:val="000000">
              <w14:alpha w14:val="60000"/>
            </w14:srgbClr>
          </w14:shadow>
        </w:rPr>
        <w:t>call</w:t>
      </w:r>
      <w:r w:rsidR="00632AA7"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ed </w:t>
      </w:r>
      <w:r w:rsidR="000E32DE">
        <w:rPr>
          <w:rFonts w:ascii="Arial" w:hAnsi="Arial" w:cs="Arial"/>
          <w:bCs/>
          <w:sz w:val="18"/>
          <w:szCs w:val="18"/>
          <w14:shadow w14:blurRad="50800" w14:dist="38100" w14:dir="2700000" w14:sx="100000" w14:sy="100000" w14:kx="0" w14:ky="0" w14:algn="tl">
            <w14:srgbClr w14:val="000000">
              <w14:alpha w14:val="60000"/>
            </w14:srgbClr>
          </w14:shadow>
        </w:rPr>
        <w:t xml:space="preserve">the </w:t>
      </w:r>
      <w:r w:rsidR="005D2678">
        <w:rPr>
          <w:rFonts w:ascii="Arial" w:hAnsi="Arial" w:cs="Arial"/>
          <w:bCs/>
          <w:sz w:val="18"/>
          <w:szCs w:val="18"/>
          <w14:shadow w14:blurRad="50800" w14:dist="38100" w14:dir="2700000" w14:sx="100000" w14:sy="100000" w14:kx="0" w14:ky="0" w14:algn="tl">
            <w14:srgbClr w14:val="000000">
              <w14:alpha w14:val="60000"/>
            </w14:srgbClr>
          </w14:shadow>
        </w:rPr>
        <w:t>meeting to order at 12:16</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pm.</w:t>
      </w:r>
    </w:p>
    <w:p w:rsidR="00363113" w:rsidRDefault="00767AD0">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The minutes of the </w:t>
      </w:r>
      <w:r w:rsidR="005D2678">
        <w:rPr>
          <w:rFonts w:ascii="Arial" w:hAnsi="Arial" w:cs="Arial"/>
          <w:bCs/>
          <w:sz w:val="18"/>
          <w:szCs w:val="18"/>
          <w14:shadow w14:blurRad="50800" w14:dist="38100" w14:dir="2700000" w14:sx="100000" w14:sy="100000" w14:kx="0" w14:ky="0" w14:algn="tl">
            <w14:srgbClr w14:val="000000">
              <w14:alpha w14:val="60000"/>
            </w14:srgbClr>
          </w14:shadow>
        </w:rPr>
        <w:t>October 2</w:t>
      </w:r>
      <w:r w:rsidR="005D2678" w:rsidRPr="005D2678">
        <w:rPr>
          <w:rFonts w:ascii="Arial" w:hAnsi="Arial" w:cs="Arial"/>
          <w:bCs/>
          <w:sz w:val="18"/>
          <w:szCs w:val="18"/>
          <w:vertAlign w:val="superscript"/>
          <w14:shadow w14:blurRad="50800" w14:dist="38100" w14:dir="2700000" w14:sx="100000" w14:sy="100000" w14:kx="0" w14:ky="0" w14:algn="tl">
            <w14:srgbClr w14:val="000000">
              <w14:alpha w14:val="60000"/>
            </w14:srgbClr>
          </w14:shadow>
        </w:rPr>
        <w:t>nd</w:t>
      </w:r>
      <w:r w:rsidR="005D2678">
        <w:rPr>
          <w:rFonts w:ascii="Arial" w:hAnsi="Arial" w:cs="Arial"/>
          <w:bCs/>
          <w:sz w:val="18"/>
          <w:szCs w:val="18"/>
          <w:vertAlign w:val="superscript"/>
          <w14:shadow w14:blurRad="50800" w14:dist="38100" w14:dir="2700000" w14:sx="100000" w14:sy="100000" w14:kx="0" w14:ky="0" w14:algn="tl">
            <w14:srgbClr w14:val="000000">
              <w14:alpha w14:val="60000"/>
            </w14:srgbClr>
          </w14:shadow>
        </w:rPr>
        <w:t xml:space="preserve"> </w:t>
      </w:r>
      <w:r w:rsidR="00DA5575" w:rsidRPr="00344247">
        <w:rPr>
          <w:rFonts w:ascii="Arial" w:hAnsi="Arial" w:cs="Arial"/>
          <w:bCs/>
          <w:sz w:val="18"/>
          <w:szCs w:val="18"/>
          <w14:shadow w14:blurRad="50800" w14:dist="38100" w14:dir="2700000" w14:sx="100000" w14:sy="100000" w14:kx="0" w14:ky="0" w14:algn="tl">
            <w14:srgbClr w14:val="000000">
              <w14:alpha w14:val="60000"/>
            </w14:srgbClr>
          </w14:shadow>
        </w:rPr>
        <w:t>2016</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Board of Directors </w:t>
      </w:r>
      <w:r w:rsidR="00200C4D" w:rsidRPr="00344247">
        <w:rPr>
          <w:rFonts w:ascii="Arial" w:hAnsi="Arial" w:cs="Arial"/>
          <w:bCs/>
          <w:sz w:val="18"/>
          <w:szCs w:val="18"/>
          <w14:shadow w14:blurRad="50800" w14:dist="38100" w14:dir="2700000" w14:sx="100000" w14:sy="100000" w14:kx="0" w14:ky="0" w14:algn="tl">
            <w14:srgbClr w14:val="000000">
              <w14:alpha w14:val="60000"/>
            </w14:srgbClr>
          </w14:shadow>
        </w:rPr>
        <w:t>meeting were approved as submitted</w:t>
      </w:r>
      <w:r w:rsidR="00DA5575" w:rsidRPr="00344247">
        <w:rPr>
          <w:rFonts w:ascii="Arial" w:hAnsi="Arial" w:cs="Arial"/>
          <w:bCs/>
          <w:sz w:val="18"/>
          <w:szCs w:val="18"/>
          <w14:shadow w14:blurRad="50800" w14:dist="38100" w14:dir="2700000" w14:sx="100000" w14:sy="100000" w14:kx="0" w14:ky="0" w14:algn="tl">
            <w14:srgbClr w14:val="000000">
              <w14:alpha w14:val="60000"/>
            </w14:srgbClr>
          </w14:shadow>
        </w:rPr>
        <w:t>.</w:t>
      </w:r>
    </w:p>
    <w:p w:rsidR="00B20772" w:rsidRDefault="003E0AD5">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 xml:space="preserve">Vice President </w:t>
      </w:r>
      <w:r w:rsidRPr="004E6A31">
        <w:rPr>
          <w:rFonts w:ascii="Arial" w:hAnsi="Arial" w:cs="Arial"/>
          <w:b/>
          <w:bCs/>
          <w:sz w:val="18"/>
          <w:szCs w:val="18"/>
          <w14:shadow w14:blurRad="50800" w14:dist="38100" w14:dir="2700000" w14:sx="100000" w14:sy="100000" w14:kx="0" w14:ky="0" w14:algn="tl">
            <w14:srgbClr w14:val="000000">
              <w14:alpha w14:val="60000"/>
            </w14:srgbClr>
          </w14:shadow>
        </w:rPr>
        <w:t>John Waller</w:t>
      </w:r>
      <w:r>
        <w:rPr>
          <w:rFonts w:ascii="Arial" w:hAnsi="Arial" w:cs="Arial"/>
          <w:bCs/>
          <w:sz w:val="18"/>
          <w:szCs w:val="18"/>
          <w14:shadow w14:blurRad="50800" w14:dist="38100" w14:dir="2700000" w14:sx="100000" w14:sy="100000" w14:kx="0" w14:ky="0" w14:algn="tl">
            <w14:srgbClr w14:val="000000">
              <w14:alpha w14:val="60000"/>
            </w14:srgbClr>
          </w14:shadow>
        </w:rPr>
        <w:t xml:space="preserve"> lamented that the Windows 10 Anniversary Edition failed to </w:t>
      </w:r>
      <w:r w:rsidR="00217FA3">
        <w:rPr>
          <w:rFonts w:ascii="Arial" w:hAnsi="Arial" w:cs="Arial"/>
          <w:bCs/>
          <w:sz w:val="18"/>
          <w:szCs w:val="18"/>
          <w14:shadow w14:blurRad="50800" w14:dist="38100" w14:dir="2700000" w14:sx="100000" w14:sy="100000" w14:kx="0" w14:ky="0" w14:algn="tl">
            <w14:srgbClr w14:val="000000">
              <w14:alpha w14:val="60000"/>
            </w14:srgbClr>
          </w14:shadow>
        </w:rPr>
        <w:t xml:space="preserve">install properly on his new desktop machine, though it did install successfully on his other computers.  Training Officer </w:t>
      </w:r>
      <w:r w:rsidR="00217FA3" w:rsidRPr="004E6A31">
        <w:rPr>
          <w:rFonts w:ascii="Arial" w:hAnsi="Arial" w:cs="Arial"/>
          <w:b/>
          <w:bCs/>
          <w:sz w:val="18"/>
          <w:szCs w:val="18"/>
          <w14:shadow w14:blurRad="50800" w14:dist="38100" w14:dir="2700000" w14:sx="100000" w14:sy="100000" w14:kx="0" w14:ky="0" w14:algn="tl">
            <w14:srgbClr w14:val="000000">
              <w14:alpha w14:val="60000"/>
            </w14:srgbClr>
          </w14:shadow>
        </w:rPr>
        <w:t>Alan Raul</w:t>
      </w:r>
      <w:r w:rsidR="00217FA3">
        <w:rPr>
          <w:rFonts w:ascii="Arial" w:hAnsi="Arial" w:cs="Arial"/>
          <w:bCs/>
          <w:sz w:val="18"/>
          <w:szCs w:val="18"/>
          <w14:shadow w14:blurRad="50800" w14:dist="38100" w14:dir="2700000" w14:sx="100000" w14:sy="100000" w14:kx="0" w14:ky="0" w14:algn="tl">
            <w14:srgbClr w14:val="000000">
              <w14:alpha w14:val="60000"/>
            </w14:srgbClr>
          </w14:shadow>
        </w:rPr>
        <w:t xml:space="preserve"> commented that Microsoft will update the Anniversary Editi</w:t>
      </w:r>
      <w:r w:rsidR="004E6A31">
        <w:rPr>
          <w:rFonts w:ascii="Arial" w:hAnsi="Arial" w:cs="Arial"/>
          <w:bCs/>
          <w:sz w:val="18"/>
          <w:szCs w:val="18"/>
          <w14:shadow w14:blurRad="50800" w14:dist="38100" w14:dir="2700000" w14:sx="100000" w14:sy="100000" w14:kx="0" w14:ky="0" w14:algn="tl">
            <w14:srgbClr w14:val="000000">
              <w14:alpha w14:val="60000"/>
            </w14:srgbClr>
          </w14:shadow>
        </w:rPr>
        <w:t>on again in November, fixing installation issues on some</w:t>
      </w:r>
      <w:r w:rsidR="00217FA3">
        <w:rPr>
          <w:rFonts w:ascii="Arial" w:hAnsi="Arial" w:cs="Arial"/>
          <w:bCs/>
          <w:sz w:val="18"/>
          <w:szCs w:val="18"/>
          <w14:shadow w14:blurRad="50800" w14:dist="38100" w14:dir="2700000" w14:sx="100000" w14:sy="100000" w14:kx="0" w14:ky="0" w14:algn="tl">
            <w14:srgbClr w14:val="000000">
              <w14:alpha w14:val="60000"/>
            </w14:srgbClr>
          </w14:shadow>
        </w:rPr>
        <w:t xml:space="preserve"> machines.</w:t>
      </w:r>
    </w:p>
    <w:p w:rsidR="004E6A31" w:rsidRDefault="004E6A31">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Waller advised the Board that he would not attend the December 2016 meeting.</w:t>
      </w:r>
    </w:p>
    <w:p w:rsidR="004E6A31" w:rsidRDefault="004E6A31">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 xml:space="preserve">Raul </w:t>
      </w:r>
      <w:r w:rsidR="00A01B63">
        <w:rPr>
          <w:rFonts w:ascii="Arial" w:hAnsi="Arial" w:cs="Arial"/>
          <w:bCs/>
          <w:sz w:val="18"/>
          <w:szCs w:val="18"/>
          <w14:shadow w14:blurRad="50800" w14:dist="38100" w14:dir="2700000" w14:sx="100000" w14:sy="100000" w14:kx="0" w14:ky="0" w14:algn="tl">
            <w14:srgbClr w14:val="000000">
              <w14:alpha w14:val="60000"/>
            </w14:srgbClr>
          </w14:shadow>
        </w:rPr>
        <w:t>described the program for the Linux Users group meeting that he will lead on December 10</w:t>
      </w:r>
      <w:r w:rsidR="00A01B63" w:rsidRPr="00A01B63">
        <w:rPr>
          <w:rFonts w:ascii="Arial" w:hAnsi="Arial" w:cs="Arial"/>
          <w:bCs/>
          <w:sz w:val="18"/>
          <w:szCs w:val="18"/>
          <w:vertAlign w:val="superscript"/>
          <w14:shadow w14:blurRad="50800" w14:dist="38100" w14:dir="2700000" w14:sx="100000" w14:sy="100000" w14:kx="0" w14:ky="0" w14:algn="tl">
            <w14:srgbClr w14:val="000000">
              <w14:alpha w14:val="60000"/>
            </w14:srgbClr>
          </w14:shadow>
        </w:rPr>
        <w:t>th</w:t>
      </w:r>
      <w:r w:rsidR="00A01B63">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A01B63" w:rsidRPr="00A01B63">
        <w:rPr>
          <w:rFonts w:ascii="Arial" w:hAnsi="Arial" w:cs="Arial"/>
          <w:bCs/>
          <w:sz w:val="18"/>
          <w:szCs w:val="18"/>
          <w14:shadow w14:blurRad="50800" w14:dist="38100" w14:dir="2700000" w14:sx="100000" w14:sy="100000" w14:kx="0" w14:ky="0" w14:algn="tl">
            <w14:srgbClr w14:val="000000">
              <w14:alpha w14:val="60000"/>
            </w14:srgbClr>
          </w14:shadow>
        </w:rPr>
        <w:t xml:space="preserve">Ubuntu </w:t>
      </w:r>
      <w:r w:rsidR="00A01B63">
        <w:rPr>
          <w:rFonts w:ascii="Arial" w:hAnsi="Arial" w:cs="Arial"/>
          <w:bCs/>
          <w:sz w:val="18"/>
          <w:szCs w:val="18"/>
          <w14:shadow w14:blurRad="50800" w14:dist="38100" w14:dir="2700000" w14:sx="100000" w14:sy="100000" w14:kx="0" w14:ky="0" w14:algn="tl">
            <w14:srgbClr w14:val="000000">
              <w14:alpha w14:val="60000"/>
            </w14:srgbClr>
          </w14:shadow>
        </w:rPr>
        <w:t>16.10 and Ubuntu Mate 16.10.</w:t>
      </w:r>
      <w:r w:rsidR="00A117A9">
        <w:rPr>
          <w:rFonts w:ascii="Arial" w:hAnsi="Arial" w:cs="Arial"/>
          <w:bCs/>
          <w:sz w:val="18"/>
          <w:szCs w:val="18"/>
          <w14:shadow w14:blurRad="50800" w14:dist="38100" w14:dir="2700000" w14:sx="100000" w14:sy="100000" w14:kx="0" w14:ky="0" w14:algn="tl">
            <w14:srgbClr w14:val="000000">
              <w14:alpha w14:val="60000"/>
            </w14:srgbClr>
          </w14:shadow>
        </w:rPr>
        <w:t xml:space="preserve">  Alan reminded the other BOD members that he will not attend the January 2017 General Session.</w:t>
      </w:r>
    </w:p>
    <w:p w:rsidR="00A117A9" w:rsidRDefault="00A117A9">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 xml:space="preserve">In looking forward to the December meeting, Earl suggested that we ask </w:t>
      </w:r>
      <w:r w:rsidR="005D54FF">
        <w:rPr>
          <w:rFonts w:ascii="Arial" w:hAnsi="Arial" w:cs="Arial"/>
          <w:bCs/>
          <w:sz w:val="18"/>
          <w:szCs w:val="18"/>
          <w14:shadow w14:blurRad="50800" w14:dist="38100" w14:dir="2700000" w14:sx="100000" w14:sy="100000" w14:kx="0" w14:ky="0" w14:algn="tl">
            <w14:srgbClr w14:val="000000">
              <w14:alpha w14:val="60000"/>
            </w14:srgbClr>
          </w14:shadow>
        </w:rPr>
        <w:t xml:space="preserve">Refreshments Volunteer </w:t>
      </w:r>
      <w:r w:rsidR="005D54FF" w:rsidRPr="005D54FF">
        <w:rPr>
          <w:rFonts w:ascii="Arial" w:hAnsi="Arial" w:cs="Arial"/>
          <w:b/>
          <w:bCs/>
          <w:sz w:val="18"/>
          <w:szCs w:val="18"/>
          <w14:shadow w14:blurRad="50800" w14:dist="38100" w14:dir="2700000" w14:sx="100000" w14:sy="100000" w14:kx="0" w14:ky="0" w14:algn="tl">
            <w14:srgbClr w14:val="000000">
              <w14:alpha w14:val="60000"/>
            </w14:srgbClr>
          </w14:shadow>
        </w:rPr>
        <w:t>Nancy Vrooman</w:t>
      </w:r>
      <w:r w:rsidR="005D54FF">
        <w:rPr>
          <w:rFonts w:ascii="Arial" w:hAnsi="Arial" w:cs="Arial"/>
          <w:bCs/>
          <w:sz w:val="18"/>
          <w:szCs w:val="18"/>
          <w14:shadow w14:blurRad="50800" w14:dist="38100" w14:dir="2700000" w14:sx="100000" w14:sy="100000" w14:kx="0" w14:ky="0" w14:algn="tl">
            <w14:srgbClr w14:val="000000">
              <w14:alpha w14:val="60000"/>
            </w14:srgbClr>
          </w14:shadow>
        </w:rPr>
        <w:t xml:space="preserve"> to purchase additional holiday goodies for that meeting.  The BOD agreed.</w:t>
      </w:r>
    </w:p>
    <w:p w:rsidR="005D54FF" w:rsidRDefault="003B2E54">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 xml:space="preserve">Secretary </w:t>
      </w:r>
      <w:r w:rsidRPr="003B2E54">
        <w:rPr>
          <w:rFonts w:ascii="Arial" w:hAnsi="Arial" w:cs="Arial"/>
          <w:b/>
          <w:bCs/>
          <w:sz w:val="18"/>
          <w:szCs w:val="18"/>
          <w14:shadow w14:blurRad="50800" w14:dist="38100" w14:dir="2700000" w14:sx="100000" w14:sy="100000" w14:kx="0" w14:ky="0" w14:algn="tl">
            <w14:srgbClr w14:val="000000">
              <w14:alpha w14:val="60000"/>
            </w14:srgbClr>
          </w14:shadow>
        </w:rPr>
        <w:t>Ralph Sutter</w:t>
      </w:r>
      <w:r>
        <w:rPr>
          <w:rFonts w:ascii="Arial" w:hAnsi="Arial" w:cs="Arial"/>
          <w:bCs/>
          <w:sz w:val="18"/>
          <w:szCs w:val="18"/>
          <w14:shadow w14:blurRad="50800" w14:dist="38100" w14:dir="2700000" w14:sx="100000" w14:sy="100000" w14:kx="0" w14:ky="0" w14:algn="tl">
            <w14:srgbClr w14:val="000000">
              <w14:alpha w14:val="60000"/>
            </w14:srgbClr>
          </w14:shadow>
        </w:rPr>
        <w:t xml:space="preserve"> confirmed that the Election of Officers would take place at the December meeting.  He posted to the web site the duties of each officer with the optimistic notion that other SLO Bytes members might be interested in running for office.</w:t>
      </w:r>
    </w:p>
    <w:p w:rsidR="00F155F9" w:rsidRDefault="00F155F9">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 xml:space="preserve">Sutter will offer a presentation describing how to extract audio from video files using VLC.  The presentation is available on-line at </w:t>
      </w:r>
      <w:hyperlink r:id="rId7" w:history="1">
        <w:r w:rsidRPr="00FA3F9C">
          <w:rPr>
            <w:rStyle w:val="Hyperlink"/>
            <w:rFonts w:ascii="Arial" w:hAnsi="Arial" w:cs="Arial"/>
            <w:sz w:val="18"/>
            <w:szCs w:val="18"/>
            <w14:shadow w14:blurRad="50800" w14:dist="38100" w14:dir="2700000" w14:sx="100000" w14:sy="100000" w14:kx="0" w14:ky="0" w14:algn="tl">
              <w14:srgbClr w14:val="000000">
                <w14:alpha w14:val="60000"/>
              </w14:srgbClr>
            </w14:shadow>
          </w:rPr>
          <w:t>http://www.fullbean.com/tutorials/audio-extraction-with-vlc.mp4</w:t>
        </w:r>
      </w:hyperlink>
      <w:r>
        <w:rPr>
          <w:rFonts w:ascii="Arial" w:hAnsi="Arial" w:cs="Arial"/>
          <w:bCs/>
          <w:sz w:val="18"/>
          <w:szCs w:val="18"/>
          <w14:shadow w14:blurRad="50800" w14:dist="38100" w14:dir="2700000" w14:sx="100000" w14:sy="100000" w14:kx="0" w14:ky="0" w14:algn="tl">
            <w14:srgbClr w14:val="000000">
              <w14:alpha w14:val="60000"/>
            </w14:srgbClr>
          </w14:shadow>
        </w:rPr>
        <w:t xml:space="preserve"> </w:t>
      </w:r>
    </w:p>
    <w:p w:rsidR="00AB4A13" w:rsidRDefault="00AB14E8">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T</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he meeting ended at 12:3</w:t>
      </w:r>
      <w:r w:rsidR="005D2678">
        <w:rPr>
          <w:rFonts w:ascii="Arial" w:hAnsi="Arial" w:cs="Arial"/>
          <w:bCs/>
          <w:sz w:val="18"/>
          <w:szCs w:val="18"/>
          <w14:shadow w14:blurRad="50800" w14:dist="38100" w14:dir="2700000" w14:sx="100000" w14:sy="100000" w14:kx="0" w14:ky="0" w14:algn="tl">
            <w14:srgbClr w14:val="000000">
              <w14:alpha w14:val="60000"/>
            </w14:srgbClr>
          </w14:shadow>
        </w:rPr>
        <w:t>8</w:t>
      </w:r>
      <w:r w:rsidR="00890B68"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pm</w:t>
      </w:r>
      <w:r w:rsidR="00096B24" w:rsidRPr="00344247">
        <w:rPr>
          <w:rFonts w:ascii="Arial" w:hAnsi="Arial" w:cs="Arial"/>
          <w:bCs/>
          <w:sz w:val="18"/>
          <w:szCs w:val="18"/>
          <w14:shadow w14:blurRad="50800" w14:dist="38100" w14:dir="2700000" w14:sx="100000" w14:sy="100000" w14:kx="0" w14:ky="0" w14:algn="tl">
            <w14:srgbClr w14:val="000000">
              <w14:alpha w14:val="60000"/>
            </w14:srgbClr>
          </w14:shadow>
        </w:rPr>
        <w:t>.</w:t>
      </w:r>
    </w:p>
    <w:p w:rsidR="00DF4CD3" w:rsidRPr="00DF4CD3" w:rsidRDefault="00DF4CD3">
      <w:pPr>
        <w:rPr>
          <w:rFonts w:ascii="Arial" w:hAnsi="Arial" w:cs="Arial"/>
          <w:b/>
          <w:bCs/>
          <w:sz w:val="18"/>
          <w:szCs w:val="18"/>
          <w14:shadow w14:blurRad="50800" w14:dist="38100" w14:dir="2700000" w14:sx="100000" w14:sy="100000" w14:kx="0" w14:ky="0" w14:algn="tl">
            <w14:srgbClr w14:val="000000">
              <w14:alpha w14:val="60000"/>
            </w14:srgbClr>
          </w14:shadow>
        </w:rPr>
      </w:pPr>
      <w:r w:rsidRPr="00DF4CD3">
        <w:rPr>
          <w:rFonts w:ascii="Arial" w:hAnsi="Arial" w:cs="Arial"/>
          <w:b/>
          <w:bCs/>
          <w:sz w:val="18"/>
          <w:szCs w:val="18"/>
          <w14:shadow w14:blurRad="50800" w14:dist="38100" w14:dir="2700000" w14:sx="100000" w14:sy="100000" w14:kx="0" w14:ky="0" w14:algn="tl">
            <w14:srgbClr w14:val="000000">
              <w14:alpha w14:val="60000"/>
            </w14:srgbClr>
          </w14:shadow>
        </w:rPr>
        <w:t>Ralph Sutter</w:t>
      </w:r>
    </w:p>
    <w:sectPr w:rsidR="00DF4CD3" w:rsidRPr="00DF4CD3" w:rsidSect="006A7182">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F0" w:rsidRPr="005A2259" w:rsidRDefault="006137F0">
      <w:pPr>
        <w:spacing w:after="0" w:line="240" w:lineRule="auto"/>
        <w:rPr>
          <w:sz w:val="19"/>
          <w:szCs w:val="19"/>
        </w:rPr>
      </w:pPr>
      <w:r w:rsidRPr="005A2259">
        <w:rPr>
          <w:sz w:val="19"/>
          <w:szCs w:val="19"/>
        </w:rPr>
        <w:separator/>
      </w:r>
    </w:p>
  </w:endnote>
  <w:endnote w:type="continuationSeparator" w:id="0">
    <w:p w:rsidR="006137F0" w:rsidRPr="005A2259" w:rsidRDefault="006137F0">
      <w:pPr>
        <w:spacing w:after="0" w:line="240" w:lineRule="auto"/>
        <w:rPr>
          <w:sz w:val="19"/>
          <w:szCs w:val="19"/>
        </w:rPr>
      </w:pPr>
      <w:r w:rsidRPr="005A225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F0" w:rsidRPr="005A2259" w:rsidRDefault="006137F0">
      <w:pPr>
        <w:spacing w:after="0" w:line="240" w:lineRule="auto"/>
        <w:rPr>
          <w:sz w:val="19"/>
          <w:szCs w:val="19"/>
        </w:rPr>
      </w:pPr>
      <w:r w:rsidRPr="005A2259">
        <w:rPr>
          <w:sz w:val="19"/>
          <w:szCs w:val="19"/>
        </w:rPr>
        <w:separator/>
      </w:r>
    </w:p>
  </w:footnote>
  <w:footnote w:type="continuationSeparator" w:id="0">
    <w:p w:rsidR="006137F0" w:rsidRPr="005A2259" w:rsidRDefault="006137F0">
      <w:pPr>
        <w:spacing w:after="0" w:line="240" w:lineRule="auto"/>
        <w:rPr>
          <w:sz w:val="19"/>
          <w:szCs w:val="19"/>
        </w:rPr>
      </w:pPr>
      <w:r w:rsidRPr="005A2259">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Pr="005A2259" w:rsidRDefault="00B876AF">
    <w:pPr>
      <w:pStyle w:val="Heade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Pr="005A2259" w:rsidRDefault="00B876AF">
    <w:pPr>
      <w:pStyle w:val="Heade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Pr="005A2259" w:rsidRDefault="00B876AF">
    <w:pPr>
      <w:pStyle w:val="Header"/>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3"/>
    <w:rsid w:val="0001425B"/>
    <w:rsid w:val="000278D7"/>
    <w:rsid w:val="000430A0"/>
    <w:rsid w:val="000473B6"/>
    <w:rsid w:val="00050B22"/>
    <w:rsid w:val="000514B9"/>
    <w:rsid w:val="0005562B"/>
    <w:rsid w:val="00077767"/>
    <w:rsid w:val="00085CC5"/>
    <w:rsid w:val="00090C47"/>
    <w:rsid w:val="00092DFC"/>
    <w:rsid w:val="00096B24"/>
    <w:rsid w:val="000A4E10"/>
    <w:rsid w:val="000A50FD"/>
    <w:rsid w:val="000C2A04"/>
    <w:rsid w:val="000E12FF"/>
    <w:rsid w:val="000E32DE"/>
    <w:rsid w:val="00104801"/>
    <w:rsid w:val="00116325"/>
    <w:rsid w:val="00126155"/>
    <w:rsid w:val="001265D3"/>
    <w:rsid w:val="00131BE3"/>
    <w:rsid w:val="001428D7"/>
    <w:rsid w:val="0015087A"/>
    <w:rsid w:val="001630E1"/>
    <w:rsid w:val="0016390B"/>
    <w:rsid w:val="00165B7A"/>
    <w:rsid w:val="00181A07"/>
    <w:rsid w:val="00181F8D"/>
    <w:rsid w:val="00185BDD"/>
    <w:rsid w:val="001876B6"/>
    <w:rsid w:val="001A5309"/>
    <w:rsid w:val="001A6BAF"/>
    <w:rsid w:val="001B0770"/>
    <w:rsid w:val="001D4D99"/>
    <w:rsid w:val="001E698F"/>
    <w:rsid w:val="001F44D7"/>
    <w:rsid w:val="00200C4D"/>
    <w:rsid w:val="00201593"/>
    <w:rsid w:val="002044F5"/>
    <w:rsid w:val="0020541D"/>
    <w:rsid w:val="002061B2"/>
    <w:rsid w:val="002145AA"/>
    <w:rsid w:val="00217FA3"/>
    <w:rsid w:val="00223D57"/>
    <w:rsid w:val="00226342"/>
    <w:rsid w:val="0024015E"/>
    <w:rsid w:val="0025019C"/>
    <w:rsid w:val="00250C41"/>
    <w:rsid w:val="00252511"/>
    <w:rsid w:val="00253140"/>
    <w:rsid w:val="00253541"/>
    <w:rsid w:val="002A2418"/>
    <w:rsid w:val="002C78C3"/>
    <w:rsid w:val="002C7C76"/>
    <w:rsid w:val="002F05CD"/>
    <w:rsid w:val="00317B1F"/>
    <w:rsid w:val="0034334F"/>
    <w:rsid w:val="00344247"/>
    <w:rsid w:val="00363113"/>
    <w:rsid w:val="003B1482"/>
    <w:rsid w:val="003B2E54"/>
    <w:rsid w:val="003C5363"/>
    <w:rsid w:val="003C7202"/>
    <w:rsid w:val="003D2F92"/>
    <w:rsid w:val="003E0AD5"/>
    <w:rsid w:val="003E14CB"/>
    <w:rsid w:val="003E57E7"/>
    <w:rsid w:val="00431A68"/>
    <w:rsid w:val="004322D4"/>
    <w:rsid w:val="00467780"/>
    <w:rsid w:val="00476394"/>
    <w:rsid w:val="00481CE0"/>
    <w:rsid w:val="00482FC4"/>
    <w:rsid w:val="004A3332"/>
    <w:rsid w:val="004C3253"/>
    <w:rsid w:val="004C342C"/>
    <w:rsid w:val="004C4543"/>
    <w:rsid w:val="004E3FEC"/>
    <w:rsid w:val="004E6A31"/>
    <w:rsid w:val="00505609"/>
    <w:rsid w:val="00511FD1"/>
    <w:rsid w:val="00521AFE"/>
    <w:rsid w:val="00522E15"/>
    <w:rsid w:val="0052621F"/>
    <w:rsid w:val="005351B4"/>
    <w:rsid w:val="005441E6"/>
    <w:rsid w:val="00547DF9"/>
    <w:rsid w:val="0055431F"/>
    <w:rsid w:val="005552C3"/>
    <w:rsid w:val="005554CD"/>
    <w:rsid w:val="00560AB4"/>
    <w:rsid w:val="00567DD7"/>
    <w:rsid w:val="0057253E"/>
    <w:rsid w:val="005923EE"/>
    <w:rsid w:val="005A10F5"/>
    <w:rsid w:val="005A1438"/>
    <w:rsid w:val="005A2259"/>
    <w:rsid w:val="005B348A"/>
    <w:rsid w:val="005C55A9"/>
    <w:rsid w:val="005D2678"/>
    <w:rsid w:val="005D54FF"/>
    <w:rsid w:val="005E0E6E"/>
    <w:rsid w:val="005F076B"/>
    <w:rsid w:val="00604F43"/>
    <w:rsid w:val="0061277C"/>
    <w:rsid w:val="006137F0"/>
    <w:rsid w:val="00624F70"/>
    <w:rsid w:val="00632AA7"/>
    <w:rsid w:val="006459F0"/>
    <w:rsid w:val="0065090B"/>
    <w:rsid w:val="00655BD4"/>
    <w:rsid w:val="00664EF4"/>
    <w:rsid w:val="00665CA9"/>
    <w:rsid w:val="0067196E"/>
    <w:rsid w:val="00684623"/>
    <w:rsid w:val="00694BFD"/>
    <w:rsid w:val="00694D51"/>
    <w:rsid w:val="006A7182"/>
    <w:rsid w:val="006B2CD8"/>
    <w:rsid w:val="006B3FA4"/>
    <w:rsid w:val="006C15D4"/>
    <w:rsid w:val="006D051C"/>
    <w:rsid w:val="006E5DFD"/>
    <w:rsid w:val="00703AA6"/>
    <w:rsid w:val="00704B56"/>
    <w:rsid w:val="0070512E"/>
    <w:rsid w:val="00721273"/>
    <w:rsid w:val="00733228"/>
    <w:rsid w:val="00745583"/>
    <w:rsid w:val="00754224"/>
    <w:rsid w:val="007625BF"/>
    <w:rsid w:val="00767AD0"/>
    <w:rsid w:val="00783135"/>
    <w:rsid w:val="007A67A5"/>
    <w:rsid w:val="007B764B"/>
    <w:rsid w:val="007C2D8B"/>
    <w:rsid w:val="007D24C7"/>
    <w:rsid w:val="007D6F3B"/>
    <w:rsid w:val="007E2D35"/>
    <w:rsid w:val="008119C6"/>
    <w:rsid w:val="00833C4F"/>
    <w:rsid w:val="008473B1"/>
    <w:rsid w:val="00860FF9"/>
    <w:rsid w:val="00867445"/>
    <w:rsid w:val="00867D3B"/>
    <w:rsid w:val="00877709"/>
    <w:rsid w:val="00890660"/>
    <w:rsid w:val="00890B68"/>
    <w:rsid w:val="00892BC4"/>
    <w:rsid w:val="008978B9"/>
    <w:rsid w:val="008B399C"/>
    <w:rsid w:val="008C45F5"/>
    <w:rsid w:val="008E7231"/>
    <w:rsid w:val="0095457D"/>
    <w:rsid w:val="00956171"/>
    <w:rsid w:val="009612FD"/>
    <w:rsid w:val="00974013"/>
    <w:rsid w:val="00984BD4"/>
    <w:rsid w:val="009A493B"/>
    <w:rsid w:val="009C10A1"/>
    <w:rsid w:val="009C6ACD"/>
    <w:rsid w:val="009E3BA0"/>
    <w:rsid w:val="009E42E7"/>
    <w:rsid w:val="00A01515"/>
    <w:rsid w:val="00A01B63"/>
    <w:rsid w:val="00A06050"/>
    <w:rsid w:val="00A117A9"/>
    <w:rsid w:val="00A21830"/>
    <w:rsid w:val="00A24837"/>
    <w:rsid w:val="00A32E99"/>
    <w:rsid w:val="00A37E02"/>
    <w:rsid w:val="00A413E2"/>
    <w:rsid w:val="00A524B9"/>
    <w:rsid w:val="00A542A1"/>
    <w:rsid w:val="00A565A7"/>
    <w:rsid w:val="00A6303B"/>
    <w:rsid w:val="00A950A8"/>
    <w:rsid w:val="00AB14E8"/>
    <w:rsid w:val="00AB4A13"/>
    <w:rsid w:val="00AC44B7"/>
    <w:rsid w:val="00AC6B50"/>
    <w:rsid w:val="00AD357D"/>
    <w:rsid w:val="00AD38F0"/>
    <w:rsid w:val="00AE0778"/>
    <w:rsid w:val="00AE4725"/>
    <w:rsid w:val="00AE4B80"/>
    <w:rsid w:val="00B0528C"/>
    <w:rsid w:val="00B16797"/>
    <w:rsid w:val="00B20772"/>
    <w:rsid w:val="00B25638"/>
    <w:rsid w:val="00B34534"/>
    <w:rsid w:val="00B3621C"/>
    <w:rsid w:val="00B3733C"/>
    <w:rsid w:val="00B40EE1"/>
    <w:rsid w:val="00B44FCC"/>
    <w:rsid w:val="00B50715"/>
    <w:rsid w:val="00B5678B"/>
    <w:rsid w:val="00B66A8B"/>
    <w:rsid w:val="00B824F2"/>
    <w:rsid w:val="00B86AEC"/>
    <w:rsid w:val="00B876AF"/>
    <w:rsid w:val="00B901D1"/>
    <w:rsid w:val="00B915CE"/>
    <w:rsid w:val="00B9774E"/>
    <w:rsid w:val="00BB0643"/>
    <w:rsid w:val="00BC4310"/>
    <w:rsid w:val="00BE03C6"/>
    <w:rsid w:val="00BE057B"/>
    <w:rsid w:val="00C16674"/>
    <w:rsid w:val="00C21E6F"/>
    <w:rsid w:val="00C30D6F"/>
    <w:rsid w:val="00C36AD4"/>
    <w:rsid w:val="00C43BD7"/>
    <w:rsid w:val="00C55B82"/>
    <w:rsid w:val="00C82460"/>
    <w:rsid w:val="00C83B75"/>
    <w:rsid w:val="00CB3C4E"/>
    <w:rsid w:val="00CB5159"/>
    <w:rsid w:val="00CB74F2"/>
    <w:rsid w:val="00CC0FB2"/>
    <w:rsid w:val="00CC2630"/>
    <w:rsid w:val="00CC3924"/>
    <w:rsid w:val="00CC46F3"/>
    <w:rsid w:val="00CC7D80"/>
    <w:rsid w:val="00CD526E"/>
    <w:rsid w:val="00CD5796"/>
    <w:rsid w:val="00CF68B8"/>
    <w:rsid w:val="00D1315A"/>
    <w:rsid w:val="00D421CD"/>
    <w:rsid w:val="00D54C3C"/>
    <w:rsid w:val="00D7751A"/>
    <w:rsid w:val="00D95BD8"/>
    <w:rsid w:val="00D9693E"/>
    <w:rsid w:val="00DA3DA5"/>
    <w:rsid w:val="00DA5575"/>
    <w:rsid w:val="00DB41B6"/>
    <w:rsid w:val="00DC161B"/>
    <w:rsid w:val="00DE03CD"/>
    <w:rsid w:val="00DF4CD3"/>
    <w:rsid w:val="00E10BAE"/>
    <w:rsid w:val="00E20078"/>
    <w:rsid w:val="00E24FF4"/>
    <w:rsid w:val="00E338C0"/>
    <w:rsid w:val="00E418BE"/>
    <w:rsid w:val="00E42585"/>
    <w:rsid w:val="00E459D9"/>
    <w:rsid w:val="00E57E6E"/>
    <w:rsid w:val="00E76724"/>
    <w:rsid w:val="00EA681F"/>
    <w:rsid w:val="00EC2F6F"/>
    <w:rsid w:val="00EF178D"/>
    <w:rsid w:val="00EF472D"/>
    <w:rsid w:val="00EF5B3C"/>
    <w:rsid w:val="00F028B4"/>
    <w:rsid w:val="00F03FA5"/>
    <w:rsid w:val="00F155F9"/>
    <w:rsid w:val="00F235C5"/>
    <w:rsid w:val="00F45F90"/>
    <w:rsid w:val="00F640AA"/>
    <w:rsid w:val="00F64435"/>
    <w:rsid w:val="00F802C0"/>
    <w:rsid w:val="00F9588E"/>
    <w:rsid w:val="00FB10C3"/>
    <w:rsid w:val="00FB24F1"/>
    <w:rsid w:val="00FB4C8A"/>
    <w:rsid w:val="00FB7AA7"/>
    <w:rsid w:val="00FD0A3D"/>
    <w:rsid w:val="00FD37B6"/>
    <w:rsid w:val="00FE19DB"/>
    <w:rsid w:val="00FE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6C9221C8"/>
  <w15:docId w15:val="{0C530B08-56C5-4A10-997F-218FFE05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sid w:val="004322D4"/>
    <w:rPr>
      <w:color w:val="800080" w:themeColor="followedHyperlink"/>
      <w:u w:val="single"/>
    </w:rPr>
  </w:style>
  <w:style w:type="character" w:styleId="Strong">
    <w:name w:val="Strong"/>
    <w:basedOn w:val="DefaultParagraphFont"/>
    <w:uiPriority w:val="22"/>
    <w:qFormat/>
    <w:rsid w:val="00481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llbean.com/tutorials/audio-extraction-with-vlc.mp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BEB9-14C8-4C01-8C6C-6A37D39D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Ralph Sutter</cp:lastModifiedBy>
  <cp:revision>3</cp:revision>
  <cp:lastPrinted>2013-02-03T16:27:00Z</cp:lastPrinted>
  <dcterms:created xsi:type="dcterms:W3CDTF">2016-12-04T15:59:00Z</dcterms:created>
  <dcterms:modified xsi:type="dcterms:W3CDTF">2016-12-04T16:05:00Z</dcterms:modified>
</cp:coreProperties>
</file>