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6DC36915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7D7D4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7</w:t>
      </w:r>
      <w:r w:rsidR="007D7D43" w:rsidRPr="007D7D4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1F5AF174" w:rsidR="00F61077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Officers present: 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Bob 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B18BF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Waller, </w:t>
      </w:r>
      <w:r w:rsidR="0077658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Earl Kaplan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, Alan Raul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F61077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</w:p>
    <w:p w14:paraId="2BC09FB2" w14:textId="4FB81D16" w:rsidR="00FB5511" w:rsidRPr="006A7EDB" w:rsidRDefault="00BE1368" w:rsidP="00877E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called the meeting to order at</w:t>
      </w:r>
      <w:r w:rsidR="00B328A4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</w:t>
      </w:r>
      <w:r w:rsidR="002B7228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7D7D4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FB5511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PM.</w:t>
      </w:r>
    </w:p>
    <w:p w14:paraId="60569443" w14:textId="22C4E3DA" w:rsidR="00CD3329" w:rsidRPr="006A7EDB" w:rsidRDefault="00CD3329" w:rsidP="00CD3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minutes of the </w:t>
      </w:r>
      <w:r w:rsidR="005326A0" w:rsidRPr="00B841B4">
        <w:rPr>
          <w:rFonts w:ascii="Arial" w:hAnsi="Arial" w:cs="Arial"/>
          <w:sz w:val="20"/>
          <w:szCs w:val="20"/>
          <w:shd w:val="clear" w:color="auto" w:fill="FFFFFF"/>
        </w:rPr>
        <w:t>March</w:t>
      </w:r>
      <w:r w:rsidRPr="00B841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6BF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A56BFD" w:rsidRPr="00CE1BE6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rd</w:t>
      </w:r>
      <w:r w:rsidR="003E2624" w:rsidRPr="00CE1BE6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 xml:space="preserve">, </w:t>
      </w:r>
      <w:r w:rsidR="003E2624" w:rsidRPr="003E2624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 </w:t>
      </w:r>
      <w:r w:rsidR="00FC55E7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amendments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05334FB" w14:textId="56FEAC63" w:rsidR="00CE1BE6" w:rsidRPr="00B841B4" w:rsidRDefault="00CE1BE6" w:rsidP="00DE2D0C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CE1B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confirmed that he would be today’s Second Session presenter.  Sutter will speak on setting up a mesh network.  Ralph asked Treasurer Bob Styerwalt if he knew whether our insurance agent sent the documentation requested by the SLO Guild. </w:t>
      </w:r>
      <w:r w:rsidR="005326A0" w:rsidRPr="00B841B4">
        <w:rPr>
          <w:rFonts w:ascii="Arial" w:hAnsi="Arial" w:cs="Arial"/>
          <w:sz w:val="20"/>
          <w:szCs w:val="20"/>
          <w:shd w:val="clear" w:color="auto" w:fill="FFFFFF"/>
        </w:rPr>
        <w:t>Styerwalt didn’t know and neither did Russ Foster.</w:t>
      </w:r>
      <w:r w:rsidR="00B841B4" w:rsidRPr="00B841B4">
        <w:rPr>
          <w:rFonts w:ascii="Arial" w:hAnsi="Arial" w:cs="Arial"/>
          <w:sz w:val="20"/>
          <w:szCs w:val="20"/>
          <w:shd w:val="clear" w:color="auto" w:fill="FFFFFF"/>
        </w:rPr>
        <w:t xml:space="preserve">  Russ will ask Shirley Hanrion.</w:t>
      </w:r>
    </w:p>
    <w:p w14:paraId="397C7807" w14:textId="7DAAF1F6" w:rsidR="00B16CC0" w:rsidRDefault="000C01E6" w:rsidP="00DE2D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B16C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11967">
        <w:rPr>
          <w:rFonts w:ascii="Arial" w:hAnsi="Arial" w:cs="Arial"/>
          <w:color w:val="000000"/>
          <w:sz w:val="20"/>
          <w:szCs w:val="20"/>
          <w:shd w:val="clear" w:color="auto" w:fill="FFFFFF"/>
        </w:rPr>
        <w:t>indicated 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</w:t>
      </w:r>
      <w:r w:rsidR="005119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other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BOD </w:t>
      </w:r>
      <w:r w:rsidR="005119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members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that the substance of his First Session presentation today has been posted on the </w:t>
      </w:r>
      <w:r w:rsidR="00B16CC0">
        <w:rPr>
          <w:rFonts w:ascii="Arial" w:hAnsi="Arial" w:cs="Arial"/>
          <w:color w:val="000000"/>
          <w:sz w:val="20"/>
          <w:szCs w:val="20"/>
          <w:shd w:val="clear" w:color="auto" w:fill="FFFFFF"/>
        </w:rPr>
        <w:t>club’s Bulletin Board.</w:t>
      </w:r>
    </w:p>
    <w:p w14:paraId="2AA92457" w14:textId="4A60D3AB" w:rsidR="00CE1BE6" w:rsidRPr="00B841B4" w:rsidRDefault="00CD3329" w:rsidP="00DE2D0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="00FD2A33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Bob </w:t>
      </w:r>
      <w:r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Styerwalt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advised the rest of the BOD that </w:t>
      </w:r>
      <w:r w:rsidR="00CE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members’ dues are up for renewal this month.</w:t>
      </w:r>
      <w:r w:rsidR="000C01E6" w:rsidRPr="000C01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E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BOD authorized him to drop 2 members whose dues </w:t>
      </w:r>
      <w:r w:rsidR="00CE1BE6" w:rsidRPr="00B841B4">
        <w:rPr>
          <w:rFonts w:ascii="Arial" w:hAnsi="Arial" w:cs="Arial"/>
          <w:sz w:val="20"/>
          <w:szCs w:val="20"/>
          <w:shd w:val="clear" w:color="auto" w:fill="FFFFFF"/>
        </w:rPr>
        <w:t>ha</w:t>
      </w:r>
      <w:r w:rsidR="005326A0" w:rsidRPr="00B841B4">
        <w:rPr>
          <w:rFonts w:ascii="Arial" w:hAnsi="Arial" w:cs="Arial"/>
          <w:sz w:val="20"/>
          <w:szCs w:val="20"/>
          <w:shd w:val="clear" w:color="auto" w:fill="FFFFFF"/>
        </w:rPr>
        <w:t>ve</w:t>
      </w:r>
      <w:r w:rsidR="00CE1BE6" w:rsidRPr="00B841B4">
        <w:rPr>
          <w:rFonts w:ascii="Arial" w:hAnsi="Arial" w:cs="Arial"/>
          <w:sz w:val="20"/>
          <w:szCs w:val="20"/>
          <w:shd w:val="clear" w:color="auto" w:fill="FFFFFF"/>
        </w:rPr>
        <w:t xml:space="preserve"> lapsed at least 6 months ago.</w:t>
      </w:r>
      <w:r w:rsidR="005326A0" w:rsidRPr="00B841B4">
        <w:rPr>
          <w:rFonts w:ascii="Arial" w:hAnsi="Arial" w:cs="Arial"/>
          <w:sz w:val="20"/>
          <w:szCs w:val="20"/>
          <w:shd w:val="clear" w:color="auto" w:fill="FFFFFF"/>
        </w:rPr>
        <w:t xml:space="preserve"> Styerwalt reported that two required government forms have been filed for this year, the Federal 990-N and the California Secretary of State RRF-1.</w:t>
      </w:r>
    </w:p>
    <w:p w14:paraId="0EF1A387" w14:textId="2F7D163D" w:rsidR="00B16CC0" w:rsidRDefault="00DE2D0C" w:rsidP="00DE2D0C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Programming Chair </w:t>
      </w:r>
      <w:r w:rsidR="00D52C2D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John Waller</w:t>
      </w:r>
      <w:r w:rsidR="00D52C2D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agreed</w:t>
      </w:r>
      <w:r w:rsidR="006A7EDB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present the </w:t>
      </w:r>
      <w:r w:rsidR="006A7EDB" w:rsidRPr="006A7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Second Session</w:t>
      </w:r>
      <w:r w:rsid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CE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May</w:t>
      </w:r>
      <w:r w:rsid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He will </w:t>
      </w:r>
      <w:r w:rsidR="00511967">
        <w:rPr>
          <w:rFonts w:ascii="Arial" w:hAnsi="Arial" w:cs="Arial"/>
          <w:color w:val="000000"/>
          <w:sz w:val="20"/>
          <w:szCs w:val="20"/>
          <w:shd w:val="clear" w:color="auto" w:fill="FFFFFF"/>
        </w:rPr>
        <w:t>demonstrate photographs that he has modified with a photo manipulation program.</w:t>
      </w:r>
    </w:p>
    <w:p w14:paraId="087CAE48" w14:textId="2B3A4663" w:rsidR="00FD2A33" w:rsidRPr="006A7EDB" w:rsidRDefault="00CD33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FD2A33" w:rsidRPr="006A7EDB">
        <w:rPr>
          <w:rFonts w:ascii="Arial" w:hAnsi="Arial" w:cs="Arial"/>
          <w:color w:val="000000"/>
          <w:sz w:val="20"/>
          <w:szCs w:val="20"/>
          <w:shd w:val="clear" w:color="auto" w:fill="FFFFFF"/>
        </w:rPr>
        <w:t>12:</w:t>
      </w:r>
      <w:r w:rsidR="00CE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27 PM.</w:t>
      </w:r>
    </w:p>
    <w:p w14:paraId="49FC9EBC" w14:textId="4891140D" w:rsidR="00CD3329" w:rsidRPr="00CD3329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Ralph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05E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Sutter</w:t>
      </w:r>
    </w:p>
    <w:sectPr w:rsidR="00CD3329" w:rsidRPr="00CD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E5CB" w14:textId="77777777" w:rsidR="00BC5D7B" w:rsidRDefault="00BC5D7B">
      <w:pPr>
        <w:spacing w:after="0" w:line="240" w:lineRule="auto"/>
      </w:pPr>
      <w:r>
        <w:separator/>
      </w:r>
    </w:p>
  </w:endnote>
  <w:endnote w:type="continuationSeparator" w:id="0">
    <w:p w14:paraId="55FEB92A" w14:textId="77777777" w:rsidR="00BC5D7B" w:rsidRDefault="00BC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760A" w14:textId="77777777" w:rsidR="00BC5D7B" w:rsidRDefault="00BC5D7B">
      <w:pPr>
        <w:spacing w:after="0" w:line="240" w:lineRule="auto"/>
      </w:pPr>
      <w:r>
        <w:separator/>
      </w:r>
    </w:p>
  </w:footnote>
  <w:footnote w:type="continuationSeparator" w:id="0">
    <w:p w14:paraId="4C053816" w14:textId="77777777" w:rsidR="00BC5D7B" w:rsidRDefault="00BC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0CFE5A3F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14D8D65E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7A078175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4707E"/>
    <w:rsid w:val="00051D18"/>
    <w:rsid w:val="000C01E6"/>
    <w:rsid w:val="000F79EF"/>
    <w:rsid w:val="0018050C"/>
    <w:rsid w:val="0019185F"/>
    <w:rsid w:val="001926DD"/>
    <w:rsid w:val="001B69E5"/>
    <w:rsid w:val="001C46A6"/>
    <w:rsid w:val="001D083E"/>
    <w:rsid w:val="001F028A"/>
    <w:rsid w:val="001F30A0"/>
    <w:rsid w:val="00221758"/>
    <w:rsid w:val="00226408"/>
    <w:rsid w:val="00256E54"/>
    <w:rsid w:val="002643A8"/>
    <w:rsid w:val="00271ACC"/>
    <w:rsid w:val="00272FDF"/>
    <w:rsid w:val="00275E68"/>
    <w:rsid w:val="00290E0A"/>
    <w:rsid w:val="00291C7D"/>
    <w:rsid w:val="002B7228"/>
    <w:rsid w:val="002C4306"/>
    <w:rsid w:val="002D1501"/>
    <w:rsid w:val="002D66B3"/>
    <w:rsid w:val="002E3BD9"/>
    <w:rsid w:val="002E4407"/>
    <w:rsid w:val="00377F8E"/>
    <w:rsid w:val="003E2624"/>
    <w:rsid w:val="003F0E6F"/>
    <w:rsid w:val="00427C3D"/>
    <w:rsid w:val="004343E5"/>
    <w:rsid w:val="00443D07"/>
    <w:rsid w:val="004C3512"/>
    <w:rsid w:val="004E1826"/>
    <w:rsid w:val="00505ED8"/>
    <w:rsid w:val="00511967"/>
    <w:rsid w:val="00514DBA"/>
    <w:rsid w:val="00521C1C"/>
    <w:rsid w:val="005326A0"/>
    <w:rsid w:val="0053539D"/>
    <w:rsid w:val="00540FC9"/>
    <w:rsid w:val="00573C86"/>
    <w:rsid w:val="00575447"/>
    <w:rsid w:val="005A0F48"/>
    <w:rsid w:val="005B1116"/>
    <w:rsid w:val="005F70AD"/>
    <w:rsid w:val="006324B0"/>
    <w:rsid w:val="0064528C"/>
    <w:rsid w:val="006531AE"/>
    <w:rsid w:val="00662ABD"/>
    <w:rsid w:val="00695133"/>
    <w:rsid w:val="00696ACD"/>
    <w:rsid w:val="006A7EDB"/>
    <w:rsid w:val="006B6D07"/>
    <w:rsid w:val="006D1FF2"/>
    <w:rsid w:val="006D5E8B"/>
    <w:rsid w:val="006D6A29"/>
    <w:rsid w:val="0071245B"/>
    <w:rsid w:val="007174E5"/>
    <w:rsid w:val="007218F2"/>
    <w:rsid w:val="0074731C"/>
    <w:rsid w:val="00751028"/>
    <w:rsid w:val="00752D60"/>
    <w:rsid w:val="00776584"/>
    <w:rsid w:val="00782880"/>
    <w:rsid w:val="007B4304"/>
    <w:rsid w:val="007C7D61"/>
    <w:rsid w:val="007D7D43"/>
    <w:rsid w:val="007E53E5"/>
    <w:rsid w:val="007F1AA6"/>
    <w:rsid w:val="00855FDC"/>
    <w:rsid w:val="008670C4"/>
    <w:rsid w:val="00877E49"/>
    <w:rsid w:val="00886872"/>
    <w:rsid w:val="008A50FA"/>
    <w:rsid w:val="008B18BF"/>
    <w:rsid w:val="008B1FA4"/>
    <w:rsid w:val="008B4357"/>
    <w:rsid w:val="009436AE"/>
    <w:rsid w:val="00960437"/>
    <w:rsid w:val="009662B5"/>
    <w:rsid w:val="00967928"/>
    <w:rsid w:val="0098055D"/>
    <w:rsid w:val="009B0A08"/>
    <w:rsid w:val="009B0DDE"/>
    <w:rsid w:val="009C4A82"/>
    <w:rsid w:val="009F0AD1"/>
    <w:rsid w:val="009F0C08"/>
    <w:rsid w:val="009F26B0"/>
    <w:rsid w:val="00A06A53"/>
    <w:rsid w:val="00A202E5"/>
    <w:rsid w:val="00A50910"/>
    <w:rsid w:val="00A56BFD"/>
    <w:rsid w:val="00A942BB"/>
    <w:rsid w:val="00A943B5"/>
    <w:rsid w:val="00B113EB"/>
    <w:rsid w:val="00B16CC0"/>
    <w:rsid w:val="00B328A4"/>
    <w:rsid w:val="00B35DE3"/>
    <w:rsid w:val="00B841B4"/>
    <w:rsid w:val="00BA517B"/>
    <w:rsid w:val="00BB7010"/>
    <w:rsid w:val="00BC5D7B"/>
    <w:rsid w:val="00BD2991"/>
    <w:rsid w:val="00BE1368"/>
    <w:rsid w:val="00BF01D8"/>
    <w:rsid w:val="00C17035"/>
    <w:rsid w:val="00C25F58"/>
    <w:rsid w:val="00C56B32"/>
    <w:rsid w:val="00C744DC"/>
    <w:rsid w:val="00CB70A2"/>
    <w:rsid w:val="00CC5EC0"/>
    <w:rsid w:val="00CD3329"/>
    <w:rsid w:val="00CD4BAC"/>
    <w:rsid w:val="00CE1BE6"/>
    <w:rsid w:val="00D52C2D"/>
    <w:rsid w:val="00D65EB1"/>
    <w:rsid w:val="00D75578"/>
    <w:rsid w:val="00D76557"/>
    <w:rsid w:val="00D772F8"/>
    <w:rsid w:val="00DC1BA4"/>
    <w:rsid w:val="00DE2D0C"/>
    <w:rsid w:val="00E019C2"/>
    <w:rsid w:val="00E10CE3"/>
    <w:rsid w:val="00E12446"/>
    <w:rsid w:val="00E33E2B"/>
    <w:rsid w:val="00E42A38"/>
    <w:rsid w:val="00E54AAD"/>
    <w:rsid w:val="00E67B96"/>
    <w:rsid w:val="00E83074"/>
    <w:rsid w:val="00E85D81"/>
    <w:rsid w:val="00E9565B"/>
    <w:rsid w:val="00E970C9"/>
    <w:rsid w:val="00EC17FD"/>
    <w:rsid w:val="00EC3D6D"/>
    <w:rsid w:val="00F1106B"/>
    <w:rsid w:val="00F33FB2"/>
    <w:rsid w:val="00F461D3"/>
    <w:rsid w:val="00F50C9D"/>
    <w:rsid w:val="00F61077"/>
    <w:rsid w:val="00F720EA"/>
    <w:rsid w:val="00F741EB"/>
    <w:rsid w:val="00F82D73"/>
    <w:rsid w:val="00F87698"/>
    <w:rsid w:val="00F97215"/>
    <w:rsid w:val="00FA71B3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DA51-342B-416D-A1FB-F60C22F6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2013-02-03T16:27:00Z</cp:lastPrinted>
  <dcterms:created xsi:type="dcterms:W3CDTF">2019-05-05T20:33:00Z</dcterms:created>
  <dcterms:modified xsi:type="dcterms:W3CDTF">2019-05-05T20:33:00Z</dcterms:modified>
</cp:coreProperties>
</file>