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6DBC32" w14:textId="3609DD55" w:rsidR="00226408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BF01D8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</w:t>
      </w:r>
      <w:r w:rsidR="001C46A6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50C9D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50C9D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proofErr w:type="gramStart"/>
      <w:r w:rsidR="006D1FF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46A6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FD2A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proofErr w:type="gramEnd"/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14:paraId="79D9989C" w14:textId="1F5AF174" w:rsidR="00F61077" w:rsidRPr="006A7EDB" w:rsidRDefault="00BE1368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Officers present:  </w:t>
      </w:r>
      <w:r w:rsidR="008B18BF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Bob Styerwalt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8B18BF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John Waller, </w:t>
      </w:r>
      <w:r w:rsidR="00776584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Earl Kaplan</w:t>
      </w:r>
      <w:r w:rsidR="00A56BF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, Alan Raul</w:t>
      </w:r>
      <w:r w:rsidR="00FD2A33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F61077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</w:p>
    <w:p w14:paraId="2BC09FB2" w14:textId="260E025B" w:rsidR="00FB5511" w:rsidRPr="006A7EDB" w:rsidRDefault="00BE1368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President </w:t>
      </w:r>
      <w:r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Earl Kaplan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called the meeting to order at</w:t>
      </w:r>
      <w:r w:rsidR="00B328A4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12:</w:t>
      </w:r>
      <w:r w:rsidR="002B7228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BF01D8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B328A4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B5511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PM.</w:t>
      </w:r>
    </w:p>
    <w:p w14:paraId="60569443" w14:textId="1A7DDAA2" w:rsidR="00CD3329" w:rsidRPr="006A7EDB" w:rsidRDefault="00CD3329" w:rsidP="00CD33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minutes of the </w:t>
      </w:r>
      <w:r w:rsidR="00E67B96">
        <w:rPr>
          <w:rFonts w:ascii="Arial" w:hAnsi="Arial" w:cs="Arial"/>
          <w:color w:val="000000"/>
          <w:sz w:val="20"/>
          <w:szCs w:val="20"/>
          <w:shd w:val="clear" w:color="auto" w:fill="FFFFFF"/>
        </w:rPr>
        <w:t>February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6BF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3rd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</w:t>
      </w:r>
      <w:r w:rsidR="00A56BF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Board Meeting were approved as submitted.</w:t>
      </w:r>
    </w:p>
    <w:p w14:paraId="397C7807" w14:textId="77777777" w:rsidR="00B16CC0" w:rsidRDefault="000C01E6" w:rsidP="00DE2D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Training Officer </w:t>
      </w:r>
      <w:r w:rsidRPr="00B16C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referred the remainder of the BOD that the substance of his First Session presentation today has been posted on the </w:t>
      </w:r>
      <w:r w:rsidR="00B16CC0">
        <w:rPr>
          <w:rFonts w:ascii="Arial" w:hAnsi="Arial" w:cs="Arial"/>
          <w:color w:val="000000"/>
          <w:sz w:val="20"/>
          <w:szCs w:val="20"/>
          <w:shd w:val="clear" w:color="auto" w:fill="FFFFFF"/>
        </w:rPr>
        <w:t>club’s Bulletin Board.</w:t>
      </w:r>
    </w:p>
    <w:p w14:paraId="685CAF81" w14:textId="092DB4C4" w:rsidR="008B1FA4" w:rsidRDefault="00CD3329" w:rsidP="00DE2D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Treasurer </w:t>
      </w:r>
      <w:r w:rsidR="00FD2A33"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Bob </w:t>
      </w:r>
      <w:r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Styerwalt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advised the rest of the BOD that </w:t>
      </w:r>
      <w:r w:rsidR="00BA517B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members’ dues are up for renewal this month.</w:t>
      </w:r>
      <w:r w:rsidR="000C01E6" w:rsidRPr="000C01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San Luis Obispo Guild requires that SLO Bytes provide a different letter confirming coverage.  Bob has requested that letter from the insurance agent.</w:t>
      </w:r>
    </w:p>
    <w:p w14:paraId="3E955628" w14:textId="77777777" w:rsidR="00B16CC0" w:rsidRDefault="00B16CC0" w:rsidP="00DE2D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B16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Secretary </w:t>
      </w:r>
      <w:r w:rsidRPr="00B16C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Ralph 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distributed a copy of the SLO Bytes Archives on a flash drive to each of the BOD members.</w:t>
      </w:r>
    </w:p>
    <w:p w14:paraId="087CAE48" w14:textId="3228D40E" w:rsidR="00FD2A33" w:rsidRPr="006A7EDB" w:rsidRDefault="00B16CC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BOD discussed the document, SLO Bytes New Members Information Sheet.  We agreed to make the e-mail addresses clickable.  The group agreed to distribute a copy of the document to each member, encouraging them to share it with prospective new members.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D3329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meeting ended at </w:t>
      </w:r>
      <w:r w:rsidR="00FD2A33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12:</w:t>
      </w:r>
      <w:r w:rsidR="00D52C2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0C01E6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CD3329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9FC9EBC" w14:textId="4891140D" w:rsidR="00CD3329" w:rsidRPr="00CD3329" w:rsidRDefault="00CD3329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E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Ralph</w:t>
      </w:r>
      <w:r w:rsidRPr="00CD3329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5E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Sutter</w:t>
      </w:r>
    </w:p>
    <w:sectPr w:rsidR="00CD3329" w:rsidRPr="00CD3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CA66" w14:textId="77777777" w:rsidR="00E70E8B" w:rsidRDefault="00E70E8B">
      <w:pPr>
        <w:spacing w:after="0" w:line="240" w:lineRule="auto"/>
      </w:pPr>
      <w:r>
        <w:separator/>
      </w:r>
    </w:p>
  </w:endnote>
  <w:endnote w:type="continuationSeparator" w:id="0">
    <w:p w14:paraId="6860FA19" w14:textId="77777777" w:rsidR="00E70E8B" w:rsidRDefault="00E7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158B" w14:textId="77777777"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CA51" w14:textId="77777777"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0A84" w14:textId="77777777"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904A" w14:textId="77777777" w:rsidR="00E70E8B" w:rsidRDefault="00E70E8B">
      <w:pPr>
        <w:spacing w:after="0" w:line="240" w:lineRule="auto"/>
      </w:pPr>
      <w:r>
        <w:separator/>
      </w:r>
    </w:p>
  </w:footnote>
  <w:footnote w:type="continuationSeparator" w:id="0">
    <w:p w14:paraId="281F8776" w14:textId="77777777" w:rsidR="00E70E8B" w:rsidRDefault="00E7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400E" w14:textId="00FF795F"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6829" w14:textId="63DFF266"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A259" w14:textId="0EC0440E"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262E5"/>
    <w:rsid w:val="0004707E"/>
    <w:rsid w:val="00051D18"/>
    <w:rsid w:val="000C01E6"/>
    <w:rsid w:val="000F79EF"/>
    <w:rsid w:val="0018050C"/>
    <w:rsid w:val="0019185F"/>
    <w:rsid w:val="001926DD"/>
    <w:rsid w:val="001B69E5"/>
    <w:rsid w:val="001C46A6"/>
    <w:rsid w:val="001D083E"/>
    <w:rsid w:val="001F028A"/>
    <w:rsid w:val="001F30A0"/>
    <w:rsid w:val="00221758"/>
    <w:rsid w:val="00226408"/>
    <w:rsid w:val="00256E54"/>
    <w:rsid w:val="002643A8"/>
    <w:rsid w:val="00271ACC"/>
    <w:rsid w:val="00272FDF"/>
    <w:rsid w:val="00275E68"/>
    <w:rsid w:val="00290E0A"/>
    <w:rsid w:val="00291C7D"/>
    <w:rsid w:val="002B7228"/>
    <w:rsid w:val="002C4306"/>
    <w:rsid w:val="002D1501"/>
    <w:rsid w:val="002D66B3"/>
    <w:rsid w:val="002E3BD9"/>
    <w:rsid w:val="002E4407"/>
    <w:rsid w:val="00377F8E"/>
    <w:rsid w:val="003F0E6F"/>
    <w:rsid w:val="003F3FDD"/>
    <w:rsid w:val="00443D07"/>
    <w:rsid w:val="004C3512"/>
    <w:rsid w:val="004E1826"/>
    <w:rsid w:val="00505ED8"/>
    <w:rsid w:val="00514DBA"/>
    <w:rsid w:val="00521C1C"/>
    <w:rsid w:val="005306DF"/>
    <w:rsid w:val="0053539D"/>
    <w:rsid w:val="00540FC9"/>
    <w:rsid w:val="00573C86"/>
    <w:rsid w:val="00575447"/>
    <w:rsid w:val="005A0F48"/>
    <w:rsid w:val="005F70AD"/>
    <w:rsid w:val="006324B0"/>
    <w:rsid w:val="0064528C"/>
    <w:rsid w:val="006531AE"/>
    <w:rsid w:val="00662ABD"/>
    <w:rsid w:val="00695133"/>
    <w:rsid w:val="00696ACD"/>
    <w:rsid w:val="006A7EDB"/>
    <w:rsid w:val="006D1FF2"/>
    <w:rsid w:val="006D5E8B"/>
    <w:rsid w:val="006D6A29"/>
    <w:rsid w:val="0071245B"/>
    <w:rsid w:val="007174E5"/>
    <w:rsid w:val="007218F2"/>
    <w:rsid w:val="0074731C"/>
    <w:rsid w:val="00751028"/>
    <w:rsid w:val="00752D60"/>
    <w:rsid w:val="00776584"/>
    <w:rsid w:val="00782880"/>
    <w:rsid w:val="007B4304"/>
    <w:rsid w:val="007C7D61"/>
    <w:rsid w:val="007E53E5"/>
    <w:rsid w:val="007F1AA6"/>
    <w:rsid w:val="00855FDC"/>
    <w:rsid w:val="008670C4"/>
    <w:rsid w:val="00877E49"/>
    <w:rsid w:val="00886872"/>
    <w:rsid w:val="008A50FA"/>
    <w:rsid w:val="008B18BF"/>
    <w:rsid w:val="008B1FA4"/>
    <w:rsid w:val="008B4357"/>
    <w:rsid w:val="009436AE"/>
    <w:rsid w:val="00960437"/>
    <w:rsid w:val="009662B5"/>
    <w:rsid w:val="00967928"/>
    <w:rsid w:val="0098055D"/>
    <w:rsid w:val="009B0A08"/>
    <w:rsid w:val="009B0DDE"/>
    <w:rsid w:val="009C4A82"/>
    <w:rsid w:val="009F0AD1"/>
    <w:rsid w:val="009F0C08"/>
    <w:rsid w:val="009F26B0"/>
    <w:rsid w:val="00A06A53"/>
    <w:rsid w:val="00A202E5"/>
    <w:rsid w:val="00A56BFD"/>
    <w:rsid w:val="00A75D89"/>
    <w:rsid w:val="00A942BB"/>
    <w:rsid w:val="00A943B5"/>
    <w:rsid w:val="00B16CC0"/>
    <w:rsid w:val="00B328A4"/>
    <w:rsid w:val="00BA517B"/>
    <w:rsid w:val="00BB7010"/>
    <w:rsid w:val="00BD2991"/>
    <w:rsid w:val="00BE1368"/>
    <w:rsid w:val="00BF01D8"/>
    <w:rsid w:val="00C17035"/>
    <w:rsid w:val="00C25F58"/>
    <w:rsid w:val="00C56B32"/>
    <w:rsid w:val="00C744DC"/>
    <w:rsid w:val="00CB70A2"/>
    <w:rsid w:val="00CC5EC0"/>
    <w:rsid w:val="00CD3329"/>
    <w:rsid w:val="00CD4BAC"/>
    <w:rsid w:val="00D52C2D"/>
    <w:rsid w:val="00D65EB1"/>
    <w:rsid w:val="00D75578"/>
    <w:rsid w:val="00D76557"/>
    <w:rsid w:val="00D772F8"/>
    <w:rsid w:val="00DC1BA4"/>
    <w:rsid w:val="00DE2D0C"/>
    <w:rsid w:val="00DF6FD1"/>
    <w:rsid w:val="00E019C2"/>
    <w:rsid w:val="00E10CE3"/>
    <w:rsid w:val="00E33E2B"/>
    <w:rsid w:val="00E42A38"/>
    <w:rsid w:val="00E54AAD"/>
    <w:rsid w:val="00E67B96"/>
    <w:rsid w:val="00E70E8B"/>
    <w:rsid w:val="00E83074"/>
    <w:rsid w:val="00E85D81"/>
    <w:rsid w:val="00E9565B"/>
    <w:rsid w:val="00E970C9"/>
    <w:rsid w:val="00EC17FD"/>
    <w:rsid w:val="00EC3D6D"/>
    <w:rsid w:val="00F1106B"/>
    <w:rsid w:val="00F33FB2"/>
    <w:rsid w:val="00F461D3"/>
    <w:rsid w:val="00F50C9D"/>
    <w:rsid w:val="00F61077"/>
    <w:rsid w:val="00F720EA"/>
    <w:rsid w:val="00F741EB"/>
    <w:rsid w:val="00F82D73"/>
    <w:rsid w:val="00F87698"/>
    <w:rsid w:val="00F97215"/>
    <w:rsid w:val="00FA71B3"/>
    <w:rsid w:val="00FB08AC"/>
    <w:rsid w:val="00FB5511"/>
    <w:rsid w:val="00FC2E19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D0DB-D62B-48FC-ADB6-A3A47BF9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4</cp:revision>
  <cp:lastPrinted>2019-04-07T16:07:00Z</cp:lastPrinted>
  <dcterms:created xsi:type="dcterms:W3CDTF">2019-04-07T16:08:00Z</dcterms:created>
  <dcterms:modified xsi:type="dcterms:W3CDTF">2019-04-07T19:32:00Z</dcterms:modified>
</cp:coreProperties>
</file>