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F536D2" w14:textId="32EEBABF" w:rsidR="00860452" w:rsidRPr="00BA7D08" w:rsidRDefault="00BE1368" w:rsidP="00BA7D08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D1331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Unapproved </w:t>
      </w:r>
      <w:r w:rsidR="00860452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DD1331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February 5</w:t>
      </w:r>
      <w:r w:rsidR="00DD1331" w:rsidRPr="00DD1331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DD1331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 </w:t>
      </w:r>
      <w:r w:rsidR="0086045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Virtual </w:t>
      </w:r>
      <w:r w:rsidR="00860452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 Meeting</w:t>
      </w:r>
    </w:p>
    <w:p w14:paraId="7144C498" w14:textId="40587FF1" w:rsidR="00860452" w:rsidRPr="00335E33" w:rsidRDefault="0086045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B54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Officers present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via Zoom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: Alan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Sutter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Kaye Raul, John Waller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Earl Kaplan</w:t>
      </w:r>
    </w:p>
    <w:p w14:paraId="2F7B920F" w14:textId="26A7B0CE" w:rsidR="00F44470" w:rsidRDefault="00590797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President</w:t>
      </w:r>
      <w:r w:rsidR="00E400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40023" w:rsidRPr="005907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Earl Kaplan</w:t>
      </w:r>
      <w:r w:rsidR="00E400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called the meeting to order at</w:t>
      </w:r>
      <w:r w:rsidR="00F444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6:</w:t>
      </w:r>
      <w:r w:rsidR="00DD1331">
        <w:rPr>
          <w:rFonts w:ascii="Arial" w:hAnsi="Arial" w:cs="Arial"/>
          <w:color w:val="000000"/>
          <w:sz w:val="20"/>
          <w:szCs w:val="20"/>
          <w:shd w:val="clear" w:color="auto" w:fill="FFFFFF"/>
        </w:rPr>
        <w:t>32</w:t>
      </w:r>
      <w:r w:rsidR="00F444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pm.</w:t>
      </w:r>
    </w:p>
    <w:p w14:paraId="0735D1FD" w14:textId="29BA6095" w:rsidR="008D7465" w:rsidRDefault="008D7465" w:rsidP="008D74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Pr="005A6C1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Minutes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the </w:t>
      </w:r>
      <w:r w:rsidR="00824047">
        <w:rPr>
          <w:rFonts w:ascii="Arial" w:hAnsi="Arial" w:cs="Arial"/>
          <w:sz w:val="20"/>
          <w:szCs w:val="20"/>
          <w:shd w:val="clear" w:color="auto" w:fill="FFFFFF"/>
        </w:rPr>
        <w:t>January 1</w:t>
      </w:r>
      <w:r w:rsidR="00824047" w:rsidRPr="00824047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st</w:t>
      </w:r>
      <w:r w:rsidRPr="00F44470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 xml:space="preserve"> </w:t>
      </w:r>
      <w:r w:rsidR="00824047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 xml:space="preserve">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824047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Board meeting were approved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 submitted.</w:t>
      </w:r>
    </w:p>
    <w:p w14:paraId="527D4EA3" w14:textId="6A01B47F" w:rsidR="008D7465" w:rsidRDefault="008C26C8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Treasurer </w:t>
      </w:r>
      <w:r w:rsidRPr="008D74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Kaye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delivered the financial report</w:t>
      </w:r>
      <w:r w:rsidR="001A119A">
        <w:rPr>
          <w:rFonts w:ascii="Arial" w:hAnsi="Arial" w:cs="Arial"/>
          <w:color w:val="000000"/>
          <w:sz w:val="20"/>
          <w:szCs w:val="20"/>
          <w:shd w:val="clear" w:color="auto" w:fill="FFFFFF"/>
        </w:rPr>
        <w:t>, indicating that 5 members renewed recently.</w:t>
      </w:r>
      <w:r w:rsidR="000217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Kaye informed the other members of the Board that she will pay the club’s insurance policy when it comes due shortly.</w:t>
      </w:r>
    </w:p>
    <w:p w14:paraId="7FCDFB48" w14:textId="2248A60F" w:rsidR="000217FA" w:rsidRDefault="000217FA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Training Officer </w:t>
      </w:r>
      <w:r w:rsidRPr="00481D4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Alan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announced that the Linux Group now has 32 members, several from out of the area.</w:t>
      </w:r>
    </w:p>
    <w:p w14:paraId="7BABB36B" w14:textId="543018F3" w:rsidR="00100E0A" w:rsidRDefault="00481D4F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After some discussion, the BOD agreed to announce that </w:t>
      </w:r>
      <w:r w:rsidR="00FA13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Pr="00FA131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Amazon Fire</w:t>
      </w:r>
      <w:r w:rsidR="00FA131B" w:rsidRPr="00FA131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device</w:t>
      </w:r>
      <w:r w:rsidR="00FA13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that the club won in an APCUG membership drive will be auctioned off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 the February General Session Meeting</w:t>
      </w:r>
      <w:r w:rsidR="00100E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with the proceeds </w:t>
      </w:r>
      <w:r w:rsidR="009D4D70">
        <w:rPr>
          <w:rFonts w:ascii="Arial" w:hAnsi="Arial" w:cs="Arial"/>
          <w:color w:val="000000"/>
          <w:sz w:val="20"/>
          <w:szCs w:val="20"/>
          <w:shd w:val="clear" w:color="auto" w:fill="FFFFFF"/>
        </w:rPr>
        <w:t>added to the SLO Bytes treasury.</w:t>
      </w:r>
    </w:p>
    <w:p w14:paraId="581763FE" w14:textId="15C9E714" w:rsidR="000217FA" w:rsidRDefault="00100E0A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format for the </w:t>
      </w:r>
      <w:r w:rsidRPr="009D4D7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Second Session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March will follow that of several previous sessions in that </w:t>
      </w:r>
      <w:r w:rsidR="00CD7C34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BOD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will </w:t>
      </w:r>
      <w:r w:rsidR="00CD7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seek volunteers from the </w:t>
      </w:r>
      <w:r w:rsidR="009D4D70">
        <w:rPr>
          <w:rFonts w:ascii="Arial" w:hAnsi="Arial" w:cs="Arial"/>
          <w:color w:val="000000"/>
          <w:sz w:val="20"/>
          <w:szCs w:val="20"/>
          <w:shd w:val="clear" w:color="auto" w:fill="FFFFFF"/>
        </w:rPr>
        <w:t>G</w:t>
      </w:r>
      <w:r w:rsidR="00CD7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eneral </w:t>
      </w:r>
      <w:r w:rsidR="009D4D70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="00CD7C34">
        <w:rPr>
          <w:rFonts w:ascii="Arial" w:hAnsi="Arial" w:cs="Arial"/>
          <w:color w:val="000000"/>
          <w:sz w:val="20"/>
          <w:szCs w:val="20"/>
          <w:shd w:val="clear" w:color="auto" w:fill="FFFFFF"/>
        </w:rPr>
        <w:t>embership to offer brief presentations on computer topics that interest them.</w:t>
      </w:r>
      <w:r w:rsidR="009D4D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If no</w:t>
      </w:r>
      <w:r w:rsidR="00DD60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members volunteer, Alan and Ralph will be the March Second Session Presenters.</w:t>
      </w:r>
    </w:p>
    <w:p w14:paraId="46821CE5" w14:textId="5E766A04" w:rsidR="009B04A3" w:rsidRDefault="009B04A3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meeting ended at </w:t>
      </w:r>
      <w:r w:rsidR="00824047">
        <w:rPr>
          <w:rFonts w:ascii="Arial" w:hAnsi="Arial" w:cs="Arial"/>
          <w:color w:val="000000"/>
          <w:sz w:val="20"/>
          <w:szCs w:val="20"/>
          <w:shd w:val="clear" w:color="auto" w:fill="FFFFFF"/>
        </w:rPr>
        <w:t>7:12</w:t>
      </w:r>
      <w:r w:rsidR="008C26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pm</w:t>
      </w:r>
    </w:p>
    <w:p w14:paraId="5744C770" w14:textId="3156881C" w:rsidR="009B04A3" w:rsidRPr="00831EFC" w:rsidRDefault="009B04A3" w:rsidP="00860452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831EF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Ralph Sutter</w:t>
      </w:r>
    </w:p>
    <w:p w14:paraId="3EB6FDDE" w14:textId="77777777" w:rsidR="00112F12" w:rsidRDefault="00112F1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B4463A1" w14:textId="77777777" w:rsidR="00112F12" w:rsidRDefault="00112F1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1FC44F4" w14:textId="77777777" w:rsidR="009C1F95" w:rsidRDefault="009C1F95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2EC7299" w14:textId="77777777" w:rsidR="00860452" w:rsidRDefault="0086045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sectPr w:rsidR="00860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C710F" w14:textId="77777777" w:rsidR="00F01FED" w:rsidRDefault="00F01FED">
      <w:pPr>
        <w:spacing w:after="0" w:line="240" w:lineRule="auto"/>
      </w:pPr>
      <w:r>
        <w:separator/>
      </w:r>
    </w:p>
  </w:endnote>
  <w:endnote w:type="continuationSeparator" w:id="0">
    <w:p w14:paraId="55E988F9" w14:textId="77777777" w:rsidR="00F01FED" w:rsidRDefault="00F0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158B" w14:textId="77777777" w:rsidR="004B14D9" w:rsidRDefault="004B1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CA51" w14:textId="77777777" w:rsidR="004B14D9" w:rsidRDefault="004B14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0A84" w14:textId="77777777" w:rsidR="004B14D9" w:rsidRDefault="004B1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0AEBA" w14:textId="77777777" w:rsidR="00F01FED" w:rsidRDefault="00F01FED">
      <w:pPr>
        <w:spacing w:after="0" w:line="240" w:lineRule="auto"/>
      </w:pPr>
      <w:r>
        <w:separator/>
      </w:r>
    </w:p>
  </w:footnote>
  <w:footnote w:type="continuationSeparator" w:id="0">
    <w:p w14:paraId="30E7DA4D" w14:textId="77777777" w:rsidR="00F01FED" w:rsidRDefault="00F0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0400E" w14:textId="13FA1543" w:rsidR="004B14D9" w:rsidRDefault="00DD1331">
    <w:pPr>
      <w:pStyle w:val="Header"/>
    </w:pPr>
    <w:r>
      <w:rPr>
        <w:noProof/>
      </w:rPr>
      <w:pict w14:anchorId="12E91C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33704" o:spid="_x0000_s2050" type="#_x0000_t136" style="position:absolute;margin-left:0;margin-top:0;width:585.65pt;height:17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6829" w14:textId="44DB74C9" w:rsidR="004B14D9" w:rsidRDefault="00DD1331">
    <w:pPr>
      <w:pStyle w:val="Header"/>
    </w:pPr>
    <w:r>
      <w:rPr>
        <w:noProof/>
      </w:rPr>
      <w:pict w14:anchorId="1416AC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33705" o:spid="_x0000_s2051" type="#_x0000_t136" style="position:absolute;margin-left:0;margin-top:0;width:585.65pt;height:17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A259" w14:textId="0F45539E" w:rsidR="004B14D9" w:rsidRDefault="00DD1331">
    <w:pPr>
      <w:pStyle w:val="Header"/>
    </w:pPr>
    <w:r>
      <w:rPr>
        <w:noProof/>
      </w:rPr>
      <w:pict w14:anchorId="63ECD2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33703" o:spid="_x0000_s2049" type="#_x0000_t136" style="position:absolute;margin-left:0;margin-top:0;width:585.65pt;height:17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02CDC"/>
    <w:rsid w:val="000105B0"/>
    <w:rsid w:val="000217FA"/>
    <w:rsid w:val="000239E8"/>
    <w:rsid w:val="0002526C"/>
    <w:rsid w:val="000262E5"/>
    <w:rsid w:val="00031C74"/>
    <w:rsid w:val="00034C3E"/>
    <w:rsid w:val="0004707E"/>
    <w:rsid w:val="00051D18"/>
    <w:rsid w:val="00075D8A"/>
    <w:rsid w:val="00082BE3"/>
    <w:rsid w:val="00093F2B"/>
    <w:rsid w:val="000A1DE4"/>
    <w:rsid w:val="000C01E6"/>
    <w:rsid w:val="000E7016"/>
    <w:rsid w:val="000F34A5"/>
    <w:rsid w:val="000F39C7"/>
    <w:rsid w:val="000F79EF"/>
    <w:rsid w:val="00100E0A"/>
    <w:rsid w:val="00112F12"/>
    <w:rsid w:val="001158A5"/>
    <w:rsid w:val="001228CE"/>
    <w:rsid w:val="00127C39"/>
    <w:rsid w:val="0014062D"/>
    <w:rsid w:val="00163C91"/>
    <w:rsid w:val="001649D2"/>
    <w:rsid w:val="0017655B"/>
    <w:rsid w:val="0018050C"/>
    <w:rsid w:val="00186435"/>
    <w:rsid w:val="0019185F"/>
    <w:rsid w:val="001926DD"/>
    <w:rsid w:val="00197A06"/>
    <w:rsid w:val="001A119A"/>
    <w:rsid w:val="001A2BA5"/>
    <w:rsid w:val="001A6E24"/>
    <w:rsid w:val="001B4A8E"/>
    <w:rsid w:val="001B69E5"/>
    <w:rsid w:val="001C46A6"/>
    <w:rsid w:val="001C7EBA"/>
    <w:rsid w:val="001D083E"/>
    <w:rsid w:val="001D429B"/>
    <w:rsid w:val="001D44B2"/>
    <w:rsid w:val="001E539F"/>
    <w:rsid w:val="001F028A"/>
    <w:rsid w:val="001F06C5"/>
    <w:rsid w:val="001F30A0"/>
    <w:rsid w:val="001F4B6C"/>
    <w:rsid w:val="00203D5E"/>
    <w:rsid w:val="00221758"/>
    <w:rsid w:val="00226408"/>
    <w:rsid w:val="0024245C"/>
    <w:rsid w:val="00253C15"/>
    <w:rsid w:val="00256E54"/>
    <w:rsid w:val="00256F5A"/>
    <w:rsid w:val="002643A8"/>
    <w:rsid w:val="00271ACC"/>
    <w:rsid w:val="00272FDF"/>
    <w:rsid w:val="00275E68"/>
    <w:rsid w:val="002808F2"/>
    <w:rsid w:val="00287058"/>
    <w:rsid w:val="002870A6"/>
    <w:rsid w:val="00290A28"/>
    <w:rsid w:val="00290E0A"/>
    <w:rsid w:val="002912B8"/>
    <w:rsid w:val="00291C7D"/>
    <w:rsid w:val="002B0140"/>
    <w:rsid w:val="002B7228"/>
    <w:rsid w:val="002C4306"/>
    <w:rsid w:val="002D1501"/>
    <w:rsid w:val="002D66B3"/>
    <w:rsid w:val="002E3BD9"/>
    <w:rsid w:val="002E4407"/>
    <w:rsid w:val="002F0BA7"/>
    <w:rsid w:val="00306931"/>
    <w:rsid w:val="00312027"/>
    <w:rsid w:val="0033390F"/>
    <w:rsid w:val="00335E33"/>
    <w:rsid w:val="00343404"/>
    <w:rsid w:val="00352888"/>
    <w:rsid w:val="00353175"/>
    <w:rsid w:val="0037183D"/>
    <w:rsid w:val="00377F8E"/>
    <w:rsid w:val="003824AB"/>
    <w:rsid w:val="003848F7"/>
    <w:rsid w:val="0039258D"/>
    <w:rsid w:val="003D1630"/>
    <w:rsid w:val="003E2624"/>
    <w:rsid w:val="003F0E6F"/>
    <w:rsid w:val="003F4473"/>
    <w:rsid w:val="003F5F79"/>
    <w:rsid w:val="004156B9"/>
    <w:rsid w:val="00427C3D"/>
    <w:rsid w:val="00431DA0"/>
    <w:rsid w:val="00432982"/>
    <w:rsid w:val="0044395F"/>
    <w:rsid w:val="00443D07"/>
    <w:rsid w:val="00472E59"/>
    <w:rsid w:val="00474670"/>
    <w:rsid w:val="00481D4F"/>
    <w:rsid w:val="00491B6A"/>
    <w:rsid w:val="004959BB"/>
    <w:rsid w:val="004B14D9"/>
    <w:rsid w:val="004C0162"/>
    <w:rsid w:val="004C3512"/>
    <w:rsid w:val="004C4FEB"/>
    <w:rsid w:val="004C65E1"/>
    <w:rsid w:val="004C66FB"/>
    <w:rsid w:val="004E1826"/>
    <w:rsid w:val="004F1069"/>
    <w:rsid w:val="00505ED8"/>
    <w:rsid w:val="005079AE"/>
    <w:rsid w:val="00511967"/>
    <w:rsid w:val="00514DBA"/>
    <w:rsid w:val="00521C1C"/>
    <w:rsid w:val="005326A0"/>
    <w:rsid w:val="0053539D"/>
    <w:rsid w:val="00540FC9"/>
    <w:rsid w:val="005472FA"/>
    <w:rsid w:val="005573E5"/>
    <w:rsid w:val="00564B22"/>
    <w:rsid w:val="00573C86"/>
    <w:rsid w:val="00575447"/>
    <w:rsid w:val="00590797"/>
    <w:rsid w:val="005A0F48"/>
    <w:rsid w:val="005A62E5"/>
    <w:rsid w:val="005A6C1F"/>
    <w:rsid w:val="005B1116"/>
    <w:rsid w:val="005E03FC"/>
    <w:rsid w:val="005F70AD"/>
    <w:rsid w:val="00627849"/>
    <w:rsid w:val="006324B0"/>
    <w:rsid w:val="00644EB8"/>
    <w:rsid w:val="0064528C"/>
    <w:rsid w:val="006531AE"/>
    <w:rsid w:val="00653C91"/>
    <w:rsid w:val="00654C6C"/>
    <w:rsid w:val="00662ABD"/>
    <w:rsid w:val="0066649C"/>
    <w:rsid w:val="006671DB"/>
    <w:rsid w:val="006807DE"/>
    <w:rsid w:val="00690F66"/>
    <w:rsid w:val="00695133"/>
    <w:rsid w:val="00696ACD"/>
    <w:rsid w:val="006A7EDB"/>
    <w:rsid w:val="006B4854"/>
    <w:rsid w:val="006B6D07"/>
    <w:rsid w:val="006C096D"/>
    <w:rsid w:val="006C1E52"/>
    <w:rsid w:val="006C1F72"/>
    <w:rsid w:val="006D1FF2"/>
    <w:rsid w:val="006D5E8B"/>
    <w:rsid w:val="006D6A29"/>
    <w:rsid w:val="006E43FF"/>
    <w:rsid w:val="006F4CB6"/>
    <w:rsid w:val="006F6B6E"/>
    <w:rsid w:val="0071245B"/>
    <w:rsid w:val="00716C73"/>
    <w:rsid w:val="007174E5"/>
    <w:rsid w:val="007218EB"/>
    <w:rsid w:val="007218F2"/>
    <w:rsid w:val="00742CF8"/>
    <w:rsid w:val="00745F7F"/>
    <w:rsid w:val="0074731C"/>
    <w:rsid w:val="00751028"/>
    <w:rsid w:val="00752D60"/>
    <w:rsid w:val="00776584"/>
    <w:rsid w:val="00776E80"/>
    <w:rsid w:val="00782880"/>
    <w:rsid w:val="007865DE"/>
    <w:rsid w:val="007A3543"/>
    <w:rsid w:val="007A3BED"/>
    <w:rsid w:val="007A4781"/>
    <w:rsid w:val="007B2C75"/>
    <w:rsid w:val="007B4304"/>
    <w:rsid w:val="007B4DD4"/>
    <w:rsid w:val="007C116B"/>
    <w:rsid w:val="007C7D61"/>
    <w:rsid w:val="007D7D43"/>
    <w:rsid w:val="007E21E0"/>
    <w:rsid w:val="007E53E5"/>
    <w:rsid w:val="007F1AA6"/>
    <w:rsid w:val="0080025C"/>
    <w:rsid w:val="00814FFD"/>
    <w:rsid w:val="00817048"/>
    <w:rsid w:val="008219BD"/>
    <w:rsid w:val="00824047"/>
    <w:rsid w:val="0082776C"/>
    <w:rsid w:val="00831EFC"/>
    <w:rsid w:val="0083265F"/>
    <w:rsid w:val="00835F14"/>
    <w:rsid w:val="00855FDC"/>
    <w:rsid w:val="00860452"/>
    <w:rsid w:val="00862C3C"/>
    <w:rsid w:val="008670C4"/>
    <w:rsid w:val="00872703"/>
    <w:rsid w:val="00877E49"/>
    <w:rsid w:val="00886872"/>
    <w:rsid w:val="00890C20"/>
    <w:rsid w:val="008A50FA"/>
    <w:rsid w:val="008B18BF"/>
    <w:rsid w:val="008B1B9F"/>
    <w:rsid w:val="008B1FA4"/>
    <w:rsid w:val="008B4357"/>
    <w:rsid w:val="008B4CB3"/>
    <w:rsid w:val="008B54DB"/>
    <w:rsid w:val="008C212D"/>
    <w:rsid w:val="008C26C8"/>
    <w:rsid w:val="008C2EE0"/>
    <w:rsid w:val="008D7465"/>
    <w:rsid w:val="008E0E2F"/>
    <w:rsid w:val="0090156A"/>
    <w:rsid w:val="009436AE"/>
    <w:rsid w:val="00943894"/>
    <w:rsid w:val="00946A4A"/>
    <w:rsid w:val="00952543"/>
    <w:rsid w:val="00952A45"/>
    <w:rsid w:val="00960437"/>
    <w:rsid w:val="00962A51"/>
    <w:rsid w:val="009641F8"/>
    <w:rsid w:val="009662B5"/>
    <w:rsid w:val="00967928"/>
    <w:rsid w:val="0098055D"/>
    <w:rsid w:val="009A7838"/>
    <w:rsid w:val="009B04A3"/>
    <w:rsid w:val="009B0A08"/>
    <w:rsid w:val="009B0DDE"/>
    <w:rsid w:val="009B247E"/>
    <w:rsid w:val="009C1F95"/>
    <w:rsid w:val="009C4A82"/>
    <w:rsid w:val="009D4D70"/>
    <w:rsid w:val="009F0AD1"/>
    <w:rsid w:val="009F0C08"/>
    <w:rsid w:val="009F26B0"/>
    <w:rsid w:val="00A06A53"/>
    <w:rsid w:val="00A202E5"/>
    <w:rsid w:val="00A2513B"/>
    <w:rsid w:val="00A27514"/>
    <w:rsid w:val="00A34C94"/>
    <w:rsid w:val="00A36CB8"/>
    <w:rsid w:val="00A40892"/>
    <w:rsid w:val="00A50547"/>
    <w:rsid w:val="00A50910"/>
    <w:rsid w:val="00A545C6"/>
    <w:rsid w:val="00A56BFD"/>
    <w:rsid w:val="00A7790C"/>
    <w:rsid w:val="00A81499"/>
    <w:rsid w:val="00A942BB"/>
    <w:rsid w:val="00A943B5"/>
    <w:rsid w:val="00AF6A1A"/>
    <w:rsid w:val="00B113EB"/>
    <w:rsid w:val="00B164B5"/>
    <w:rsid w:val="00B16CC0"/>
    <w:rsid w:val="00B3274C"/>
    <w:rsid w:val="00B328A4"/>
    <w:rsid w:val="00B35DE3"/>
    <w:rsid w:val="00B61694"/>
    <w:rsid w:val="00B8261A"/>
    <w:rsid w:val="00B841B4"/>
    <w:rsid w:val="00B939B4"/>
    <w:rsid w:val="00B95329"/>
    <w:rsid w:val="00BA517B"/>
    <w:rsid w:val="00BA70FE"/>
    <w:rsid w:val="00BA7D08"/>
    <w:rsid w:val="00BB1697"/>
    <w:rsid w:val="00BB4CD9"/>
    <w:rsid w:val="00BB5254"/>
    <w:rsid w:val="00BB5482"/>
    <w:rsid w:val="00BB7010"/>
    <w:rsid w:val="00BD2991"/>
    <w:rsid w:val="00BD31CE"/>
    <w:rsid w:val="00BE1368"/>
    <w:rsid w:val="00BF01D8"/>
    <w:rsid w:val="00BF23FC"/>
    <w:rsid w:val="00C0159E"/>
    <w:rsid w:val="00C17035"/>
    <w:rsid w:val="00C17ACD"/>
    <w:rsid w:val="00C25F58"/>
    <w:rsid w:val="00C27161"/>
    <w:rsid w:val="00C5188D"/>
    <w:rsid w:val="00C56B32"/>
    <w:rsid w:val="00C65606"/>
    <w:rsid w:val="00C71016"/>
    <w:rsid w:val="00C744DC"/>
    <w:rsid w:val="00C74EC3"/>
    <w:rsid w:val="00C90602"/>
    <w:rsid w:val="00CB0AE9"/>
    <w:rsid w:val="00CB70A2"/>
    <w:rsid w:val="00CC1AFC"/>
    <w:rsid w:val="00CC5EC0"/>
    <w:rsid w:val="00CD3329"/>
    <w:rsid w:val="00CD42E1"/>
    <w:rsid w:val="00CD4BAC"/>
    <w:rsid w:val="00CD6E32"/>
    <w:rsid w:val="00CD7C34"/>
    <w:rsid w:val="00CE1BE6"/>
    <w:rsid w:val="00CF21E4"/>
    <w:rsid w:val="00CF4D78"/>
    <w:rsid w:val="00D04BE3"/>
    <w:rsid w:val="00D13280"/>
    <w:rsid w:val="00D13741"/>
    <w:rsid w:val="00D1487B"/>
    <w:rsid w:val="00D31436"/>
    <w:rsid w:val="00D34A74"/>
    <w:rsid w:val="00D34B48"/>
    <w:rsid w:val="00D52C2D"/>
    <w:rsid w:val="00D63F0B"/>
    <w:rsid w:val="00D65EB1"/>
    <w:rsid w:val="00D75578"/>
    <w:rsid w:val="00D76557"/>
    <w:rsid w:val="00D772F8"/>
    <w:rsid w:val="00D8368A"/>
    <w:rsid w:val="00DA1198"/>
    <w:rsid w:val="00DC1BA4"/>
    <w:rsid w:val="00DD1331"/>
    <w:rsid w:val="00DD49F9"/>
    <w:rsid w:val="00DD608F"/>
    <w:rsid w:val="00DE2D0C"/>
    <w:rsid w:val="00DE4F18"/>
    <w:rsid w:val="00DE4F7F"/>
    <w:rsid w:val="00DE7824"/>
    <w:rsid w:val="00E019C2"/>
    <w:rsid w:val="00E07CC4"/>
    <w:rsid w:val="00E102D6"/>
    <w:rsid w:val="00E10CE3"/>
    <w:rsid w:val="00E12446"/>
    <w:rsid w:val="00E14258"/>
    <w:rsid w:val="00E2710B"/>
    <w:rsid w:val="00E311BF"/>
    <w:rsid w:val="00E33E2B"/>
    <w:rsid w:val="00E40023"/>
    <w:rsid w:val="00E42A38"/>
    <w:rsid w:val="00E54AAD"/>
    <w:rsid w:val="00E61BA9"/>
    <w:rsid w:val="00E6516A"/>
    <w:rsid w:val="00E67B96"/>
    <w:rsid w:val="00E7484E"/>
    <w:rsid w:val="00E83074"/>
    <w:rsid w:val="00E8593A"/>
    <w:rsid w:val="00E85D81"/>
    <w:rsid w:val="00E87E14"/>
    <w:rsid w:val="00E9565B"/>
    <w:rsid w:val="00E970C9"/>
    <w:rsid w:val="00EA1BA8"/>
    <w:rsid w:val="00EA2D5E"/>
    <w:rsid w:val="00EB3D9D"/>
    <w:rsid w:val="00EC13C3"/>
    <w:rsid w:val="00EC17FD"/>
    <w:rsid w:val="00EC3D6D"/>
    <w:rsid w:val="00EC6B08"/>
    <w:rsid w:val="00ED111C"/>
    <w:rsid w:val="00ED5DC6"/>
    <w:rsid w:val="00EE457E"/>
    <w:rsid w:val="00EE648B"/>
    <w:rsid w:val="00F01FED"/>
    <w:rsid w:val="00F1106B"/>
    <w:rsid w:val="00F11D05"/>
    <w:rsid w:val="00F163FB"/>
    <w:rsid w:val="00F33FB2"/>
    <w:rsid w:val="00F44141"/>
    <w:rsid w:val="00F44470"/>
    <w:rsid w:val="00F461D3"/>
    <w:rsid w:val="00F50C9D"/>
    <w:rsid w:val="00F51265"/>
    <w:rsid w:val="00F61077"/>
    <w:rsid w:val="00F67028"/>
    <w:rsid w:val="00F67A00"/>
    <w:rsid w:val="00F720EA"/>
    <w:rsid w:val="00F741EB"/>
    <w:rsid w:val="00F82D73"/>
    <w:rsid w:val="00F87698"/>
    <w:rsid w:val="00F92653"/>
    <w:rsid w:val="00F97215"/>
    <w:rsid w:val="00FA131B"/>
    <w:rsid w:val="00FA71B3"/>
    <w:rsid w:val="00FA7D6F"/>
    <w:rsid w:val="00FB0828"/>
    <w:rsid w:val="00FB08AC"/>
    <w:rsid w:val="00FB5511"/>
    <w:rsid w:val="00FC2E19"/>
    <w:rsid w:val="00FC55E7"/>
    <w:rsid w:val="00FD2A33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next w:val="Normal"/>
    <w:link w:val="Heading1Char"/>
    <w:uiPriority w:val="9"/>
    <w:qFormat/>
    <w:rsid w:val="00644EB8"/>
    <w:pPr>
      <w:keepNext/>
      <w:keepLines/>
      <w:spacing w:after="5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644EB8"/>
    <w:pPr>
      <w:keepNext/>
      <w:keepLines/>
      <w:spacing w:line="256" w:lineRule="auto"/>
      <w:ind w:left="10" w:hanging="10"/>
      <w:outlineLvl w:val="1"/>
    </w:pPr>
    <w:rPr>
      <w:rFonts w:ascii="Arial" w:eastAsia="Arial" w:hAnsi="Arial" w:cs="Arial"/>
      <w:color w:val="22222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E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44EB8"/>
    <w:rPr>
      <w:rFonts w:ascii="Arial" w:eastAsia="Arial" w:hAnsi="Arial" w:cs="Arial"/>
      <w:b/>
      <w:color w:val="000000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EB8"/>
    <w:rPr>
      <w:rFonts w:ascii="Arial" w:eastAsia="Arial" w:hAnsi="Arial" w:cs="Arial"/>
      <w:color w:val="22222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37EC-F7EA-4D0E-931B-A6D87CEF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297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5</cp:revision>
  <cp:lastPrinted>2019-10-04T22:16:00Z</cp:lastPrinted>
  <dcterms:created xsi:type="dcterms:W3CDTF">2021-02-07T02:25:00Z</dcterms:created>
  <dcterms:modified xsi:type="dcterms:W3CDTF">2021-02-07T07:21:00Z</dcterms:modified>
</cp:coreProperties>
</file>