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ABB27" w14:textId="10B47E67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623D4B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="00AC41E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C41E7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8055D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C41E7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3A9A71E1" w14:textId="205E120F" w:rsidR="00F61077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Ralph Sutter and Alan Raul</w:t>
      </w:r>
    </w:p>
    <w:p w14:paraId="53E79294" w14:textId="0B34A2F1" w:rsidR="00623D4B" w:rsidRPr="00623D4B" w:rsidRDefault="00623D4B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D4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members present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Linda Styerwalt, Pete Stonehewer, Russ Foster</w:t>
      </w:r>
    </w:p>
    <w:p w14:paraId="520F8CBE" w14:textId="1CCDDB2D" w:rsidR="0098055D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</w:t>
      </w:r>
      <w:r w:rsidR="00623D4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  <w:r w:rsidR="00AC41E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307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minutes of the</w:t>
      </w:r>
      <w:r w:rsidR="00623D4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January 7</w:t>
      </w:r>
      <w:r w:rsidR="00623D4B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Start"/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307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23D4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proofErr w:type="gramEnd"/>
      <w:r w:rsidR="00E8307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Meeting were approved as submitted</w:t>
      </w:r>
      <w:r w:rsidR="00E42A3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CBB397" w14:textId="03FE6371" w:rsidR="00623D4B" w:rsidRDefault="00623D4B" w:rsidP="00AC41E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Officer </w:t>
      </w:r>
      <w:r w:rsidRPr="00C06C5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the presenter for both the </w:t>
      </w:r>
      <w:r w:rsidRPr="00623D4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First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 </w:t>
      </w:r>
      <w:r w:rsidRPr="00623D4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 Session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today.  His Second Session talk will focus on his new Yoga laptop computer; why he chose it, how he configured it and what his user experience has been to date.</w:t>
      </w:r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Alan will make a point of reminding members who have Charter as their Internet Service Provider must call Charter </w:t>
      </w:r>
      <w:proofErr w:type="gramStart"/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order to</w:t>
      </w:r>
      <w:proofErr w:type="gramEnd"/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get the free upgrade to 100Mbps.</w:t>
      </w:r>
    </w:p>
    <w:p w14:paraId="3C152180" w14:textId="63ECB335" w:rsidR="00623D4B" w:rsidRDefault="00623D4B" w:rsidP="00AC41E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per</w:t>
      </w:r>
      <w:r w:rsidR="00C06C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mitting, Secretary </w:t>
      </w:r>
      <w:r w:rsidR="00C06C53" w:rsidRPr="00C06C5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Sutter </w:t>
      </w:r>
      <w:r w:rsidR="00C06C5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 show how he mapped his home computer network.</w:t>
      </w:r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Ralph will poll SLO Bytes members if they are interested in hearing a presentation by a Wireless Internet Provider.</w:t>
      </w:r>
    </w:p>
    <w:p w14:paraId="08CF8820" w14:textId="422089CF" w:rsidR="00792000" w:rsidRDefault="00792000" w:rsidP="00AC41E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Pr="0079200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informed the BOD that Microsoft recently developed a program that tracks fake Microsoft support and disabled certain scammers’ ability to connect the user’s computer.</w:t>
      </w:r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SLO Bytes member </w:t>
      </w:r>
      <w:r w:rsidR="003A5096" w:rsidRPr="003A509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Jim Carter</w:t>
      </w:r>
      <w:r w:rsidR="003A509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the Second Session Presenter for the March 2018 meeting.</w:t>
      </w:r>
    </w:p>
    <w:p w14:paraId="4271A7D3" w14:textId="150D6D5E" w:rsidR="00792000" w:rsidRDefault="00792000" w:rsidP="00AC41E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79200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notified the BOD that the club currently has 10 members whose dues have lapsed.  The lapse varies between two months and much longer.  After a brief discussion, the BOD authorized Bob to move these accounts to inactive and to stop sending reminders to these members on a timetable that he felt to be appropriate.</w:t>
      </w:r>
    </w:p>
    <w:p w14:paraId="3F2972F5" w14:textId="595D2C08" w:rsidR="00792000" w:rsidRDefault="003A5096" w:rsidP="00AC41E7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3A509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not attend the March 2018 SLO Bytes General Meeting.  Treasurer </w:t>
      </w:r>
      <w:r w:rsidRPr="003A509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miss part of that meeting.</w:t>
      </w:r>
    </w:p>
    <w:p w14:paraId="3768643C" w14:textId="7E7ADBEA" w:rsidR="00226408" w:rsidRDefault="00FF72D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</w:t>
      </w:r>
      <w:r w:rsidR="002C430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</w:t>
      </w:r>
      <w:r w:rsidR="00792000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</w:t>
      </w:r>
    </w:p>
    <w:p w14:paraId="3ADA17DB" w14:textId="77777777" w:rsidR="00521C1C" w:rsidRPr="00E83074" w:rsidRDefault="00E83074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07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521C1C" w:rsidRPr="00E83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83A9" w14:textId="77777777" w:rsidR="00EC6C1E" w:rsidRDefault="00EC6C1E">
      <w:pPr>
        <w:spacing w:after="0" w:line="240" w:lineRule="auto"/>
      </w:pPr>
      <w:r>
        <w:separator/>
      </w:r>
    </w:p>
  </w:endnote>
  <w:endnote w:type="continuationSeparator" w:id="0">
    <w:p w14:paraId="6181891A" w14:textId="77777777" w:rsidR="00EC6C1E" w:rsidRDefault="00E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1025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9758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94FF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2865" w14:textId="77777777" w:rsidR="00EC6C1E" w:rsidRDefault="00EC6C1E">
      <w:pPr>
        <w:spacing w:after="0" w:line="240" w:lineRule="auto"/>
      </w:pPr>
      <w:r>
        <w:separator/>
      </w:r>
    </w:p>
  </w:footnote>
  <w:footnote w:type="continuationSeparator" w:id="0">
    <w:p w14:paraId="78CBD941" w14:textId="77777777" w:rsidR="00EC6C1E" w:rsidRDefault="00E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7A6" w14:textId="249DB7BA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0686" w14:textId="519E11F1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4C70" w14:textId="7B0908A6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51D18"/>
    <w:rsid w:val="000D2088"/>
    <w:rsid w:val="000F79EF"/>
    <w:rsid w:val="001926DD"/>
    <w:rsid w:val="001B69E5"/>
    <w:rsid w:val="001D083E"/>
    <w:rsid w:val="001F028A"/>
    <w:rsid w:val="001F30A0"/>
    <w:rsid w:val="00221758"/>
    <w:rsid w:val="00226408"/>
    <w:rsid w:val="00275E68"/>
    <w:rsid w:val="00291C7D"/>
    <w:rsid w:val="002C4306"/>
    <w:rsid w:val="002D1501"/>
    <w:rsid w:val="002D66B3"/>
    <w:rsid w:val="002E3BD9"/>
    <w:rsid w:val="002E4407"/>
    <w:rsid w:val="00377F8E"/>
    <w:rsid w:val="003A5096"/>
    <w:rsid w:val="00443D07"/>
    <w:rsid w:val="004C3512"/>
    <w:rsid w:val="004E1826"/>
    <w:rsid w:val="00514DBA"/>
    <w:rsid w:val="00521C1C"/>
    <w:rsid w:val="0053539D"/>
    <w:rsid w:val="00540FC9"/>
    <w:rsid w:val="00573C86"/>
    <w:rsid w:val="00575447"/>
    <w:rsid w:val="005A0F48"/>
    <w:rsid w:val="005A6690"/>
    <w:rsid w:val="005E01C9"/>
    <w:rsid w:val="005F70AD"/>
    <w:rsid w:val="00623D4B"/>
    <w:rsid w:val="006324B0"/>
    <w:rsid w:val="0064528C"/>
    <w:rsid w:val="00662ABD"/>
    <w:rsid w:val="00695133"/>
    <w:rsid w:val="006D5E8B"/>
    <w:rsid w:val="006D6A29"/>
    <w:rsid w:val="0071245B"/>
    <w:rsid w:val="007174E5"/>
    <w:rsid w:val="007218F2"/>
    <w:rsid w:val="0074731C"/>
    <w:rsid w:val="00751028"/>
    <w:rsid w:val="00776584"/>
    <w:rsid w:val="00792000"/>
    <w:rsid w:val="007B4304"/>
    <w:rsid w:val="007C7D61"/>
    <w:rsid w:val="007F1AA6"/>
    <w:rsid w:val="007F4867"/>
    <w:rsid w:val="007F4E32"/>
    <w:rsid w:val="00855FDC"/>
    <w:rsid w:val="00877E49"/>
    <w:rsid w:val="00885108"/>
    <w:rsid w:val="008A50FA"/>
    <w:rsid w:val="008B18BF"/>
    <w:rsid w:val="009662B5"/>
    <w:rsid w:val="00967928"/>
    <w:rsid w:val="0098055D"/>
    <w:rsid w:val="009B0A08"/>
    <w:rsid w:val="009B0DDE"/>
    <w:rsid w:val="009C4A82"/>
    <w:rsid w:val="009F0C08"/>
    <w:rsid w:val="009F26B0"/>
    <w:rsid w:val="00A06A53"/>
    <w:rsid w:val="00A202E5"/>
    <w:rsid w:val="00A942BB"/>
    <w:rsid w:val="00A943B5"/>
    <w:rsid w:val="00AC41E7"/>
    <w:rsid w:val="00B328A4"/>
    <w:rsid w:val="00B67632"/>
    <w:rsid w:val="00BC27DA"/>
    <w:rsid w:val="00BD2991"/>
    <w:rsid w:val="00BE1368"/>
    <w:rsid w:val="00C06C53"/>
    <w:rsid w:val="00C17035"/>
    <w:rsid w:val="00C25F58"/>
    <w:rsid w:val="00C56B32"/>
    <w:rsid w:val="00C744DC"/>
    <w:rsid w:val="00CD4BAC"/>
    <w:rsid w:val="00CD629C"/>
    <w:rsid w:val="00D65EB1"/>
    <w:rsid w:val="00D76557"/>
    <w:rsid w:val="00DC1BA4"/>
    <w:rsid w:val="00E019C2"/>
    <w:rsid w:val="00E42A38"/>
    <w:rsid w:val="00E54AAD"/>
    <w:rsid w:val="00E83074"/>
    <w:rsid w:val="00E970C9"/>
    <w:rsid w:val="00EC17FD"/>
    <w:rsid w:val="00EC6C1E"/>
    <w:rsid w:val="00F1106B"/>
    <w:rsid w:val="00F33FB2"/>
    <w:rsid w:val="00F461D3"/>
    <w:rsid w:val="00F61077"/>
    <w:rsid w:val="00F720EA"/>
    <w:rsid w:val="00F82D73"/>
    <w:rsid w:val="00F87698"/>
    <w:rsid w:val="00F97215"/>
    <w:rsid w:val="00FA71B3"/>
    <w:rsid w:val="00FB551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C332EC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72AF-E6FE-42DF-98AA-317B1F2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ralphesutter@gmail.com</cp:lastModifiedBy>
  <cp:revision>3</cp:revision>
  <cp:lastPrinted>2013-02-03T16:27:00Z</cp:lastPrinted>
  <dcterms:created xsi:type="dcterms:W3CDTF">2018-03-04T18:28:00Z</dcterms:created>
  <dcterms:modified xsi:type="dcterms:W3CDTF">2018-03-04T18:28:00Z</dcterms:modified>
</cp:coreProperties>
</file>