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6DBC32" w14:textId="3A254AF3" w:rsidR="00226408" w:rsidRPr="00335E33" w:rsidRDefault="00BE1368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0" w:name="_GoBack"/>
      <w:bookmarkEnd w:id="0"/>
      <w:r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3848F7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January 5</w:t>
      </w:r>
      <w:r w:rsidR="003848F7" w:rsidRPr="003848F7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2F0BA7" w:rsidRPr="002F0BA7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ED111C" w:rsidRPr="00335E33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D111C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848F7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020 </w:t>
      </w:r>
      <w:r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BOD Meeting</w:t>
      </w:r>
    </w:p>
    <w:p w14:paraId="79D9989C" w14:textId="5AB5B5AC" w:rsidR="00F61077" w:rsidRPr="00335E33" w:rsidRDefault="00BE1368" w:rsidP="00877E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Officers present: </w:t>
      </w:r>
      <w:r w:rsidR="008E0E2F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J</w:t>
      </w:r>
      <w:r w:rsidR="008B18BF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ohn Waller</w:t>
      </w:r>
      <w:r w:rsidR="00A56BFD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, Alan Raul</w:t>
      </w:r>
      <w:r w:rsidR="00952A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F61077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Ralph Sutter</w:t>
      </w:r>
      <w:r w:rsidR="003848F7">
        <w:rPr>
          <w:rFonts w:ascii="Arial" w:hAnsi="Arial" w:cs="Arial"/>
          <w:color w:val="000000"/>
          <w:sz w:val="20"/>
          <w:szCs w:val="20"/>
          <w:shd w:val="clear" w:color="auto" w:fill="FFFFFF"/>
        </w:rPr>
        <w:t>, Kaye Raul</w:t>
      </w:r>
      <w:r w:rsidR="00952A45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Earl Kaplan</w:t>
      </w:r>
    </w:p>
    <w:p w14:paraId="00FF6727" w14:textId="1F1C1418" w:rsidR="002F0BA7" w:rsidRPr="00335E33" w:rsidRDefault="00BE1368" w:rsidP="00877E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President </w:t>
      </w:r>
      <w:r w:rsidR="00952A4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Earl Kaplan</w:t>
      </w:r>
      <w:r w:rsidR="00ED111C" w:rsidRPr="00335E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called the meeting to order at</w:t>
      </w:r>
      <w:r w:rsidR="00B328A4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12:</w:t>
      </w:r>
      <w:r w:rsidR="002F0BA7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3848F7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D34B48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B5511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PM.</w:t>
      </w:r>
    </w:p>
    <w:p w14:paraId="0EF1A387" w14:textId="265228C6" w:rsidR="00B16CC0" w:rsidRPr="00335E33" w:rsidRDefault="00CD3329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minutes of the </w:t>
      </w:r>
      <w:r w:rsidR="003848F7">
        <w:rPr>
          <w:rFonts w:ascii="Arial" w:hAnsi="Arial" w:cs="Arial"/>
          <w:sz w:val="20"/>
          <w:szCs w:val="20"/>
          <w:shd w:val="clear" w:color="auto" w:fill="FFFFFF"/>
        </w:rPr>
        <w:t>December1</w:t>
      </w:r>
      <w:r w:rsidR="003848F7" w:rsidRPr="003848F7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st</w:t>
      </w:r>
      <w:r w:rsidR="00E87E14" w:rsidRPr="00335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C6B08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2019 Board meeting were approved</w:t>
      </w:r>
      <w:r w:rsidR="00ED111C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52A45">
        <w:rPr>
          <w:rFonts w:ascii="Arial" w:hAnsi="Arial" w:cs="Arial"/>
          <w:color w:val="000000"/>
          <w:sz w:val="20"/>
          <w:szCs w:val="20"/>
          <w:shd w:val="clear" w:color="auto" w:fill="FFFFFF"/>
        </w:rPr>
        <w:t>as submitted</w:t>
      </w:r>
      <w:r w:rsidR="003848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as were the Minutes of the off-schedule sequential BOD meeting memorializing the installation of </w:t>
      </w:r>
      <w:r w:rsidR="003848F7" w:rsidRPr="007E21E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Kaye</w:t>
      </w:r>
      <w:r w:rsidR="003848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848F7" w:rsidRPr="007E21E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Raul</w:t>
      </w:r>
      <w:r w:rsidR="003848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 the incoming SLO Bytes Treasurer, replacing the outgoing </w:t>
      </w:r>
      <w:r w:rsidR="007E21E0">
        <w:rPr>
          <w:rFonts w:ascii="Arial" w:hAnsi="Arial" w:cs="Arial"/>
          <w:color w:val="000000"/>
          <w:sz w:val="20"/>
          <w:szCs w:val="20"/>
          <w:shd w:val="clear" w:color="auto" w:fill="FFFFFF"/>
        </w:rPr>
        <w:t>Treasurer</w:t>
      </w:r>
      <w:r w:rsidR="003848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3848F7" w:rsidRPr="007E21E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Bob</w:t>
      </w:r>
      <w:r w:rsidR="003848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848F7" w:rsidRPr="007E21E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Styerwalt</w:t>
      </w:r>
      <w:r w:rsidR="007E21E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D89D97C" w14:textId="3D952300" w:rsidR="004C66FB" w:rsidRDefault="002F0BA7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Secretary </w:t>
      </w:r>
      <w:r w:rsidRPr="006E43F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Ralph Sutter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informed the other BOD members that </w:t>
      </w:r>
      <w:r w:rsidR="006E43FF">
        <w:rPr>
          <w:rFonts w:ascii="Arial" w:hAnsi="Arial" w:cs="Arial"/>
          <w:color w:val="000000"/>
          <w:sz w:val="20"/>
          <w:szCs w:val="20"/>
          <w:shd w:val="clear" w:color="auto" w:fill="FFFFFF"/>
        </w:rPr>
        <w:t>he met with</w:t>
      </w:r>
      <w:r w:rsidR="00290A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representative of the SESLO</w:t>
      </w:r>
      <w:r w:rsidR="006E43FF">
        <w:rPr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 w:rsidR="00290A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set up the SLO Bytes bank account with </w:t>
      </w:r>
      <w:r w:rsidR="00290A28" w:rsidRPr="00290A2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Kaye Raul </w:t>
      </w:r>
      <w:r w:rsidR="00290A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 the new </w:t>
      </w:r>
      <w:r w:rsidR="007E21E0">
        <w:rPr>
          <w:rFonts w:ascii="Arial" w:hAnsi="Arial" w:cs="Arial"/>
          <w:color w:val="000000"/>
          <w:sz w:val="20"/>
          <w:szCs w:val="20"/>
          <w:shd w:val="clear" w:color="auto" w:fill="FFFFFF"/>
        </w:rPr>
        <w:t>Treasurer</w:t>
      </w:r>
      <w:r w:rsidR="00290A2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94CDA87" w14:textId="7CB37BBB" w:rsidR="00290A28" w:rsidRDefault="00290A28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Training Officer </w:t>
      </w:r>
      <w:r w:rsidRPr="00776E8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Alan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indicated that he would be the First Session Presenter today.  The Linux sub-group that he leads will meet on Thursday, 01/09/20</w:t>
      </w:r>
      <w:r w:rsidR="00776E80">
        <w:rPr>
          <w:rFonts w:ascii="Arial" w:hAnsi="Arial" w:cs="Arial"/>
          <w:color w:val="000000"/>
          <w:sz w:val="20"/>
          <w:szCs w:val="20"/>
          <w:shd w:val="clear" w:color="auto" w:fill="FFFFFF"/>
        </w:rPr>
        <w:t>. It will be an open session.</w:t>
      </w:r>
    </w:p>
    <w:p w14:paraId="0C9EA734" w14:textId="6A8A4A04" w:rsidR="00776E80" w:rsidRDefault="00776E80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Ralph confirmed that he would be the Second Session presenter.  Sutter will speak on Amazon Echo and Wi-Fi enabled switches.</w:t>
      </w:r>
    </w:p>
    <w:p w14:paraId="56465DE8" w14:textId="43839A2E" w:rsidR="00776E80" w:rsidRPr="00776E80" w:rsidRDefault="00776E80" w:rsidP="00EC6B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76E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Program Chair </w:t>
      </w:r>
      <w:r w:rsidRPr="00776E8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John Waller</w:t>
      </w:r>
      <w:r w:rsidRPr="00776E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didn’t have a Second Session presentation lined up for </w:t>
      </w:r>
      <w:r w:rsidR="002870A6">
        <w:rPr>
          <w:rFonts w:ascii="Arial" w:hAnsi="Arial" w:cs="Arial"/>
          <w:color w:val="000000"/>
          <w:sz w:val="20"/>
          <w:szCs w:val="20"/>
          <w:shd w:val="clear" w:color="auto" w:fill="FFFFFF"/>
        </w:rPr>
        <w:t>February</w:t>
      </w:r>
      <w:r w:rsidRPr="00776E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2020.  Alan volunteered to </w:t>
      </w:r>
      <w:r w:rsidRPr="00776E80">
        <w:rPr>
          <w:rFonts w:ascii="Arial" w:hAnsi="Arial" w:cs="Arial"/>
          <w:color w:val="222222"/>
          <w:sz w:val="20"/>
          <w:szCs w:val="20"/>
          <w:shd w:val="clear" w:color="auto" w:fill="FFFFFF"/>
        </w:rPr>
        <w:t>demonstrate NAS (Network Attached Storage). </w:t>
      </w:r>
    </w:p>
    <w:p w14:paraId="4F1D461B" w14:textId="73ED97BE" w:rsidR="00A545C6" w:rsidRPr="00335E33" w:rsidRDefault="00CD3329">
      <w:pPr>
        <w:rPr>
          <w:rFonts w:ascii="Arial" w:hAnsi="Arial"/>
          <w:sz w:val="20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meeting ended at </w:t>
      </w:r>
      <w:r w:rsidR="00FD2A33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12:</w:t>
      </w:r>
      <w:r w:rsidR="00290A28">
        <w:rPr>
          <w:rFonts w:ascii="Arial" w:hAnsi="Arial" w:cs="Arial"/>
          <w:color w:val="000000"/>
          <w:sz w:val="20"/>
          <w:szCs w:val="20"/>
          <w:shd w:val="clear" w:color="auto" w:fill="FFFFFF"/>
        </w:rPr>
        <w:t>36</w:t>
      </w:r>
      <w:r w:rsidR="00D836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E1BE6"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PM.</w:t>
      </w:r>
    </w:p>
    <w:p w14:paraId="49FC9EBC" w14:textId="05F218F4" w:rsidR="00CD3329" w:rsidRPr="00335E33" w:rsidRDefault="00CD3329">
      <w:pP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5E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Ralph</w:t>
      </w:r>
      <w:r w:rsidRPr="00335E33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35E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Sutter</w:t>
      </w:r>
    </w:p>
    <w:sectPr w:rsidR="00CD3329" w:rsidRPr="00335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2C1A6" w14:textId="77777777" w:rsidR="00297FE5" w:rsidRDefault="00297FE5">
      <w:pPr>
        <w:spacing w:after="0" w:line="240" w:lineRule="auto"/>
      </w:pPr>
      <w:r>
        <w:separator/>
      </w:r>
    </w:p>
  </w:endnote>
  <w:endnote w:type="continuationSeparator" w:id="0">
    <w:p w14:paraId="6630309C" w14:textId="77777777" w:rsidR="00297FE5" w:rsidRDefault="0029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158B" w14:textId="77777777" w:rsidR="00377F8E" w:rsidRDefault="00377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CA51" w14:textId="77777777" w:rsidR="00377F8E" w:rsidRDefault="00377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0A84" w14:textId="77777777" w:rsidR="00377F8E" w:rsidRDefault="0037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6F68C" w14:textId="77777777" w:rsidR="00297FE5" w:rsidRDefault="00297FE5">
      <w:pPr>
        <w:spacing w:after="0" w:line="240" w:lineRule="auto"/>
      </w:pPr>
      <w:r>
        <w:separator/>
      </w:r>
    </w:p>
  </w:footnote>
  <w:footnote w:type="continuationSeparator" w:id="0">
    <w:p w14:paraId="5BEE2CF6" w14:textId="77777777" w:rsidR="00297FE5" w:rsidRDefault="0029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400E" w14:textId="6F3A7564" w:rsidR="00226408" w:rsidRDefault="00226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6829" w14:textId="30B67E95" w:rsidR="00226408" w:rsidRDefault="00226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A259" w14:textId="15E437B9" w:rsidR="00226408" w:rsidRDefault="00226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08"/>
    <w:rsid w:val="000239E8"/>
    <w:rsid w:val="000262E5"/>
    <w:rsid w:val="0004707E"/>
    <w:rsid w:val="00051D18"/>
    <w:rsid w:val="000C01E6"/>
    <w:rsid w:val="000F79EF"/>
    <w:rsid w:val="00113767"/>
    <w:rsid w:val="001649D2"/>
    <w:rsid w:val="0018050C"/>
    <w:rsid w:val="0019185F"/>
    <w:rsid w:val="001926DD"/>
    <w:rsid w:val="00197A06"/>
    <w:rsid w:val="001B4A8E"/>
    <w:rsid w:val="001B69E5"/>
    <w:rsid w:val="001C46A6"/>
    <w:rsid w:val="001D083E"/>
    <w:rsid w:val="001F028A"/>
    <w:rsid w:val="001F30A0"/>
    <w:rsid w:val="00203D5E"/>
    <w:rsid w:val="00221758"/>
    <w:rsid w:val="00226408"/>
    <w:rsid w:val="00256E54"/>
    <w:rsid w:val="002643A8"/>
    <w:rsid w:val="00271ACC"/>
    <w:rsid w:val="00272FDF"/>
    <w:rsid w:val="00275E68"/>
    <w:rsid w:val="00287058"/>
    <w:rsid w:val="002870A6"/>
    <w:rsid w:val="00290A28"/>
    <w:rsid w:val="00290E0A"/>
    <w:rsid w:val="00291C7D"/>
    <w:rsid w:val="00297FE5"/>
    <w:rsid w:val="002B7228"/>
    <w:rsid w:val="002C4306"/>
    <w:rsid w:val="002D1501"/>
    <w:rsid w:val="002D66B3"/>
    <w:rsid w:val="002E3BD9"/>
    <w:rsid w:val="002E4407"/>
    <w:rsid w:val="002F0BA7"/>
    <w:rsid w:val="00306931"/>
    <w:rsid w:val="0033390F"/>
    <w:rsid w:val="00335E33"/>
    <w:rsid w:val="00343404"/>
    <w:rsid w:val="00377F8E"/>
    <w:rsid w:val="003824AB"/>
    <w:rsid w:val="003848F7"/>
    <w:rsid w:val="0039258D"/>
    <w:rsid w:val="003E2624"/>
    <w:rsid w:val="003F0E6F"/>
    <w:rsid w:val="003F5F79"/>
    <w:rsid w:val="004156B9"/>
    <w:rsid w:val="00426948"/>
    <w:rsid w:val="00427C3D"/>
    <w:rsid w:val="00443D07"/>
    <w:rsid w:val="00472E59"/>
    <w:rsid w:val="004959BB"/>
    <w:rsid w:val="004C0162"/>
    <w:rsid w:val="004C3512"/>
    <w:rsid w:val="004C66FB"/>
    <w:rsid w:val="004E1826"/>
    <w:rsid w:val="004F1069"/>
    <w:rsid w:val="00505ED8"/>
    <w:rsid w:val="005079AE"/>
    <w:rsid w:val="00511967"/>
    <w:rsid w:val="00514DBA"/>
    <w:rsid w:val="00521C1C"/>
    <w:rsid w:val="005326A0"/>
    <w:rsid w:val="0053539D"/>
    <w:rsid w:val="00540FC9"/>
    <w:rsid w:val="00573C86"/>
    <w:rsid w:val="00575447"/>
    <w:rsid w:val="005A0F48"/>
    <w:rsid w:val="005B1116"/>
    <w:rsid w:val="005F70AD"/>
    <w:rsid w:val="006324B0"/>
    <w:rsid w:val="0064528C"/>
    <w:rsid w:val="006531AE"/>
    <w:rsid w:val="00653C91"/>
    <w:rsid w:val="00662ABD"/>
    <w:rsid w:val="006671DB"/>
    <w:rsid w:val="00695133"/>
    <w:rsid w:val="00696ACD"/>
    <w:rsid w:val="006A7EDB"/>
    <w:rsid w:val="006B6D07"/>
    <w:rsid w:val="006C1F72"/>
    <w:rsid w:val="006D1FF2"/>
    <w:rsid w:val="006D5E8B"/>
    <w:rsid w:val="006D6A29"/>
    <w:rsid w:val="006E43FF"/>
    <w:rsid w:val="006F4CB6"/>
    <w:rsid w:val="0071245B"/>
    <w:rsid w:val="00716C73"/>
    <w:rsid w:val="007174E5"/>
    <w:rsid w:val="007218F2"/>
    <w:rsid w:val="00745F7F"/>
    <w:rsid w:val="0074731C"/>
    <w:rsid w:val="00751028"/>
    <w:rsid w:val="00752D60"/>
    <w:rsid w:val="00776584"/>
    <w:rsid w:val="00776E80"/>
    <w:rsid w:val="00782880"/>
    <w:rsid w:val="007B4304"/>
    <w:rsid w:val="007C7D61"/>
    <w:rsid w:val="007D7D43"/>
    <w:rsid w:val="007E21E0"/>
    <w:rsid w:val="007E53E5"/>
    <w:rsid w:val="007F1AA6"/>
    <w:rsid w:val="00817048"/>
    <w:rsid w:val="008219BD"/>
    <w:rsid w:val="0083265F"/>
    <w:rsid w:val="00835F14"/>
    <w:rsid w:val="00855FDC"/>
    <w:rsid w:val="008670C4"/>
    <w:rsid w:val="00877E49"/>
    <w:rsid w:val="00886872"/>
    <w:rsid w:val="008A50FA"/>
    <w:rsid w:val="008B18BF"/>
    <w:rsid w:val="008B1FA4"/>
    <w:rsid w:val="008B4357"/>
    <w:rsid w:val="008B4CB3"/>
    <w:rsid w:val="008B54DB"/>
    <w:rsid w:val="008E0E2F"/>
    <w:rsid w:val="009436AE"/>
    <w:rsid w:val="00946A4A"/>
    <w:rsid w:val="00952A45"/>
    <w:rsid w:val="00960437"/>
    <w:rsid w:val="009662B5"/>
    <w:rsid w:val="00967928"/>
    <w:rsid w:val="0098055D"/>
    <w:rsid w:val="009B0A08"/>
    <w:rsid w:val="009B0DDE"/>
    <w:rsid w:val="009C4A82"/>
    <w:rsid w:val="009F0AD1"/>
    <w:rsid w:val="009F0C08"/>
    <w:rsid w:val="009F26B0"/>
    <w:rsid w:val="00A06A53"/>
    <w:rsid w:val="00A202E5"/>
    <w:rsid w:val="00A50910"/>
    <w:rsid w:val="00A545C6"/>
    <w:rsid w:val="00A56BFD"/>
    <w:rsid w:val="00A942BB"/>
    <w:rsid w:val="00A943B5"/>
    <w:rsid w:val="00B113EB"/>
    <w:rsid w:val="00B16CC0"/>
    <w:rsid w:val="00B328A4"/>
    <w:rsid w:val="00B35DE3"/>
    <w:rsid w:val="00B841B4"/>
    <w:rsid w:val="00BA517B"/>
    <w:rsid w:val="00BB4CD9"/>
    <w:rsid w:val="00BB7010"/>
    <w:rsid w:val="00BD2991"/>
    <w:rsid w:val="00BD31CE"/>
    <w:rsid w:val="00BE1368"/>
    <w:rsid w:val="00BF01D8"/>
    <w:rsid w:val="00BF23FC"/>
    <w:rsid w:val="00C0159E"/>
    <w:rsid w:val="00C17035"/>
    <w:rsid w:val="00C25F58"/>
    <w:rsid w:val="00C27161"/>
    <w:rsid w:val="00C56B32"/>
    <w:rsid w:val="00C71016"/>
    <w:rsid w:val="00C744DC"/>
    <w:rsid w:val="00CB70A2"/>
    <w:rsid w:val="00CC5EC0"/>
    <w:rsid w:val="00CD3329"/>
    <w:rsid w:val="00CD42E1"/>
    <w:rsid w:val="00CD4BAC"/>
    <w:rsid w:val="00CE1BE6"/>
    <w:rsid w:val="00CF4D78"/>
    <w:rsid w:val="00D34B48"/>
    <w:rsid w:val="00D52C2D"/>
    <w:rsid w:val="00D65EB1"/>
    <w:rsid w:val="00D75578"/>
    <w:rsid w:val="00D76557"/>
    <w:rsid w:val="00D772F8"/>
    <w:rsid w:val="00D8368A"/>
    <w:rsid w:val="00DC1BA4"/>
    <w:rsid w:val="00DD49F9"/>
    <w:rsid w:val="00DE2D0C"/>
    <w:rsid w:val="00DE4F7F"/>
    <w:rsid w:val="00E019C2"/>
    <w:rsid w:val="00E07CC4"/>
    <w:rsid w:val="00E10CE3"/>
    <w:rsid w:val="00E12446"/>
    <w:rsid w:val="00E33E2B"/>
    <w:rsid w:val="00E42A38"/>
    <w:rsid w:val="00E54AAD"/>
    <w:rsid w:val="00E61BA9"/>
    <w:rsid w:val="00E67B96"/>
    <w:rsid w:val="00E83074"/>
    <w:rsid w:val="00E85D81"/>
    <w:rsid w:val="00E87E14"/>
    <w:rsid w:val="00E9565B"/>
    <w:rsid w:val="00E970C9"/>
    <w:rsid w:val="00EB3D9D"/>
    <w:rsid w:val="00EC17FD"/>
    <w:rsid w:val="00EC3D6D"/>
    <w:rsid w:val="00EC6B08"/>
    <w:rsid w:val="00ED111C"/>
    <w:rsid w:val="00F1106B"/>
    <w:rsid w:val="00F11D05"/>
    <w:rsid w:val="00F33FB2"/>
    <w:rsid w:val="00F461D3"/>
    <w:rsid w:val="00F50C9D"/>
    <w:rsid w:val="00F51265"/>
    <w:rsid w:val="00F61077"/>
    <w:rsid w:val="00F67028"/>
    <w:rsid w:val="00F720EA"/>
    <w:rsid w:val="00F741EB"/>
    <w:rsid w:val="00F82D73"/>
    <w:rsid w:val="00F87698"/>
    <w:rsid w:val="00F97215"/>
    <w:rsid w:val="00FA71B3"/>
    <w:rsid w:val="00FA7D6F"/>
    <w:rsid w:val="00FB0828"/>
    <w:rsid w:val="00FB08AC"/>
    <w:rsid w:val="00FB5511"/>
    <w:rsid w:val="00FC2E19"/>
    <w:rsid w:val="00FC55E7"/>
    <w:rsid w:val="00FD2A33"/>
    <w:rsid w:val="00FE6A23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4D29AA"/>
  <w15:docId w15:val="{FE95B897-39AC-4F0E-87D2-A98A2B4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70C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7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D414-BCD1-4532-9373-F33DFFA1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rsutter</dc:creator>
  <cp:keywords/>
  <dc:description/>
  <cp:lastModifiedBy>Ralph Sutter</cp:lastModifiedBy>
  <cp:revision>3</cp:revision>
  <cp:lastPrinted>2019-10-04T22:16:00Z</cp:lastPrinted>
  <dcterms:created xsi:type="dcterms:W3CDTF">2020-02-01T19:47:00Z</dcterms:created>
  <dcterms:modified xsi:type="dcterms:W3CDTF">2020-02-01T19:47:00Z</dcterms:modified>
</cp:coreProperties>
</file>